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31A7" w14:textId="7241F378" w:rsidR="00BB028C" w:rsidRPr="00583EDF" w:rsidRDefault="00CC0232" w:rsidP="009563F2">
      <w:pPr>
        <w:widowControl w:val="0"/>
        <w:spacing w:line="240" w:lineRule="atLeast"/>
        <w:rPr>
          <w:rFonts w:ascii="Arial" w:hAnsi="Arial" w:cs="Arial"/>
          <w:b/>
          <w:sz w:val="24"/>
          <w:szCs w:val="24"/>
          <w:u w:val="single"/>
        </w:rPr>
      </w:pPr>
      <w:r>
        <w:rPr>
          <w:rFonts w:ascii="Arial" w:hAnsi="Arial" w:cs="Arial"/>
          <w:b/>
          <w:sz w:val="24"/>
          <w:szCs w:val="24"/>
          <w:u w:val="single"/>
        </w:rPr>
        <w:t>20</w:t>
      </w:r>
      <w:r w:rsidR="001A299B">
        <w:rPr>
          <w:rFonts w:ascii="Arial" w:hAnsi="Arial" w:cs="Arial"/>
          <w:b/>
          <w:sz w:val="24"/>
          <w:szCs w:val="24"/>
          <w:u w:val="single"/>
        </w:rPr>
        <w:t>20</w:t>
      </w:r>
      <w:r w:rsidR="005432A1">
        <w:rPr>
          <w:rFonts w:ascii="Arial" w:hAnsi="Arial" w:cs="Arial"/>
          <w:b/>
          <w:sz w:val="24"/>
          <w:szCs w:val="24"/>
          <w:u w:val="single"/>
        </w:rPr>
        <w:t xml:space="preserve"> </w:t>
      </w:r>
      <w:r w:rsidR="00817098">
        <w:rPr>
          <w:rFonts w:ascii="Arial" w:hAnsi="Arial" w:cs="Arial"/>
          <w:b/>
          <w:sz w:val="24"/>
          <w:szCs w:val="24"/>
          <w:u w:val="single"/>
        </w:rPr>
        <w:t>SAILI</w:t>
      </w:r>
      <w:r w:rsidR="00BB028C" w:rsidRPr="00583EDF">
        <w:rPr>
          <w:rFonts w:ascii="Arial" w:hAnsi="Arial" w:cs="Arial"/>
          <w:b/>
          <w:sz w:val="24"/>
          <w:szCs w:val="24"/>
          <w:u w:val="single"/>
        </w:rPr>
        <w:t>ING INSTRUCTIONS</w:t>
      </w:r>
      <w:r w:rsidR="009563F2">
        <w:rPr>
          <w:rFonts w:ascii="Arial" w:hAnsi="Arial" w:cs="Arial"/>
          <w:b/>
          <w:sz w:val="24"/>
          <w:szCs w:val="24"/>
          <w:u w:val="single"/>
        </w:rPr>
        <w:t xml:space="preserve">     </w:t>
      </w:r>
    </w:p>
    <w:p w14:paraId="4E8BA1D1" w14:textId="77777777" w:rsidR="00BB028C" w:rsidRPr="00583EDF" w:rsidRDefault="00BB028C">
      <w:pPr>
        <w:widowControl w:val="0"/>
        <w:spacing w:line="240" w:lineRule="atLeast"/>
        <w:rPr>
          <w:rFonts w:ascii="Arial" w:hAnsi="Arial" w:cs="Arial"/>
          <w:b/>
          <w:sz w:val="22"/>
        </w:rPr>
      </w:pPr>
    </w:p>
    <w:p w14:paraId="5DCBBA12" w14:textId="77777777" w:rsidR="00BB028C" w:rsidRPr="00583EDF" w:rsidRDefault="00BB028C">
      <w:pPr>
        <w:widowControl w:val="0"/>
        <w:spacing w:line="240" w:lineRule="atLeast"/>
        <w:rPr>
          <w:rFonts w:ascii="Arial" w:hAnsi="Arial" w:cs="Arial"/>
          <w:b/>
        </w:rPr>
      </w:pPr>
      <w:r w:rsidRPr="00583EDF">
        <w:rPr>
          <w:rFonts w:ascii="Arial" w:hAnsi="Arial" w:cs="Arial"/>
          <w:b/>
          <w:sz w:val="22"/>
        </w:rPr>
        <w:t>1.</w:t>
      </w:r>
      <w:r w:rsidRPr="00583EDF">
        <w:rPr>
          <w:rFonts w:ascii="Arial" w:hAnsi="Arial" w:cs="Arial"/>
          <w:b/>
          <w:sz w:val="22"/>
        </w:rPr>
        <w:tab/>
      </w:r>
      <w:r w:rsidRPr="00583EDF">
        <w:rPr>
          <w:rFonts w:ascii="Arial" w:hAnsi="Arial" w:cs="Arial"/>
          <w:b/>
        </w:rPr>
        <w:t>RACING RULES:</w:t>
      </w:r>
    </w:p>
    <w:p w14:paraId="6BAE3B00" w14:textId="77777777" w:rsidR="00BB028C" w:rsidRPr="00583EDF" w:rsidRDefault="00BB028C">
      <w:pPr>
        <w:widowControl w:val="0"/>
        <w:numPr>
          <w:ilvl w:val="0"/>
          <w:numId w:val="1"/>
        </w:numPr>
        <w:tabs>
          <w:tab w:val="clear" w:pos="864"/>
        </w:tabs>
        <w:spacing w:before="120" w:line="240" w:lineRule="atLeast"/>
        <w:rPr>
          <w:rFonts w:ascii="Arial" w:hAnsi="Arial" w:cs="Arial"/>
          <w:b/>
        </w:rPr>
      </w:pPr>
      <w:r w:rsidRPr="00583EDF">
        <w:rPr>
          <w:rFonts w:ascii="Arial" w:hAnsi="Arial" w:cs="Arial"/>
        </w:rPr>
        <w:t xml:space="preserve">All races are governed by </w:t>
      </w:r>
      <w:r w:rsidRPr="00583EDF">
        <w:rPr>
          <w:rFonts w:ascii="Arial" w:hAnsi="Arial" w:cs="Arial"/>
          <w:snapToGrid w:val="0"/>
        </w:rPr>
        <w:t>the "rules" as defined in the Racing Rules of Sailing</w:t>
      </w:r>
      <w:r w:rsidRPr="00583EDF">
        <w:rPr>
          <w:rFonts w:ascii="Arial" w:hAnsi="Arial" w:cs="Arial"/>
        </w:rPr>
        <w:t>, the rules of each class (except crew substitutions are permitted) and these sailing instructions.</w:t>
      </w:r>
    </w:p>
    <w:p w14:paraId="161A4F83" w14:textId="77777777" w:rsidR="00BB028C" w:rsidRPr="00583EDF" w:rsidRDefault="00BB028C">
      <w:pPr>
        <w:widowControl w:val="0"/>
        <w:numPr>
          <w:ilvl w:val="0"/>
          <w:numId w:val="1"/>
        </w:numPr>
        <w:tabs>
          <w:tab w:val="clear" w:pos="864"/>
        </w:tabs>
        <w:spacing w:before="120" w:line="240" w:lineRule="atLeast"/>
        <w:ind w:left="720" w:hanging="360"/>
        <w:rPr>
          <w:rFonts w:ascii="Arial" w:hAnsi="Arial" w:cs="Arial"/>
          <w:b/>
        </w:rPr>
      </w:pPr>
      <w:r w:rsidRPr="00583EDF">
        <w:rPr>
          <w:rFonts w:ascii="Arial" w:hAnsi="Arial" w:cs="Arial"/>
        </w:rPr>
        <w:t>RRS Rule 7</w:t>
      </w:r>
      <w:r w:rsidR="0048213D">
        <w:rPr>
          <w:rFonts w:ascii="Arial" w:hAnsi="Arial" w:cs="Arial"/>
        </w:rPr>
        <w:t>7</w:t>
      </w:r>
      <w:r w:rsidRPr="00583EDF">
        <w:rPr>
          <w:rFonts w:ascii="Arial" w:hAnsi="Arial" w:cs="Arial"/>
        </w:rPr>
        <w:t xml:space="preserve"> is not applicable.</w:t>
      </w:r>
    </w:p>
    <w:p w14:paraId="0A690645" w14:textId="77777777" w:rsidR="00BB028C" w:rsidRPr="00583EDF" w:rsidRDefault="00BB028C">
      <w:pPr>
        <w:widowControl w:val="0"/>
        <w:spacing w:line="240" w:lineRule="atLeast"/>
        <w:ind w:left="720"/>
        <w:rPr>
          <w:rFonts w:ascii="Arial" w:hAnsi="Arial" w:cs="Arial"/>
          <w:b/>
        </w:rPr>
      </w:pPr>
    </w:p>
    <w:p w14:paraId="7A2248F3" w14:textId="77777777" w:rsidR="00BB028C" w:rsidRPr="00583EDF" w:rsidRDefault="00BB028C">
      <w:pPr>
        <w:widowControl w:val="0"/>
        <w:numPr>
          <w:ilvl w:val="0"/>
          <w:numId w:val="2"/>
        </w:numPr>
        <w:spacing w:line="240" w:lineRule="atLeast"/>
        <w:rPr>
          <w:rFonts w:ascii="Arial" w:hAnsi="Arial" w:cs="Arial"/>
          <w:b/>
        </w:rPr>
      </w:pPr>
      <w:r w:rsidRPr="00583EDF">
        <w:rPr>
          <w:rFonts w:ascii="Arial" w:hAnsi="Arial" w:cs="Arial"/>
          <w:b/>
        </w:rPr>
        <w:t>ELIGIBILITY</w:t>
      </w:r>
    </w:p>
    <w:p w14:paraId="105581D9" w14:textId="77777777" w:rsidR="00BB028C" w:rsidRPr="00583EDF" w:rsidRDefault="00BB028C">
      <w:pPr>
        <w:widowControl w:val="0"/>
        <w:spacing w:before="120" w:line="240" w:lineRule="atLeast"/>
        <w:ind w:left="720" w:hanging="360"/>
        <w:rPr>
          <w:rFonts w:ascii="Arial" w:hAnsi="Arial" w:cs="Arial"/>
        </w:rPr>
      </w:pPr>
      <w:proofErr w:type="gramStart"/>
      <w:r w:rsidRPr="00583EDF">
        <w:rPr>
          <w:rFonts w:ascii="Arial" w:hAnsi="Arial" w:cs="Arial"/>
          <w:b/>
        </w:rPr>
        <w:t xml:space="preserve">2.1 </w:t>
      </w:r>
      <w:r w:rsidRPr="00583EDF">
        <w:rPr>
          <w:rFonts w:ascii="Arial" w:hAnsi="Arial" w:cs="Arial"/>
        </w:rPr>
        <w:t xml:space="preserve"> Membership</w:t>
      </w:r>
      <w:proofErr w:type="gramEnd"/>
      <w:r w:rsidRPr="00583EDF">
        <w:rPr>
          <w:rFonts w:ascii="Arial" w:hAnsi="Arial" w:cs="Arial"/>
        </w:rPr>
        <w:t xml:space="preserve"> in the </w:t>
      </w:r>
      <w:proofErr w:type="spellStart"/>
      <w:r w:rsidRPr="00583EDF">
        <w:rPr>
          <w:rFonts w:ascii="Arial" w:hAnsi="Arial" w:cs="Arial"/>
        </w:rPr>
        <w:t>Massapoag</w:t>
      </w:r>
      <w:proofErr w:type="spellEnd"/>
      <w:r w:rsidRPr="00583EDF">
        <w:rPr>
          <w:rFonts w:ascii="Arial" w:hAnsi="Arial" w:cs="Arial"/>
        </w:rPr>
        <w:t xml:space="preserve"> Yacht Club is not required to compete in regularly scheduled races.</w:t>
      </w:r>
    </w:p>
    <w:p w14:paraId="3B632724" w14:textId="77777777" w:rsidR="00BB028C" w:rsidRPr="00583EDF" w:rsidRDefault="00BB028C">
      <w:pPr>
        <w:widowControl w:val="0"/>
        <w:numPr>
          <w:ilvl w:val="1"/>
          <w:numId w:val="18"/>
        </w:numPr>
        <w:spacing w:before="120" w:line="240" w:lineRule="atLeast"/>
        <w:rPr>
          <w:rFonts w:ascii="Arial" w:hAnsi="Arial" w:cs="Arial"/>
        </w:rPr>
      </w:pPr>
      <w:r w:rsidRPr="00583EDF">
        <w:rPr>
          <w:rFonts w:ascii="Arial" w:hAnsi="Arial" w:cs="Arial"/>
        </w:rPr>
        <w:t>Competitors must notify the Race Committee of their intent to race before the START of the race.</w:t>
      </w:r>
    </w:p>
    <w:p w14:paraId="65E16A97" w14:textId="77777777" w:rsidR="00BB028C" w:rsidRPr="00583EDF" w:rsidRDefault="00BB028C">
      <w:pPr>
        <w:widowControl w:val="0"/>
        <w:spacing w:line="240" w:lineRule="atLeast"/>
        <w:ind w:left="360" w:hanging="360"/>
        <w:rPr>
          <w:rFonts w:ascii="Arial" w:hAnsi="Arial" w:cs="Arial"/>
        </w:rPr>
      </w:pPr>
    </w:p>
    <w:p w14:paraId="13C30CE2" w14:textId="77777777" w:rsidR="00BB028C" w:rsidRPr="00583EDF" w:rsidRDefault="00BB028C">
      <w:pPr>
        <w:widowControl w:val="0"/>
        <w:spacing w:line="240" w:lineRule="atLeast"/>
        <w:ind w:left="360" w:hanging="360"/>
        <w:rPr>
          <w:rFonts w:ascii="Arial" w:hAnsi="Arial" w:cs="Arial"/>
          <w:b/>
        </w:rPr>
      </w:pPr>
      <w:r w:rsidRPr="00583EDF">
        <w:rPr>
          <w:rFonts w:ascii="Arial" w:hAnsi="Arial" w:cs="Arial"/>
          <w:b/>
        </w:rPr>
        <w:t>3.</w:t>
      </w:r>
      <w:r w:rsidRPr="00583EDF">
        <w:rPr>
          <w:rFonts w:ascii="Arial" w:hAnsi="Arial" w:cs="Arial"/>
          <w:b/>
        </w:rPr>
        <w:tab/>
        <w:t>NOTICE TO COMPETITORS</w:t>
      </w:r>
    </w:p>
    <w:p w14:paraId="3CD1EE67" w14:textId="77777777" w:rsidR="00BB028C" w:rsidRPr="00583EDF" w:rsidRDefault="00BB028C">
      <w:pPr>
        <w:widowControl w:val="0"/>
        <w:spacing w:before="120" w:line="240" w:lineRule="atLeast"/>
        <w:ind w:left="360"/>
        <w:rPr>
          <w:rFonts w:ascii="Arial" w:hAnsi="Arial" w:cs="Arial"/>
        </w:rPr>
      </w:pPr>
      <w:r w:rsidRPr="00583EDF">
        <w:rPr>
          <w:rFonts w:ascii="Arial" w:hAnsi="Arial" w:cs="Arial"/>
        </w:rPr>
        <w:t xml:space="preserve">Official notices will be posted on the Bulletin Board on the beach at the </w:t>
      </w:r>
      <w:proofErr w:type="spellStart"/>
      <w:r w:rsidRPr="00583EDF">
        <w:rPr>
          <w:rFonts w:ascii="Arial" w:hAnsi="Arial" w:cs="Arial"/>
        </w:rPr>
        <w:t>Massapoag</w:t>
      </w:r>
      <w:proofErr w:type="spellEnd"/>
      <w:r w:rsidRPr="00583EDF">
        <w:rPr>
          <w:rFonts w:ascii="Arial" w:hAnsi="Arial" w:cs="Arial"/>
        </w:rPr>
        <w:t xml:space="preserve"> Yacht Club. It is the responsibility of each yacht to check the Board for information.</w:t>
      </w:r>
    </w:p>
    <w:p w14:paraId="5CB3B703" w14:textId="77777777" w:rsidR="00BB028C" w:rsidRPr="00583EDF" w:rsidRDefault="00BB028C">
      <w:pPr>
        <w:widowControl w:val="0"/>
        <w:spacing w:line="240" w:lineRule="atLeast"/>
        <w:ind w:left="720"/>
        <w:rPr>
          <w:rFonts w:ascii="Arial" w:hAnsi="Arial" w:cs="Arial"/>
          <w:b/>
        </w:rPr>
      </w:pPr>
    </w:p>
    <w:p w14:paraId="7580E6DF" w14:textId="77777777" w:rsidR="00BB028C" w:rsidRPr="00583EDF" w:rsidRDefault="00BB028C">
      <w:pPr>
        <w:widowControl w:val="0"/>
        <w:spacing w:line="240" w:lineRule="atLeast"/>
        <w:ind w:left="360" w:hanging="360"/>
        <w:rPr>
          <w:rFonts w:ascii="Arial" w:hAnsi="Arial" w:cs="Arial"/>
          <w:b/>
        </w:rPr>
      </w:pPr>
      <w:r w:rsidRPr="00583EDF">
        <w:rPr>
          <w:rFonts w:ascii="Arial" w:hAnsi="Arial" w:cs="Arial"/>
          <w:b/>
        </w:rPr>
        <w:t>4.</w:t>
      </w:r>
      <w:r w:rsidRPr="00583EDF">
        <w:rPr>
          <w:rFonts w:ascii="Arial" w:hAnsi="Arial" w:cs="Arial"/>
          <w:b/>
        </w:rPr>
        <w:tab/>
        <w:t>CHANGES IN SAILING INSTRUCTIONS</w:t>
      </w:r>
    </w:p>
    <w:p w14:paraId="6D25F1B8" w14:textId="77777777" w:rsidR="00BB028C" w:rsidRPr="00583EDF" w:rsidRDefault="00BB028C">
      <w:pPr>
        <w:pStyle w:val="BodyText2"/>
        <w:widowControl w:val="0"/>
        <w:spacing w:line="240" w:lineRule="atLeast"/>
        <w:rPr>
          <w:rFonts w:ascii="Arial" w:hAnsi="Arial" w:cs="Arial"/>
        </w:rPr>
      </w:pPr>
      <w:r w:rsidRPr="00583EDF">
        <w:rPr>
          <w:rFonts w:ascii="Arial" w:hAnsi="Arial" w:cs="Arial"/>
        </w:rPr>
        <w:t>Any change to the sailing instructions will be posted at least two hours prior to the start of the first race on the day it will take effect.  Any change to the race schedule will be posted at least one week prior to the day it will take effect.</w:t>
      </w:r>
    </w:p>
    <w:p w14:paraId="63B711A8" w14:textId="77777777" w:rsidR="00BB028C" w:rsidRPr="00583EDF" w:rsidRDefault="00BB028C">
      <w:pPr>
        <w:ind w:firstLine="360"/>
        <w:rPr>
          <w:rFonts w:ascii="Arial" w:hAnsi="Arial" w:cs="Arial"/>
        </w:rPr>
      </w:pPr>
    </w:p>
    <w:p w14:paraId="012D56F1" w14:textId="77777777" w:rsidR="00BB028C" w:rsidRPr="00583EDF" w:rsidRDefault="00BB028C">
      <w:pPr>
        <w:rPr>
          <w:rFonts w:ascii="Arial" w:hAnsi="Arial" w:cs="Arial"/>
        </w:rPr>
      </w:pPr>
      <w:r w:rsidRPr="00583EDF">
        <w:rPr>
          <w:rFonts w:ascii="Arial" w:hAnsi="Arial" w:cs="Arial"/>
          <w:b/>
        </w:rPr>
        <w:t>5.</w:t>
      </w:r>
      <w:r w:rsidRPr="00583EDF">
        <w:rPr>
          <w:rFonts w:ascii="Arial" w:hAnsi="Arial" w:cs="Arial"/>
          <w:b/>
        </w:rPr>
        <w:tab/>
        <w:t>SIGNALS MADE ASHORE</w:t>
      </w:r>
    </w:p>
    <w:p w14:paraId="436D0729" w14:textId="77777777" w:rsidR="00BB028C" w:rsidRPr="00583EDF" w:rsidRDefault="00BB028C">
      <w:pPr>
        <w:widowControl w:val="0"/>
        <w:numPr>
          <w:ilvl w:val="0"/>
          <w:numId w:val="3"/>
        </w:numPr>
        <w:spacing w:before="120" w:line="240" w:lineRule="atLeast"/>
        <w:rPr>
          <w:rFonts w:ascii="Arial" w:hAnsi="Arial" w:cs="Arial"/>
        </w:rPr>
      </w:pPr>
      <w:r w:rsidRPr="00583EDF">
        <w:rPr>
          <w:rFonts w:ascii="Arial" w:hAnsi="Arial" w:cs="Arial"/>
        </w:rPr>
        <w:t xml:space="preserve">Signals made ashore will be displayed at the </w:t>
      </w:r>
      <w:smartTag w:uri="urn:schemas-microsoft-com:office:smarttags" w:element="City">
        <w:smartTag w:uri="urn:schemas-microsoft-com:office:smarttags" w:element="place">
          <w:r w:rsidRPr="00583EDF">
            <w:rPr>
              <w:rFonts w:ascii="Arial" w:hAnsi="Arial" w:cs="Arial"/>
            </w:rPr>
            <w:t>Flagstaff</w:t>
          </w:r>
        </w:smartTag>
      </w:smartTag>
      <w:r w:rsidRPr="00583EDF">
        <w:rPr>
          <w:rFonts w:ascii="Arial" w:hAnsi="Arial" w:cs="Arial"/>
        </w:rPr>
        <w:t xml:space="preserve"> on the beach at the </w:t>
      </w:r>
      <w:proofErr w:type="spellStart"/>
      <w:r w:rsidRPr="00583EDF">
        <w:rPr>
          <w:rFonts w:ascii="Arial" w:hAnsi="Arial" w:cs="Arial"/>
        </w:rPr>
        <w:t>Massapoag</w:t>
      </w:r>
      <w:proofErr w:type="spellEnd"/>
      <w:r w:rsidRPr="00583EDF">
        <w:rPr>
          <w:rFonts w:ascii="Arial" w:hAnsi="Arial" w:cs="Arial"/>
        </w:rPr>
        <w:t xml:space="preserve"> Yacht Club</w:t>
      </w:r>
    </w:p>
    <w:p w14:paraId="48B87ECC" w14:textId="77777777" w:rsidR="00BB028C" w:rsidRPr="00583EDF" w:rsidRDefault="00BB028C">
      <w:pPr>
        <w:widowControl w:val="0"/>
        <w:numPr>
          <w:ilvl w:val="0"/>
          <w:numId w:val="3"/>
        </w:numPr>
        <w:spacing w:before="120" w:line="240" w:lineRule="atLeast"/>
        <w:rPr>
          <w:rFonts w:ascii="Arial" w:hAnsi="Arial" w:cs="Arial"/>
        </w:rPr>
      </w:pPr>
      <w:r w:rsidRPr="00583EDF">
        <w:rPr>
          <w:rFonts w:ascii="Arial" w:hAnsi="Arial" w:cs="Arial"/>
        </w:rPr>
        <w:t>When postponement is signaled ashore, the warning signal will be made not less than 30 minutes after the AP is lowered</w:t>
      </w:r>
      <w:r w:rsidRPr="00583EDF">
        <w:t>.</w:t>
      </w:r>
    </w:p>
    <w:p w14:paraId="68E52150" w14:textId="77777777" w:rsidR="00BB028C" w:rsidRPr="00583EDF" w:rsidRDefault="00BB028C">
      <w:pPr>
        <w:ind w:left="720"/>
        <w:rPr>
          <w:rFonts w:ascii="Arial" w:hAnsi="Arial" w:cs="Arial"/>
        </w:rPr>
      </w:pPr>
    </w:p>
    <w:p w14:paraId="393BE5A9" w14:textId="77777777" w:rsidR="00BB028C" w:rsidRPr="00583EDF" w:rsidRDefault="00BB028C">
      <w:pPr>
        <w:rPr>
          <w:rFonts w:ascii="Arial" w:hAnsi="Arial" w:cs="Arial"/>
          <w:b/>
        </w:rPr>
      </w:pPr>
      <w:r w:rsidRPr="00583EDF">
        <w:rPr>
          <w:rFonts w:ascii="Arial" w:hAnsi="Arial" w:cs="Arial"/>
          <w:b/>
        </w:rPr>
        <w:t>6.</w:t>
      </w:r>
      <w:r w:rsidRPr="00583EDF">
        <w:rPr>
          <w:rFonts w:ascii="Arial" w:hAnsi="Arial" w:cs="Arial"/>
          <w:b/>
        </w:rPr>
        <w:tab/>
        <w:t>RACE SCHEDULE</w:t>
      </w:r>
    </w:p>
    <w:p w14:paraId="49E657F0" w14:textId="77777777" w:rsidR="00BB028C" w:rsidRPr="00583EDF" w:rsidRDefault="00BB028C">
      <w:pPr>
        <w:widowControl w:val="0"/>
        <w:numPr>
          <w:ilvl w:val="0"/>
          <w:numId w:val="4"/>
        </w:numPr>
        <w:spacing w:before="120" w:line="240" w:lineRule="atLeast"/>
        <w:rPr>
          <w:rFonts w:ascii="Arial" w:hAnsi="Arial" w:cs="Arial"/>
        </w:rPr>
      </w:pPr>
      <w:r w:rsidRPr="00583EDF">
        <w:rPr>
          <w:rFonts w:ascii="Arial" w:hAnsi="Arial" w:cs="Arial"/>
        </w:rPr>
        <w:t>The Race Schedule will be listed in the MYC calendar unless otherwise posted.</w:t>
      </w:r>
    </w:p>
    <w:p w14:paraId="24C88056" w14:textId="77777777" w:rsidR="00BB028C" w:rsidRPr="00583EDF" w:rsidRDefault="00BB028C">
      <w:pPr>
        <w:rPr>
          <w:rFonts w:ascii="Arial" w:hAnsi="Arial" w:cs="Arial"/>
          <w:b/>
        </w:rPr>
      </w:pPr>
    </w:p>
    <w:p w14:paraId="3AF0172B" w14:textId="77777777" w:rsidR="00DB4D01" w:rsidRPr="00DB4D01" w:rsidRDefault="00843B90" w:rsidP="00DB4D01">
      <w:pPr>
        <w:numPr>
          <w:ilvl w:val="1"/>
          <w:numId w:val="37"/>
        </w:numPr>
        <w:rPr>
          <w:rFonts w:ascii="Arial" w:hAnsi="Arial" w:cs="Arial"/>
          <w:b/>
        </w:rPr>
      </w:pPr>
      <w:r w:rsidRPr="00583EDF">
        <w:rPr>
          <w:rFonts w:ascii="Arial" w:hAnsi="Arial" w:cs="Arial"/>
          <w:b/>
        </w:rPr>
        <w:t>The table below describes each racing series.</w:t>
      </w:r>
      <w:r w:rsidR="00DB4D01">
        <w:rPr>
          <w:rFonts w:ascii="Arial" w:hAnsi="Arial" w:cs="Arial"/>
          <w:b/>
        </w:rPr>
        <w:t xml:space="preserve"> Fewer than 3 races may be run on Sundays when PRO </w:t>
      </w:r>
      <w:r w:rsidR="0090570A">
        <w:rPr>
          <w:rFonts w:ascii="Arial" w:hAnsi="Arial" w:cs="Arial"/>
          <w:b/>
        </w:rPr>
        <w:t>determines that</w:t>
      </w:r>
      <w:r w:rsidR="00DB4D01">
        <w:rPr>
          <w:rFonts w:ascii="Arial" w:hAnsi="Arial" w:cs="Arial"/>
          <w:b/>
        </w:rPr>
        <w:t xml:space="preserve"> conditions are not conducive to racing.</w:t>
      </w:r>
    </w:p>
    <w:p w14:paraId="27B5A1BE" w14:textId="77777777" w:rsidR="00843B90" w:rsidRPr="00583EDF" w:rsidRDefault="00843B90" w:rsidP="00843B90">
      <w:pPr>
        <w:ind w:left="360"/>
        <w:rPr>
          <w:rFonts w:ascii="Arial" w:hAnsi="Arial" w:cs="Arial"/>
          <w:b/>
        </w:rPr>
      </w:pPr>
    </w:p>
    <w:tbl>
      <w:tblPr>
        <w:tblW w:w="9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34"/>
        <w:gridCol w:w="1583"/>
        <w:gridCol w:w="1800"/>
        <w:gridCol w:w="1453"/>
        <w:gridCol w:w="2337"/>
      </w:tblGrid>
      <w:tr w:rsidR="00843B90" w:rsidRPr="00583EDF" w14:paraId="512E19C3" w14:textId="77777777">
        <w:trPr>
          <w:trHeight w:val="255"/>
        </w:trPr>
        <w:tc>
          <w:tcPr>
            <w:tcW w:w="1273" w:type="dxa"/>
            <w:shd w:val="clear" w:color="auto" w:fill="auto"/>
            <w:vAlign w:val="bottom"/>
          </w:tcPr>
          <w:p w14:paraId="7E0AB6AF" w14:textId="77777777" w:rsidR="00843B90" w:rsidRPr="00583EDF" w:rsidRDefault="00843B90" w:rsidP="00843B90">
            <w:pPr>
              <w:jc w:val="center"/>
              <w:rPr>
                <w:rFonts w:ascii="Arial" w:hAnsi="Arial" w:cs="Arial"/>
                <w:b/>
                <w:bCs/>
              </w:rPr>
            </w:pPr>
            <w:r w:rsidRPr="00583EDF">
              <w:rPr>
                <w:rFonts w:ascii="Arial" w:hAnsi="Arial" w:cs="Arial"/>
                <w:b/>
                <w:bCs/>
              </w:rPr>
              <w:t>Series</w:t>
            </w:r>
          </w:p>
        </w:tc>
        <w:tc>
          <w:tcPr>
            <w:tcW w:w="834" w:type="dxa"/>
            <w:shd w:val="clear" w:color="auto" w:fill="auto"/>
            <w:vAlign w:val="bottom"/>
          </w:tcPr>
          <w:p w14:paraId="7C0F4E68" w14:textId="77777777" w:rsidR="00843B90" w:rsidRPr="00583EDF" w:rsidRDefault="00843B90" w:rsidP="00843B90">
            <w:pPr>
              <w:jc w:val="center"/>
              <w:rPr>
                <w:rFonts w:ascii="Arial" w:hAnsi="Arial" w:cs="Arial"/>
                <w:b/>
                <w:bCs/>
              </w:rPr>
            </w:pPr>
            <w:r w:rsidRPr="00583EDF">
              <w:rPr>
                <w:rFonts w:ascii="Arial" w:hAnsi="Arial" w:cs="Arial"/>
                <w:b/>
                <w:bCs/>
              </w:rPr>
              <w:t># Days</w:t>
            </w:r>
          </w:p>
        </w:tc>
        <w:tc>
          <w:tcPr>
            <w:tcW w:w="1583" w:type="dxa"/>
            <w:shd w:val="clear" w:color="auto" w:fill="auto"/>
            <w:vAlign w:val="bottom"/>
          </w:tcPr>
          <w:p w14:paraId="723FEF47" w14:textId="77777777" w:rsidR="00843B90" w:rsidRPr="00583EDF" w:rsidRDefault="00843B90" w:rsidP="00843B90">
            <w:pPr>
              <w:jc w:val="center"/>
              <w:rPr>
                <w:rFonts w:ascii="Arial" w:hAnsi="Arial" w:cs="Arial"/>
                <w:b/>
                <w:bCs/>
              </w:rPr>
            </w:pPr>
            <w:r w:rsidRPr="00583EDF">
              <w:rPr>
                <w:rFonts w:ascii="Arial" w:hAnsi="Arial" w:cs="Arial"/>
                <w:b/>
                <w:bCs/>
              </w:rPr>
              <w:t>Starting Time</w:t>
            </w:r>
          </w:p>
        </w:tc>
        <w:tc>
          <w:tcPr>
            <w:tcW w:w="1800" w:type="dxa"/>
            <w:shd w:val="clear" w:color="auto" w:fill="auto"/>
            <w:vAlign w:val="bottom"/>
          </w:tcPr>
          <w:p w14:paraId="19CB6E9B" w14:textId="77777777" w:rsidR="00843B90" w:rsidRPr="00583EDF" w:rsidRDefault="00843B90" w:rsidP="00843B90">
            <w:pPr>
              <w:jc w:val="center"/>
              <w:rPr>
                <w:rFonts w:ascii="Arial" w:hAnsi="Arial" w:cs="Arial"/>
                <w:b/>
                <w:bCs/>
              </w:rPr>
            </w:pPr>
            <w:r w:rsidRPr="00583EDF">
              <w:rPr>
                <w:rFonts w:ascii="Arial" w:hAnsi="Arial" w:cs="Arial"/>
                <w:b/>
                <w:bCs/>
              </w:rPr>
              <w:t>Target End Time</w:t>
            </w:r>
          </w:p>
        </w:tc>
        <w:tc>
          <w:tcPr>
            <w:tcW w:w="1453" w:type="dxa"/>
            <w:shd w:val="clear" w:color="auto" w:fill="auto"/>
            <w:vAlign w:val="bottom"/>
          </w:tcPr>
          <w:p w14:paraId="2C5EF4DF" w14:textId="77777777" w:rsidR="00843B90" w:rsidRPr="00583EDF" w:rsidRDefault="00843B90" w:rsidP="00843B90">
            <w:pPr>
              <w:jc w:val="center"/>
              <w:rPr>
                <w:rFonts w:ascii="Arial" w:hAnsi="Arial" w:cs="Arial"/>
                <w:b/>
                <w:bCs/>
              </w:rPr>
            </w:pPr>
            <w:r w:rsidRPr="00583EDF">
              <w:rPr>
                <w:rFonts w:ascii="Arial" w:hAnsi="Arial" w:cs="Arial"/>
                <w:b/>
                <w:bCs/>
              </w:rPr>
              <w:t>Type of Scoring</w:t>
            </w:r>
          </w:p>
        </w:tc>
        <w:tc>
          <w:tcPr>
            <w:tcW w:w="2337" w:type="dxa"/>
            <w:shd w:val="clear" w:color="auto" w:fill="auto"/>
            <w:vAlign w:val="bottom"/>
          </w:tcPr>
          <w:p w14:paraId="51E4CA34" w14:textId="77777777" w:rsidR="00843B90" w:rsidRPr="00583EDF" w:rsidRDefault="00843B90" w:rsidP="00843B90">
            <w:pPr>
              <w:jc w:val="center"/>
              <w:rPr>
                <w:rFonts w:ascii="Arial" w:hAnsi="Arial" w:cs="Arial"/>
                <w:b/>
                <w:bCs/>
              </w:rPr>
            </w:pPr>
            <w:r w:rsidRPr="00583EDF">
              <w:rPr>
                <w:rFonts w:ascii="Arial" w:hAnsi="Arial" w:cs="Arial"/>
                <w:b/>
                <w:bCs/>
              </w:rPr>
              <w:t>Description of Racing</w:t>
            </w:r>
          </w:p>
        </w:tc>
      </w:tr>
      <w:tr w:rsidR="00843B90" w:rsidRPr="00583EDF" w14:paraId="6405AD5D" w14:textId="77777777">
        <w:trPr>
          <w:trHeight w:val="510"/>
        </w:trPr>
        <w:tc>
          <w:tcPr>
            <w:tcW w:w="1273" w:type="dxa"/>
            <w:shd w:val="clear" w:color="auto" w:fill="auto"/>
            <w:vAlign w:val="center"/>
          </w:tcPr>
          <w:p w14:paraId="709F24C1" w14:textId="77777777" w:rsidR="00843B90" w:rsidRPr="00583EDF" w:rsidRDefault="00843B90" w:rsidP="00843B90">
            <w:pPr>
              <w:jc w:val="center"/>
              <w:rPr>
                <w:rFonts w:ascii="Arial" w:hAnsi="Arial" w:cs="Arial"/>
              </w:rPr>
            </w:pPr>
            <w:r w:rsidRPr="00583EDF">
              <w:rPr>
                <w:rFonts w:ascii="Arial" w:hAnsi="Arial" w:cs="Arial"/>
              </w:rPr>
              <w:t>Spring</w:t>
            </w:r>
          </w:p>
        </w:tc>
        <w:tc>
          <w:tcPr>
            <w:tcW w:w="834" w:type="dxa"/>
            <w:shd w:val="clear" w:color="auto" w:fill="auto"/>
            <w:vAlign w:val="center"/>
          </w:tcPr>
          <w:p w14:paraId="2451F4EE" w14:textId="77777777" w:rsidR="00843B90" w:rsidRPr="00583EDF" w:rsidRDefault="00AB6DC1" w:rsidP="00B20691">
            <w:pPr>
              <w:jc w:val="center"/>
              <w:rPr>
                <w:rFonts w:ascii="Arial" w:hAnsi="Arial" w:cs="Arial"/>
              </w:rPr>
            </w:pPr>
            <w:r>
              <w:rPr>
                <w:rFonts w:ascii="Arial" w:hAnsi="Arial" w:cs="Arial"/>
              </w:rPr>
              <w:t>4</w:t>
            </w:r>
          </w:p>
        </w:tc>
        <w:tc>
          <w:tcPr>
            <w:tcW w:w="1583" w:type="dxa"/>
            <w:shd w:val="clear" w:color="auto" w:fill="auto"/>
            <w:vAlign w:val="center"/>
          </w:tcPr>
          <w:p w14:paraId="772E08D4" w14:textId="77777777" w:rsidR="00843B90" w:rsidRPr="00583EDF" w:rsidRDefault="00843B90"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3C1599F6" w14:textId="77777777" w:rsidR="00843B90" w:rsidRPr="00583EDF" w:rsidRDefault="00AB175A" w:rsidP="00843B90">
            <w:pPr>
              <w:jc w:val="center"/>
              <w:rPr>
                <w:rFonts w:ascii="Arial" w:hAnsi="Arial" w:cs="Arial"/>
              </w:rPr>
            </w:pPr>
            <w:r>
              <w:rPr>
                <w:rFonts w:ascii="Arial" w:hAnsi="Arial" w:cs="Arial"/>
              </w:rPr>
              <w:t>4:00</w:t>
            </w:r>
            <w:r w:rsidR="00DB4D01">
              <w:rPr>
                <w:rFonts w:ascii="Arial" w:hAnsi="Arial" w:cs="Arial"/>
              </w:rPr>
              <w:t xml:space="preserve"> 3 races</w:t>
            </w:r>
          </w:p>
        </w:tc>
        <w:tc>
          <w:tcPr>
            <w:tcW w:w="1453" w:type="dxa"/>
            <w:shd w:val="clear" w:color="auto" w:fill="auto"/>
            <w:vAlign w:val="center"/>
          </w:tcPr>
          <w:p w14:paraId="23C05067" w14:textId="77777777" w:rsidR="00843B90" w:rsidRPr="0046178F" w:rsidRDefault="00C565B0" w:rsidP="00843B90">
            <w:pPr>
              <w:jc w:val="center"/>
              <w:rPr>
                <w:rFonts w:ascii="Arial" w:hAnsi="Arial" w:cs="Arial"/>
              </w:rPr>
            </w:pPr>
            <w:r w:rsidRPr="0046178F">
              <w:rPr>
                <w:rFonts w:ascii="Arial" w:hAnsi="Arial" w:cs="Arial"/>
              </w:rPr>
              <w:t>H</w:t>
            </w:r>
            <w:r w:rsidR="00843B90" w:rsidRPr="0046178F">
              <w:rPr>
                <w:rFonts w:ascii="Arial" w:hAnsi="Arial" w:cs="Arial"/>
              </w:rPr>
              <w:t>andicap</w:t>
            </w:r>
            <w:r w:rsidRPr="0046178F">
              <w:rPr>
                <w:rFonts w:ascii="Arial" w:hAnsi="Arial" w:cs="Arial"/>
              </w:rPr>
              <w:t xml:space="preserve"> start/ order of finish</w:t>
            </w:r>
          </w:p>
        </w:tc>
        <w:tc>
          <w:tcPr>
            <w:tcW w:w="2337" w:type="dxa"/>
            <w:shd w:val="clear" w:color="auto" w:fill="auto"/>
            <w:vAlign w:val="center"/>
          </w:tcPr>
          <w:p w14:paraId="23D957AF" w14:textId="77777777" w:rsidR="00843B90" w:rsidRPr="0046178F" w:rsidRDefault="00D531DB" w:rsidP="00843B90">
            <w:pPr>
              <w:jc w:val="center"/>
              <w:rPr>
                <w:rFonts w:ascii="Arial" w:hAnsi="Arial" w:cs="Arial"/>
              </w:rPr>
            </w:pPr>
            <w:r w:rsidRPr="0046178F">
              <w:rPr>
                <w:rFonts w:ascii="Arial" w:hAnsi="Arial" w:cs="Arial"/>
              </w:rPr>
              <w:t>pursuit race - all boats</w:t>
            </w:r>
          </w:p>
        </w:tc>
      </w:tr>
      <w:tr w:rsidR="00843B90" w:rsidRPr="00583EDF" w14:paraId="635EBD2D" w14:textId="77777777">
        <w:trPr>
          <w:trHeight w:val="510"/>
        </w:trPr>
        <w:tc>
          <w:tcPr>
            <w:tcW w:w="1273" w:type="dxa"/>
            <w:shd w:val="clear" w:color="auto" w:fill="auto"/>
            <w:vAlign w:val="center"/>
          </w:tcPr>
          <w:p w14:paraId="48D8ABFD" w14:textId="77777777" w:rsidR="00843B90" w:rsidRPr="00583EDF" w:rsidRDefault="00843B90" w:rsidP="00843B90">
            <w:pPr>
              <w:jc w:val="center"/>
              <w:rPr>
                <w:rFonts w:ascii="Arial" w:hAnsi="Arial" w:cs="Arial"/>
              </w:rPr>
            </w:pPr>
          </w:p>
        </w:tc>
        <w:tc>
          <w:tcPr>
            <w:tcW w:w="834" w:type="dxa"/>
            <w:shd w:val="clear" w:color="auto" w:fill="auto"/>
            <w:vAlign w:val="center"/>
          </w:tcPr>
          <w:p w14:paraId="3B4AF5A2" w14:textId="77777777" w:rsidR="00843B90" w:rsidRPr="00583EDF" w:rsidRDefault="00843B90" w:rsidP="00843B90">
            <w:pPr>
              <w:jc w:val="center"/>
              <w:rPr>
                <w:rFonts w:ascii="Arial" w:hAnsi="Arial" w:cs="Arial"/>
              </w:rPr>
            </w:pPr>
          </w:p>
        </w:tc>
        <w:tc>
          <w:tcPr>
            <w:tcW w:w="1583" w:type="dxa"/>
            <w:shd w:val="clear" w:color="auto" w:fill="auto"/>
            <w:vAlign w:val="center"/>
          </w:tcPr>
          <w:p w14:paraId="45BE10D5" w14:textId="77777777" w:rsidR="00843B90" w:rsidRPr="00583EDF" w:rsidRDefault="00843B90" w:rsidP="00843B90">
            <w:pPr>
              <w:jc w:val="center"/>
              <w:rPr>
                <w:rFonts w:ascii="Arial" w:hAnsi="Arial" w:cs="Arial"/>
              </w:rPr>
            </w:pPr>
          </w:p>
        </w:tc>
        <w:tc>
          <w:tcPr>
            <w:tcW w:w="1800" w:type="dxa"/>
            <w:shd w:val="clear" w:color="auto" w:fill="auto"/>
            <w:vAlign w:val="center"/>
          </w:tcPr>
          <w:p w14:paraId="27989213" w14:textId="77777777" w:rsidR="00843B90" w:rsidRPr="00583EDF" w:rsidRDefault="00843B90" w:rsidP="00843B90">
            <w:pPr>
              <w:jc w:val="center"/>
              <w:rPr>
                <w:rFonts w:ascii="Arial" w:hAnsi="Arial" w:cs="Arial"/>
              </w:rPr>
            </w:pPr>
          </w:p>
        </w:tc>
        <w:tc>
          <w:tcPr>
            <w:tcW w:w="1453" w:type="dxa"/>
            <w:shd w:val="clear" w:color="auto" w:fill="auto"/>
            <w:vAlign w:val="center"/>
          </w:tcPr>
          <w:p w14:paraId="23289C73" w14:textId="77777777" w:rsidR="00843B90" w:rsidRPr="0046178F" w:rsidRDefault="00843B90" w:rsidP="00C565B0">
            <w:pPr>
              <w:jc w:val="center"/>
              <w:rPr>
                <w:rFonts w:ascii="Arial" w:hAnsi="Arial" w:cs="Arial"/>
              </w:rPr>
            </w:pPr>
          </w:p>
        </w:tc>
        <w:tc>
          <w:tcPr>
            <w:tcW w:w="2337" w:type="dxa"/>
            <w:shd w:val="clear" w:color="auto" w:fill="auto"/>
            <w:vAlign w:val="center"/>
          </w:tcPr>
          <w:p w14:paraId="6806AE6F" w14:textId="77777777" w:rsidR="00843B90" w:rsidRPr="0046178F" w:rsidRDefault="00843B90" w:rsidP="00843B90">
            <w:pPr>
              <w:jc w:val="center"/>
              <w:rPr>
                <w:rFonts w:ascii="Arial" w:hAnsi="Arial" w:cs="Arial"/>
              </w:rPr>
            </w:pPr>
          </w:p>
        </w:tc>
      </w:tr>
      <w:tr w:rsidR="00843B90" w:rsidRPr="00583EDF" w14:paraId="7F3FC032" w14:textId="77777777">
        <w:trPr>
          <w:trHeight w:val="510"/>
        </w:trPr>
        <w:tc>
          <w:tcPr>
            <w:tcW w:w="1273" w:type="dxa"/>
            <w:shd w:val="clear" w:color="auto" w:fill="auto"/>
            <w:vAlign w:val="center"/>
          </w:tcPr>
          <w:p w14:paraId="448C53EB" w14:textId="77777777" w:rsidR="00843B90" w:rsidRPr="00583EDF" w:rsidRDefault="00843B90" w:rsidP="00843B90">
            <w:pPr>
              <w:jc w:val="center"/>
              <w:rPr>
                <w:rFonts w:ascii="Arial" w:hAnsi="Arial" w:cs="Arial"/>
              </w:rPr>
            </w:pPr>
            <w:r w:rsidRPr="00583EDF">
              <w:rPr>
                <w:rFonts w:ascii="Arial" w:hAnsi="Arial" w:cs="Arial"/>
              </w:rPr>
              <w:t>Summer 1</w:t>
            </w:r>
          </w:p>
        </w:tc>
        <w:tc>
          <w:tcPr>
            <w:tcW w:w="834" w:type="dxa"/>
            <w:shd w:val="clear" w:color="auto" w:fill="auto"/>
            <w:vAlign w:val="center"/>
          </w:tcPr>
          <w:p w14:paraId="567C3FC7" w14:textId="77777777" w:rsidR="00843B90" w:rsidRPr="00583EDF" w:rsidRDefault="00843B90" w:rsidP="00843B90">
            <w:pPr>
              <w:jc w:val="center"/>
              <w:rPr>
                <w:rFonts w:ascii="Arial" w:hAnsi="Arial" w:cs="Arial"/>
              </w:rPr>
            </w:pPr>
            <w:r w:rsidRPr="00583EDF">
              <w:rPr>
                <w:rFonts w:ascii="Arial" w:hAnsi="Arial" w:cs="Arial"/>
              </w:rPr>
              <w:t>6</w:t>
            </w:r>
          </w:p>
        </w:tc>
        <w:tc>
          <w:tcPr>
            <w:tcW w:w="1583" w:type="dxa"/>
            <w:shd w:val="clear" w:color="auto" w:fill="auto"/>
            <w:vAlign w:val="center"/>
          </w:tcPr>
          <w:p w14:paraId="77A79439" w14:textId="77777777" w:rsidR="00843B90" w:rsidRPr="00583EDF" w:rsidRDefault="00AF6E96" w:rsidP="00843B90">
            <w:pPr>
              <w:jc w:val="center"/>
              <w:rPr>
                <w:rFonts w:ascii="Arial" w:hAnsi="Arial" w:cs="Arial"/>
              </w:rPr>
            </w:pPr>
            <w:r>
              <w:rPr>
                <w:rFonts w:ascii="Arial" w:hAnsi="Arial" w:cs="Arial"/>
              </w:rPr>
              <w:t xml:space="preserve">1:30 </w:t>
            </w:r>
            <w:r>
              <w:rPr>
                <w:rFonts w:ascii="Arial" w:hAnsi="Arial" w:cs="Arial"/>
              </w:rPr>
              <w:br/>
            </w:r>
          </w:p>
        </w:tc>
        <w:tc>
          <w:tcPr>
            <w:tcW w:w="1800" w:type="dxa"/>
            <w:shd w:val="clear" w:color="auto" w:fill="auto"/>
            <w:vAlign w:val="center"/>
          </w:tcPr>
          <w:p w14:paraId="72EE543A" w14:textId="77777777" w:rsidR="00843B90" w:rsidRPr="00583EDF" w:rsidRDefault="00843B90" w:rsidP="00DB4D01">
            <w:pPr>
              <w:jc w:val="center"/>
              <w:rPr>
                <w:rFonts w:ascii="Arial" w:hAnsi="Arial" w:cs="Arial"/>
              </w:rPr>
            </w:pPr>
            <w:r w:rsidRPr="00583EDF">
              <w:rPr>
                <w:rFonts w:ascii="Arial" w:hAnsi="Arial" w:cs="Arial"/>
              </w:rPr>
              <w:t>4:00</w:t>
            </w:r>
            <w:r w:rsidR="00DB4D01">
              <w:rPr>
                <w:rFonts w:ascii="Arial" w:hAnsi="Arial" w:cs="Arial"/>
              </w:rPr>
              <w:t xml:space="preserve"> 3 races </w:t>
            </w:r>
          </w:p>
        </w:tc>
        <w:tc>
          <w:tcPr>
            <w:tcW w:w="1453" w:type="dxa"/>
            <w:shd w:val="clear" w:color="auto" w:fill="auto"/>
            <w:vAlign w:val="center"/>
          </w:tcPr>
          <w:p w14:paraId="3C222949" w14:textId="77777777" w:rsidR="00843B90" w:rsidRPr="0046178F" w:rsidRDefault="00843B90" w:rsidP="00C565B0">
            <w:pPr>
              <w:jc w:val="center"/>
              <w:rPr>
                <w:rFonts w:ascii="Arial" w:hAnsi="Arial" w:cs="Arial"/>
              </w:rPr>
            </w:pPr>
            <w:r w:rsidRPr="0046178F">
              <w:rPr>
                <w:rFonts w:ascii="Arial" w:hAnsi="Arial" w:cs="Arial"/>
              </w:rPr>
              <w:t>one design, handicap</w:t>
            </w:r>
            <w:r w:rsidR="00C565B0" w:rsidRPr="0046178F">
              <w:rPr>
                <w:rFonts w:ascii="Arial" w:hAnsi="Arial" w:cs="Arial"/>
              </w:rPr>
              <w:t xml:space="preserve"> start/ order of finish</w:t>
            </w:r>
          </w:p>
        </w:tc>
        <w:tc>
          <w:tcPr>
            <w:tcW w:w="2337" w:type="dxa"/>
            <w:shd w:val="clear" w:color="auto" w:fill="auto"/>
            <w:vAlign w:val="center"/>
          </w:tcPr>
          <w:p w14:paraId="0596A4DF" w14:textId="77777777" w:rsidR="00843B90" w:rsidRPr="0046178F" w:rsidRDefault="00C565B0" w:rsidP="00843B90">
            <w:pPr>
              <w:jc w:val="center"/>
              <w:rPr>
                <w:rFonts w:ascii="Arial" w:hAnsi="Arial" w:cs="Arial"/>
              </w:rPr>
            </w:pPr>
            <w:r w:rsidRPr="0046178F">
              <w:rPr>
                <w:rFonts w:ascii="Arial" w:hAnsi="Arial" w:cs="Arial"/>
              </w:rPr>
              <w:t>Scots, pursuit for all others</w:t>
            </w:r>
            <w:r w:rsidR="00843B90" w:rsidRPr="0046178F">
              <w:rPr>
                <w:rFonts w:ascii="Arial" w:hAnsi="Arial" w:cs="Arial"/>
              </w:rPr>
              <w:t>, multiple courses</w:t>
            </w:r>
          </w:p>
        </w:tc>
      </w:tr>
      <w:tr w:rsidR="00843B90" w:rsidRPr="00583EDF" w14:paraId="2659447F" w14:textId="77777777">
        <w:trPr>
          <w:trHeight w:val="510"/>
        </w:trPr>
        <w:tc>
          <w:tcPr>
            <w:tcW w:w="1273" w:type="dxa"/>
            <w:shd w:val="clear" w:color="auto" w:fill="auto"/>
            <w:vAlign w:val="center"/>
          </w:tcPr>
          <w:p w14:paraId="4BBD3F6A" w14:textId="77777777" w:rsidR="00843B90" w:rsidRPr="00583EDF" w:rsidRDefault="00843B90" w:rsidP="00843B90">
            <w:pPr>
              <w:jc w:val="center"/>
              <w:rPr>
                <w:rFonts w:ascii="Arial" w:hAnsi="Arial" w:cs="Arial"/>
              </w:rPr>
            </w:pPr>
            <w:r w:rsidRPr="00583EDF">
              <w:rPr>
                <w:rFonts w:ascii="Arial" w:hAnsi="Arial" w:cs="Arial"/>
              </w:rPr>
              <w:t>Summer 2</w:t>
            </w:r>
          </w:p>
        </w:tc>
        <w:tc>
          <w:tcPr>
            <w:tcW w:w="834" w:type="dxa"/>
            <w:shd w:val="clear" w:color="auto" w:fill="auto"/>
            <w:vAlign w:val="center"/>
          </w:tcPr>
          <w:p w14:paraId="3636AC16" w14:textId="77777777" w:rsidR="00843B90" w:rsidRPr="00583EDF" w:rsidRDefault="00843B90" w:rsidP="00843B90">
            <w:pPr>
              <w:jc w:val="center"/>
              <w:rPr>
                <w:rFonts w:ascii="Arial" w:hAnsi="Arial" w:cs="Arial"/>
              </w:rPr>
            </w:pPr>
            <w:r w:rsidRPr="00583EDF">
              <w:rPr>
                <w:rFonts w:ascii="Arial" w:hAnsi="Arial" w:cs="Arial"/>
              </w:rPr>
              <w:t>6</w:t>
            </w:r>
          </w:p>
        </w:tc>
        <w:tc>
          <w:tcPr>
            <w:tcW w:w="1583" w:type="dxa"/>
            <w:shd w:val="clear" w:color="auto" w:fill="auto"/>
            <w:vAlign w:val="center"/>
          </w:tcPr>
          <w:p w14:paraId="6A749504" w14:textId="77777777" w:rsidR="00843B90" w:rsidRPr="00583EDF" w:rsidRDefault="00843B90"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1585B02B" w14:textId="77777777" w:rsidR="00843B90" w:rsidRPr="00583EDF" w:rsidRDefault="00843B90" w:rsidP="00843B90">
            <w:pPr>
              <w:jc w:val="center"/>
              <w:rPr>
                <w:rFonts w:ascii="Arial" w:hAnsi="Arial" w:cs="Arial"/>
              </w:rPr>
            </w:pPr>
            <w:r w:rsidRPr="00583EDF">
              <w:rPr>
                <w:rFonts w:ascii="Arial" w:hAnsi="Arial" w:cs="Arial"/>
              </w:rPr>
              <w:t>4:00</w:t>
            </w:r>
            <w:r w:rsidR="00DB4D01">
              <w:rPr>
                <w:rFonts w:ascii="Arial" w:hAnsi="Arial" w:cs="Arial"/>
              </w:rPr>
              <w:t xml:space="preserve"> 3 races</w:t>
            </w:r>
          </w:p>
        </w:tc>
        <w:tc>
          <w:tcPr>
            <w:tcW w:w="1453" w:type="dxa"/>
            <w:shd w:val="clear" w:color="auto" w:fill="auto"/>
            <w:vAlign w:val="center"/>
          </w:tcPr>
          <w:p w14:paraId="44C422CF" w14:textId="77777777" w:rsidR="00843B90" w:rsidRPr="0046178F" w:rsidRDefault="00C565B0" w:rsidP="00843B90">
            <w:pPr>
              <w:jc w:val="center"/>
              <w:rPr>
                <w:rFonts w:ascii="Arial" w:hAnsi="Arial" w:cs="Arial"/>
              </w:rPr>
            </w:pPr>
            <w:r w:rsidRPr="0046178F">
              <w:rPr>
                <w:rFonts w:ascii="Arial" w:hAnsi="Arial" w:cs="Arial"/>
              </w:rPr>
              <w:t>one design, handicap start/ order of finish</w:t>
            </w:r>
          </w:p>
        </w:tc>
        <w:tc>
          <w:tcPr>
            <w:tcW w:w="2337" w:type="dxa"/>
            <w:shd w:val="clear" w:color="auto" w:fill="auto"/>
            <w:vAlign w:val="center"/>
          </w:tcPr>
          <w:p w14:paraId="33783A17" w14:textId="77777777" w:rsidR="00843B90" w:rsidRPr="0046178F" w:rsidRDefault="00C565B0" w:rsidP="00843B90">
            <w:pPr>
              <w:jc w:val="center"/>
              <w:rPr>
                <w:rFonts w:ascii="Arial" w:hAnsi="Arial" w:cs="Arial"/>
              </w:rPr>
            </w:pPr>
            <w:r w:rsidRPr="0046178F">
              <w:rPr>
                <w:rFonts w:ascii="Arial" w:hAnsi="Arial" w:cs="Arial"/>
              </w:rPr>
              <w:t>Scots, pursuit for all others</w:t>
            </w:r>
            <w:r w:rsidR="00843B90" w:rsidRPr="0046178F">
              <w:rPr>
                <w:rFonts w:ascii="Arial" w:hAnsi="Arial" w:cs="Arial"/>
              </w:rPr>
              <w:t>, multiple courses</w:t>
            </w:r>
          </w:p>
        </w:tc>
      </w:tr>
      <w:tr w:rsidR="00843B90" w:rsidRPr="00583EDF" w14:paraId="0DE85EFB" w14:textId="77777777">
        <w:trPr>
          <w:trHeight w:val="510"/>
        </w:trPr>
        <w:tc>
          <w:tcPr>
            <w:tcW w:w="1273" w:type="dxa"/>
            <w:shd w:val="clear" w:color="auto" w:fill="auto"/>
            <w:vAlign w:val="center"/>
          </w:tcPr>
          <w:p w14:paraId="49A58232" w14:textId="77777777" w:rsidR="00843B90" w:rsidRPr="00583EDF" w:rsidRDefault="00843B90" w:rsidP="00843B90">
            <w:pPr>
              <w:jc w:val="center"/>
              <w:rPr>
                <w:rFonts w:ascii="Arial" w:hAnsi="Arial" w:cs="Arial"/>
              </w:rPr>
            </w:pPr>
            <w:r w:rsidRPr="00583EDF">
              <w:rPr>
                <w:rFonts w:ascii="Arial" w:hAnsi="Arial" w:cs="Arial"/>
              </w:rPr>
              <w:t>Fall</w:t>
            </w:r>
          </w:p>
        </w:tc>
        <w:tc>
          <w:tcPr>
            <w:tcW w:w="834" w:type="dxa"/>
            <w:shd w:val="clear" w:color="auto" w:fill="auto"/>
            <w:vAlign w:val="center"/>
          </w:tcPr>
          <w:p w14:paraId="6D808BA2" w14:textId="512B0717" w:rsidR="00843B90" w:rsidRPr="00583EDF" w:rsidRDefault="00253B6D" w:rsidP="00843B90">
            <w:pPr>
              <w:jc w:val="center"/>
              <w:rPr>
                <w:rFonts w:ascii="Arial" w:hAnsi="Arial" w:cs="Arial"/>
              </w:rPr>
            </w:pPr>
            <w:r>
              <w:rPr>
                <w:rFonts w:ascii="Arial" w:hAnsi="Arial" w:cs="Arial"/>
              </w:rPr>
              <w:t>4</w:t>
            </w:r>
          </w:p>
        </w:tc>
        <w:tc>
          <w:tcPr>
            <w:tcW w:w="1583" w:type="dxa"/>
            <w:shd w:val="clear" w:color="auto" w:fill="auto"/>
            <w:vAlign w:val="center"/>
          </w:tcPr>
          <w:p w14:paraId="7779AD06" w14:textId="77777777" w:rsidR="00843B90" w:rsidRPr="00583EDF" w:rsidRDefault="00843B90"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11EFC408" w14:textId="77777777" w:rsidR="00843B90" w:rsidRPr="00583EDF" w:rsidRDefault="00AB175A" w:rsidP="00843B90">
            <w:pPr>
              <w:jc w:val="center"/>
              <w:rPr>
                <w:rFonts w:ascii="Arial" w:hAnsi="Arial" w:cs="Arial"/>
              </w:rPr>
            </w:pPr>
            <w:r>
              <w:rPr>
                <w:rFonts w:ascii="Arial" w:hAnsi="Arial" w:cs="Arial"/>
              </w:rPr>
              <w:t>4:00</w:t>
            </w:r>
            <w:r w:rsidR="00DB4D01">
              <w:rPr>
                <w:rFonts w:ascii="Arial" w:hAnsi="Arial" w:cs="Arial"/>
              </w:rPr>
              <w:t xml:space="preserve"> 3 races</w:t>
            </w:r>
          </w:p>
        </w:tc>
        <w:tc>
          <w:tcPr>
            <w:tcW w:w="1453" w:type="dxa"/>
            <w:shd w:val="clear" w:color="auto" w:fill="auto"/>
            <w:vAlign w:val="center"/>
          </w:tcPr>
          <w:p w14:paraId="36401C55" w14:textId="77777777" w:rsidR="00843B90" w:rsidRPr="0046178F" w:rsidRDefault="00C565B0" w:rsidP="00843B90">
            <w:pPr>
              <w:jc w:val="center"/>
              <w:rPr>
                <w:rFonts w:ascii="Arial" w:hAnsi="Arial" w:cs="Arial"/>
              </w:rPr>
            </w:pPr>
            <w:r w:rsidRPr="0046178F">
              <w:rPr>
                <w:rFonts w:ascii="Arial" w:hAnsi="Arial" w:cs="Arial"/>
              </w:rPr>
              <w:t>Handicap start/ order of finish</w:t>
            </w:r>
          </w:p>
        </w:tc>
        <w:tc>
          <w:tcPr>
            <w:tcW w:w="2337" w:type="dxa"/>
            <w:shd w:val="clear" w:color="auto" w:fill="auto"/>
            <w:vAlign w:val="center"/>
          </w:tcPr>
          <w:p w14:paraId="548BAFE9" w14:textId="77777777" w:rsidR="00843B90" w:rsidRPr="0046178F" w:rsidRDefault="00D531DB" w:rsidP="00843B90">
            <w:pPr>
              <w:jc w:val="center"/>
              <w:rPr>
                <w:rFonts w:ascii="Arial" w:hAnsi="Arial" w:cs="Arial"/>
              </w:rPr>
            </w:pPr>
            <w:r w:rsidRPr="0046178F">
              <w:rPr>
                <w:rFonts w:ascii="Arial" w:hAnsi="Arial" w:cs="Arial"/>
              </w:rPr>
              <w:t>pursuit race - all boats</w:t>
            </w:r>
          </w:p>
        </w:tc>
      </w:tr>
      <w:tr w:rsidR="00843B90" w:rsidRPr="00583EDF" w14:paraId="1D1E2AE4" w14:textId="77777777">
        <w:trPr>
          <w:trHeight w:val="510"/>
        </w:trPr>
        <w:tc>
          <w:tcPr>
            <w:tcW w:w="1273" w:type="dxa"/>
            <w:shd w:val="clear" w:color="auto" w:fill="auto"/>
            <w:vAlign w:val="center"/>
          </w:tcPr>
          <w:p w14:paraId="269074CA" w14:textId="77777777" w:rsidR="00843B90" w:rsidRPr="00583EDF" w:rsidRDefault="00843B90" w:rsidP="00843B90">
            <w:pPr>
              <w:jc w:val="center"/>
              <w:rPr>
                <w:rFonts w:ascii="Arial" w:hAnsi="Arial" w:cs="Arial"/>
              </w:rPr>
            </w:pPr>
            <w:r w:rsidRPr="00583EDF">
              <w:rPr>
                <w:rFonts w:ascii="Arial" w:hAnsi="Arial" w:cs="Arial"/>
              </w:rPr>
              <w:lastRenderedPageBreak/>
              <w:t>Wednesday</w:t>
            </w:r>
          </w:p>
        </w:tc>
        <w:tc>
          <w:tcPr>
            <w:tcW w:w="834" w:type="dxa"/>
            <w:shd w:val="clear" w:color="auto" w:fill="auto"/>
            <w:vAlign w:val="center"/>
          </w:tcPr>
          <w:p w14:paraId="0EDD264E" w14:textId="3C3C9192" w:rsidR="00843B90" w:rsidRPr="00583EDF" w:rsidRDefault="00843B90" w:rsidP="00C73551">
            <w:pPr>
              <w:jc w:val="center"/>
              <w:rPr>
                <w:rFonts w:ascii="Arial" w:hAnsi="Arial" w:cs="Arial"/>
              </w:rPr>
            </w:pPr>
            <w:r w:rsidRPr="00583EDF">
              <w:rPr>
                <w:rFonts w:ascii="Arial" w:hAnsi="Arial" w:cs="Arial"/>
              </w:rPr>
              <w:t>1</w:t>
            </w:r>
            <w:r w:rsidR="00253B6D">
              <w:rPr>
                <w:rFonts w:ascii="Arial" w:hAnsi="Arial" w:cs="Arial"/>
              </w:rPr>
              <w:t>2</w:t>
            </w:r>
          </w:p>
        </w:tc>
        <w:tc>
          <w:tcPr>
            <w:tcW w:w="1583" w:type="dxa"/>
            <w:shd w:val="clear" w:color="auto" w:fill="auto"/>
            <w:vAlign w:val="center"/>
          </w:tcPr>
          <w:p w14:paraId="5513254C" w14:textId="77777777" w:rsidR="00843B90" w:rsidRPr="00583EDF" w:rsidRDefault="00843B90" w:rsidP="00056BCC">
            <w:pPr>
              <w:jc w:val="center"/>
              <w:rPr>
                <w:rFonts w:ascii="Arial" w:hAnsi="Arial" w:cs="Arial"/>
              </w:rPr>
            </w:pPr>
            <w:r w:rsidRPr="00583EDF">
              <w:rPr>
                <w:rFonts w:ascii="Arial" w:hAnsi="Arial" w:cs="Arial"/>
              </w:rPr>
              <w:t xml:space="preserve">7:00 </w:t>
            </w:r>
            <w:r w:rsidRPr="00583EDF">
              <w:rPr>
                <w:rFonts w:ascii="Arial" w:hAnsi="Arial" w:cs="Arial"/>
              </w:rPr>
              <w:br/>
              <w:t xml:space="preserve">(6:30 after </w:t>
            </w:r>
            <w:r w:rsidR="00056BCC">
              <w:rPr>
                <w:rFonts w:ascii="Arial" w:hAnsi="Arial" w:cs="Arial"/>
              </w:rPr>
              <w:t>7/31</w:t>
            </w:r>
            <w:r w:rsidRPr="00583EDF">
              <w:rPr>
                <w:rFonts w:ascii="Arial" w:hAnsi="Arial" w:cs="Arial"/>
              </w:rPr>
              <w:t>)</w:t>
            </w:r>
          </w:p>
        </w:tc>
        <w:tc>
          <w:tcPr>
            <w:tcW w:w="1800" w:type="dxa"/>
            <w:shd w:val="clear" w:color="auto" w:fill="auto"/>
            <w:vAlign w:val="center"/>
          </w:tcPr>
          <w:p w14:paraId="5A8ABFD5" w14:textId="77777777" w:rsidR="00843B90" w:rsidRPr="00583EDF" w:rsidRDefault="00843B90" w:rsidP="00843B90">
            <w:pPr>
              <w:jc w:val="center"/>
              <w:rPr>
                <w:rFonts w:ascii="Arial" w:hAnsi="Arial" w:cs="Arial"/>
              </w:rPr>
            </w:pPr>
            <w:r w:rsidRPr="00583EDF">
              <w:rPr>
                <w:rFonts w:ascii="Arial" w:hAnsi="Arial" w:cs="Arial"/>
              </w:rPr>
              <w:t>1 race</w:t>
            </w:r>
          </w:p>
        </w:tc>
        <w:tc>
          <w:tcPr>
            <w:tcW w:w="1453" w:type="dxa"/>
            <w:shd w:val="clear" w:color="auto" w:fill="auto"/>
            <w:vAlign w:val="center"/>
          </w:tcPr>
          <w:p w14:paraId="17EE2573" w14:textId="77777777" w:rsidR="00843B90" w:rsidRPr="0046178F" w:rsidRDefault="00C565B0" w:rsidP="00843B90">
            <w:pPr>
              <w:jc w:val="center"/>
              <w:rPr>
                <w:rFonts w:ascii="Arial" w:hAnsi="Arial" w:cs="Arial"/>
              </w:rPr>
            </w:pPr>
            <w:r w:rsidRPr="0046178F">
              <w:rPr>
                <w:rFonts w:ascii="Arial" w:hAnsi="Arial" w:cs="Arial"/>
              </w:rPr>
              <w:t>Handicap start/ order of finish</w:t>
            </w:r>
          </w:p>
        </w:tc>
        <w:tc>
          <w:tcPr>
            <w:tcW w:w="2337" w:type="dxa"/>
            <w:shd w:val="clear" w:color="auto" w:fill="auto"/>
            <w:vAlign w:val="center"/>
          </w:tcPr>
          <w:p w14:paraId="261F62CD" w14:textId="77777777" w:rsidR="00843B90" w:rsidRPr="0046178F" w:rsidRDefault="00843B90" w:rsidP="00843B90">
            <w:pPr>
              <w:jc w:val="center"/>
              <w:rPr>
                <w:rFonts w:ascii="Arial" w:hAnsi="Arial" w:cs="Arial"/>
              </w:rPr>
            </w:pPr>
            <w:r w:rsidRPr="0046178F">
              <w:rPr>
                <w:rFonts w:ascii="Arial" w:hAnsi="Arial" w:cs="Arial"/>
              </w:rPr>
              <w:t>pursuit race - all boats</w:t>
            </w:r>
          </w:p>
        </w:tc>
      </w:tr>
      <w:tr w:rsidR="00843B90" w:rsidRPr="00583EDF" w14:paraId="74A476A4" w14:textId="77777777">
        <w:trPr>
          <w:trHeight w:val="510"/>
        </w:trPr>
        <w:tc>
          <w:tcPr>
            <w:tcW w:w="1273" w:type="dxa"/>
            <w:shd w:val="clear" w:color="auto" w:fill="auto"/>
            <w:vAlign w:val="center"/>
          </w:tcPr>
          <w:p w14:paraId="29602D31" w14:textId="1666995E" w:rsidR="00843B90" w:rsidRPr="00583EDF" w:rsidRDefault="001A299B" w:rsidP="00843B90">
            <w:pPr>
              <w:jc w:val="center"/>
              <w:rPr>
                <w:rFonts w:ascii="Arial" w:hAnsi="Arial" w:cs="Arial"/>
              </w:rPr>
            </w:pPr>
            <w:r>
              <w:rPr>
                <w:rFonts w:ascii="Arial" w:hAnsi="Arial" w:cs="Arial"/>
              </w:rPr>
              <w:t>Thursday</w:t>
            </w:r>
          </w:p>
        </w:tc>
        <w:tc>
          <w:tcPr>
            <w:tcW w:w="834" w:type="dxa"/>
            <w:shd w:val="clear" w:color="auto" w:fill="auto"/>
            <w:vAlign w:val="center"/>
          </w:tcPr>
          <w:p w14:paraId="69B28BC3" w14:textId="147D16CA" w:rsidR="00843B90" w:rsidRPr="00583EDF" w:rsidRDefault="001A299B" w:rsidP="00843B90">
            <w:pPr>
              <w:jc w:val="center"/>
              <w:rPr>
                <w:rFonts w:ascii="Arial" w:hAnsi="Arial" w:cs="Arial"/>
              </w:rPr>
            </w:pPr>
            <w:r>
              <w:rPr>
                <w:rFonts w:ascii="Arial" w:hAnsi="Arial" w:cs="Arial"/>
              </w:rPr>
              <w:t>6</w:t>
            </w:r>
          </w:p>
        </w:tc>
        <w:tc>
          <w:tcPr>
            <w:tcW w:w="1583" w:type="dxa"/>
            <w:shd w:val="clear" w:color="auto" w:fill="auto"/>
            <w:vAlign w:val="center"/>
          </w:tcPr>
          <w:p w14:paraId="01A8A550" w14:textId="3DAB7EDF" w:rsidR="00843B90" w:rsidRPr="00583EDF" w:rsidRDefault="001A299B" w:rsidP="00056BCC">
            <w:pPr>
              <w:jc w:val="center"/>
              <w:rPr>
                <w:rFonts w:ascii="Arial" w:hAnsi="Arial" w:cs="Arial"/>
              </w:rPr>
            </w:pPr>
            <w:r>
              <w:rPr>
                <w:rFonts w:ascii="Arial" w:hAnsi="Arial" w:cs="Arial"/>
              </w:rPr>
              <w:t>6::00</w:t>
            </w:r>
          </w:p>
        </w:tc>
        <w:tc>
          <w:tcPr>
            <w:tcW w:w="1800" w:type="dxa"/>
            <w:shd w:val="clear" w:color="auto" w:fill="auto"/>
            <w:vAlign w:val="center"/>
          </w:tcPr>
          <w:p w14:paraId="3DDAB000" w14:textId="03177783" w:rsidR="00843B90" w:rsidRPr="00583EDF" w:rsidRDefault="001A299B" w:rsidP="00843B90">
            <w:pPr>
              <w:jc w:val="center"/>
              <w:rPr>
                <w:rFonts w:ascii="Arial" w:hAnsi="Arial" w:cs="Arial"/>
              </w:rPr>
            </w:pPr>
            <w:r>
              <w:rPr>
                <w:rFonts w:ascii="Arial" w:hAnsi="Arial" w:cs="Arial"/>
              </w:rPr>
              <w:t>5 races</w:t>
            </w:r>
          </w:p>
        </w:tc>
        <w:tc>
          <w:tcPr>
            <w:tcW w:w="1453" w:type="dxa"/>
            <w:shd w:val="clear" w:color="auto" w:fill="auto"/>
            <w:vAlign w:val="center"/>
          </w:tcPr>
          <w:p w14:paraId="099EC3D9" w14:textId="7F1B2067" w:rsidR="00843B90" w:rsidRPr="00583EDF" w:rsidRDefault="001A299B" w:rsidP="001A299B">
            <w:pPr>
              <w:rPr>
                <w:rFonts w:ascii="Arial" w:hAnsi="Arial" w:cs="Arial"/>
              </w:rPr>
            </w:pPr>
            <w:r>
              <w:rPr>
                <w:rFonts w:ascii="Arial" w:hAnsi="Arial" w:cs="Arial"/>
              </w:rPr>
              <w:t>Dinghy start</w:t>
            </w:r>
          </w:p>
        </w:tc>
        <w:tc>
          <w:tcPr>
            <w:tcW w:w="2337" w:type="dxa"/>
            <w:shd w:val="clear" w:color="auto" w:fill="auto"/>
            <w:vAlign w:val="center"/>
          </w:tcPr>
          <w:p w14:paraId="2ACC2497" w14:textId="148D4A57" w:rsidR="00843B90" w:rsidRPr="00583EDF" w:rsidRDefault="001A299B" w:rsidP="00843B90">
            <w:pPr>
              <w:jc w:val="center"/>
              <w:rPr>
                <w:rFonts w:ascii="Arial" w:hAnsi="Arial" w:cs="Arial"/>
              </w:rPr>
            </w:pPr>
            <w:r>
              <w:rPr>
                <w:rFonts w:ascii="Arial" w:hAnsi="Arial" w:cs="Arial"/>
              </w:rPr>
              <w:t>Laser</w:t>
            </w:r>
            <w:r w:rsidR="009A36C3">
              <w:rPr>
                <w:rFonts w:ascii="Arial" w:hAnsi="Arial" w:cs="Arial"/>
              </w:rPr>
              <w:t>/</w:t>
            </w:r>
            <w:r>
              <w:rPr>
                <w:rFonts w:ascii="Arial" w:hAnsi="Arial" w:cs="Arial"/>
              </w:rPr>
              <w:t>Sunfish</w:t>
            </w:r>
            <w:r w:rsidR="009A36C3">
              <w:rPr>
                <w:rFonts w:ascii="Arial" w:hAnsi="Arial" w:cs="Arial"/>
              </w:rPr>
              <w:t>/Aero</w:t>
            </w:r>
          </w:p>
        </w:tc>
      </w:tr>
    </w:tbl>
    <w:p w14:paraId="64685DD9" w14:textId="77777777" w:rsidR="00843B90" w:rsidRDefault="00843B90">
      <w:pPr>
        <w:rPr>
          <w:rFonts w:ascii="Arial" w:hAnsi="Arial" w:cs="Arial"/>
          <w:b/>
        </w:rPr>
      </w:pPr>
    </w:p>
    <w:p w14:paraId="12E539CF" w14:textId="77777777" w:rsidR="004E7F02" w:rsidRPr="00583EDF" w:rsidRDefault="004E7F02">
      <w:pPr>
        <w:rPr>
          <w:rFonts w:ascii="Arial" w:hAnsi="Arial" w:cs="Arial"/>
          <w:b/>
        </w:rPr>
      </w:pPr>
    </w:p>
    <w:p w14:paraId="7EE763DB" w14:textId="77777777" w:rsidR="00BB028C" w:rsidRPr="00583EDF" w:rsidRDefault="00BB028C">
      <w:pPr>
        <w:tabs>
          <w:tab w:val="left" w:pos="360"/>
        </w:tabs>
        <w:rPr>
          <w:rFonts w:ascii="Arial" w:hAnsi="Arial" w:cs="Arial"/>
          <w:b/>
        </w:rPr>
      </w:pPr>
      <w:r w:rsidRPr="00583EDF">
        <w:rPr>
          <w:rFonts w:ascii="Arial" w:hAnsi="Arial" w:cs="Arial"/>
          <w:b/>
        </w:rPr>
        <w:t xml:space="preserve">7.  </w:t>
      </w:r>
      <w:r w:rsidRPr="00583EDF">
        <w:rPr>
          <w:rFonts w:ascii="Arial" w:hAnsi="Arial" w:cs="Arial"/>
          <w:b/>
        </w:rPr>
        <w:tab/>
        <w:t>CLASS FLAGS</w:t>
      </w:r>
    </w:p>
    <w:p w14:paraId="0DEEC877" w14:textId="77777777" w:rsidR="00BB028C" w:rsidRPr="00583EDF" w:rsidRDefault="00843B90">
      <w:pPr>
        <w:widowControl w:val="0"/>
        <w:spacing w:before="120" w:line="240" w:lineRule="atLeast"/>
        <w:ind w:left="720" w:hanging="360"/>
        <w:rPr>
          <w:rFonts w:ascii="Arial" w:hAnsi="Arial" w:cs="Arial"/>
        </w:rPr>
      </w:pPr>
      <w:r w:rsidRPr="00583EDF">
        <w:rPr>
          <w:rFonts w:ascii="Arial" w:hAnsi="Arial" w:cs="Arial"/>
          <w:b/>
        </w:rPr>
        <w:t>7.1</w:t>
      </w:r>
      <w:r w:rsidRPr="00583EDF">
        <w:rPr>
          <w:rFonts w:ascii="Arial" w:hAnsi="Arial" w:cs="Arial"/>
        </w:rPr>
        <w:t xml:space="preserve">  </w:t>
      </w:r>
      <w:r w:rsidR="00BB028C" w:rsidRPr="00583EDF">
        <w:rPr>
          <w:rFonts w:ascii="Arial" w:hAnsi="Arial" w:cs="Arial"/>
        </w:rPr>
        <w:t>Class flags will be: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890"/>
      </w:tblGrid>
      <w:tr w:rsidR="00BB028C" w:rsidRPr="00583EDF" w14:paraId="267DA87D" w14:textId="77777777">
        <w:trPr>
          <w:trHeight w:val="253"/>
        </w:trPr>
        <w:tc>
          <w:tcPr>
            <w:tcW w:w="1745" w:type="dxa"/>
          </w:tcPr>
          <w:p w14:paraId="1C8D331B" w14:textId="77777777" w:rsidR="00BB028C" w:rsidRPr="00583EDF" w:rsidRDefault="00BB028C">
            <w:pPr>
              <w:jc w:val="center"/>
              <w:rPr>
                <w:rFonts w:ascii="Arial" w:hAnsi="Arial" w:cs="Arial"/>
                <w:b/>
              </w:rPr>
            </w:pPr>
            <w:r w:rsidRPr="00583EDF">
              <w:rPr>
                <w:rFonts w:ascii="Arial" w:hAnsi="Arial" w:cs="Arial"/>
                <w:b/>
              </w:rPr>
              <w:t>Class</w:t>
            </w:r>
          </w:p>
        </w:tc>
        <w:tc>
          <w:tcPr>
            <w:tcW w:w="4890" w:type="dxa"/>
          </w:tcPr>
          <w:p w14:paraId="6FEE5D49" w14:textId="77777777" w:rsidR="00BB028C" w:rsidRPr="00583EDF" w:rsidRDefault="00BB028C">
            <w:pPr>
              <w:jc w:val="center"/>
              <w:rPr>
                <w:rFonts w:ascii="Arial" w:hAnsi="Arial" w:cs="Arial"/>
                <w:b/>
              </w:rPr>
            </w:pPr>
            <w:r w:rsidRPr="00583EDF">
              <w:rPr>
                <w:rFonts w:ascii="Arial" w:hAnsi="Arial" w:cs="Arial"/>
                <w:b/>
              </w:rPr>
              <w:t>Flag</w:t>
            </w:r>
          </w:p>
        </w:tc>
      </w:tr>
      <w:tr w:rsidR="00BB028C" w:rsidRPr="00583EDF" w14:paraId="06EBBF79" w14:textId="77777777">
        <w:trPr>
          <w:trHeight w:val="253"/>
        </w:trPr>
        <w:tc>
          <w:tcPr>
            <w:tcW w:w="1745" w:type="dxa"/>
          </w:tcPr>
          <w:p w14:paraId="3DB59DB3" w14:textId="77777777" w:rsidR="00BB028C" w:rsidRPr="00583EDF" w:rsidRDefault="00BB028C">
            <w:pPr>
              <w:rPr>
                <w:rFonts w:ascii="Arial" w:hAnsi="Arial" w:cs="Arial"/>
              </w:rPr>
            </w:pPr>
            <w:r w:rsidRPr="00583EDF">
              <w:rPr>
                <w:rFonts w:ascii="Arial" w:hAnsi="Arial" w:cs="Arial"/>
              </w:rPr>
              <w:t xml:space="preserve">Day Sailor </w:t>
            </w:r>
          </w:p>
        </w:tc>
        <w:tc>
          <w:tcPr>
            <w:tcW w:w="4890" w:type="dxa"/>
          </w:tcPr>
          <w:p w14:paraId="7B6FB125" w14:textId="77777777" w:rsidR="00BB028C" w:rsidRPr="00583EDF" w:rsidRDefault="00BB028C">
            <w:pPr>
              <w:rPr>
                <w:rFonts w:ascii="Arial" w:hAnsi="Arial" w:cs="Arial"/>
              </w:rPr>
            </w:pPr>
            <w:r w:rsidRPr="00583EDF">
              <w:rPr>
                <w:rFonts w:ascii="Arial" w:hAnsi="Arial" w:cs="Arial"/>
              </w:rPr>
              <w:t>The letter "D" on a GREEN background</w:t>
            </w:r>
          </w:p>
        </w:tc>
      </w:tr>
      <w:tr w:rsidR="00BB028C" w:rsidRPr="00583EDF" w14:paraId="20258496" w14:textId="77777777">
        <w:trPr>
          <w:trHeight w:val="253"/>
        </w:trPr>
        <w:tc>
          <w:tcPr>
            <w:tcW w:w="1745" w:type="dxa"/>
          </w:tcPr>
          <w:p w14:paraId="1D1D2F25" w14:textId="77777777" w:rsidR="00BB028C" w:rsidRPr="00583EDF" w:rsidRDefault="00BB028C">
            <w:pPr>
              <w:rPr>
                <w:rFonts w:ascii="Arial" w:hAnsi="Arial" w:cs="Arial"/>
              </w:rPr>
            </w:pPr>
            <w:r w:rsidRPr="00583EDF">
              <w:rPr>
                <w:rFonts w:ascii="Arial" w:hAnsi="Arial" w:cs="Arial"/>
              </w:rPr>
              <w:t xml:space="preserve">Flying Scot </w:t>
            </w:r>
          </w:p>
        </w:tc>
        <w:tc>
          <w:tcPr>
            <w:tcW w:w="4890" w:type="dxa"/>
          </w:tcPr>
          <w:p w14:paraId="03A65C09" w14:textId="77777777" w:rsidR="00BB028C" w:rsidRPr="00583EDF" w:rsidRDefault="00BB028C">
            <w:pPr>
              <w:rPr>
                <w:rFonts w:ascii="Arial" w:hAnsi="Arial" w:cs="Arial"/>
              </w:rPr>
            </w:pPr>
            <w:r w:rsidRPr="00583EDF">
              <w:rPr>
                <w:rFonts w:ascii="Arial" w:hAnsi="Arial" w:cs="Arial"/>
              </w:rPr>
              <w:t>The Flying Scot logo on a WHITE background</w:t>
            </w:r>
          </w:p>
        </w:tc>
      </w:tr>
      <w:tr w:rsidR="00BB028C" w:rsidRPr="00583EDF" w14:paraId="3FC44F5E" w14:textId="77777777">
        <w:trPr>
          <w:trHeight w:val="253"/>
        </w:trPr>
        <w:tc>
          <w:tcPr>
            <w:tcW w:w="1745" w:type="dxa"/>
          </w:tcPr>
          <w:p w14:paraId="5A5C34A0" w14:textId="77777777" w:rsidR="00BB028C" w:rsidRPr="00583EDF" w:rsidRDefault="00BB028C">
            <w:pPr>
              <w:rPr>
                <w:rFonts w:ascii="Arial" w:hAnsi="Arial" w:cs="Arial"/>
              </w:rPr>
            </w:pPr>
            <w:r w:rsidRPr="00583EDF">
              <w:rPr>
                <w:rFonts w:ascii="Arial" w:hAnsi="Arial" w:cs="Arial"/>
              </w:rPr>
              <w:t>Handicap</w:t>
            </w:r>
          </w:p>
        </w:tc>
        <w:tc>
          <w:tcPr>
            <w:tcW w:w="4890" w:type="dxa"/>
          </w:tcPr>
          <w:p w14:paraId="1E5BB891" w14:textId="77777777" w:rsidR="00BB028C" w:rsidRPr="00583EDF" w:rsidRDefault="00BB028C">
            <w:pPr>
              <w:rPr>
                <w:rFonts w:ascii="Arial" w:hAnsi="Arial" w:cs="Arial"/>
              </w:rPr>
            </w:pPr>
            <w:r w:rsidRPr="00583EDF">
              <w:rPr>
                <w:rFonts w:ascii="Arial" w:hAnsi="Arial" w:cs="Arial"/>
              </w:rPr>
              <w:t>The letter "H" on a PURPLE background</w:t>
            </w:r>
          </w:p>
        </w:tc>
      </w:tr>
      <w:tr w:rsidR="00BB028C" w:rsidRPr="00583EDF" w14:paraId="27A09B4E" w14:textId="77777777">
        <w:trPr>
          <w:trHeight w:val="253"/>
        </w:trPr>
        <w:tc>
          <w:tcPr>
            <w:tcW w:w="1745" w:type="dxa"/>
          </w:tcPr>
          <w:p w14:paraId="6925A7EE" w14:textId="77777777" w:rsidR="00BB028C" w:rsidRPr="00583EDF" w:rsidRDefault="00BB028C">
            <w:pPr>
              <w:rPr>
                <w:rFonts w:ascii="Arial" w:hAnsi="Arial" w:cs="Arial"/>
              </w:rPr>
            </w:pPr>
            <w:r w:rsidRPr="00583EDF">
              <w:rPr>
                <w:rFonts w:ascii="Arial" w:hAnsi="Arial" w:cs="Arial"/>
              </w:rPr>
              <w:t>Laser</w:t>
            </w:r>
          </w:p>
        </w:tc>
        <w:tc>
          <w:tcPr>
            <w:tcW w:w="4890" w:type="dxa"/>
          </w:tcPr>
          <w:p w14:paraId="64A84D0B" w14:textId="77777777" w:rsidR="00BB028C" w:rsidRPr="00583EDF" w:rsidRDefault="00BB028C">
            <w:pPr>
              <w:rPr>
                <w:rFonts w:ascii="Arial" w:hAnsi="Arial" w:cs="Arial"/>
              </w:rPr>
            </w:pPr>
            <w:r w:rsidRPr="00583EDF">
              <w:rPr>
                <w:rFonts w:ascii="Arial" w:hAnsi="Arial" w:cs="Arial"/>
              </w:rPr>
              <w:t>The letter “L” on a TEAL background</w:t>
            </w:r>
          </w:p>
        </w:tc>
      </w:tr>
      <w:tr w:rsidR="00BB028C" w:rsidRPr="00583EDF" w14:paraId="0838E50E" w14:textId="77777777">
        <w:trPr>
          <w:trHeight w:val="253"/>
        </w:trPr>
        <w:tc>
          <w:tcPr>
            <w:tcW w:w="1745" w:type="dxa"/>
          </w:tcPr>
          <w:p w14:paraId="5772BFEC" w14:textId="77777777" w:rsidR="00BB028C" w:rsidRPr="00583EDF" w:rsidRDefault="00BB028C">
            <w:pPr>
              <w:rPr>
                <w:rFonts w:ascii="Arial" w:hAnsi="Arial" w:cs="Arial"/>
              </w:rPr>
            </w:pPr>
            <w:r w:rsidRPr="00583EDF">
              <w:rPr>
                <w:rFonts w:ascii="Arial" w:hAnsi="Arial" w:cs="Arial"/>
              </w:rPr>
              <w:t>Sunfish</w:t>
            </w:r>
          </w:p>
        </w:tc>
        <w:tc>
          <w:tcPr>
            <w:tcW w:w="4890" w:type="dxa"/>
          </w:tcPr>
          <w:p w14:paraId="6839B09A" w14:textId="77777777" w:rsidR="00C73551" w:rsidRPr="00583EDF" w:rsidRDefault="00BB028C">
            <w:pPr>
              <w:rPr>
                <w:rFonts w:ascii="Arial" w:hAnsi="Arial" w:cs="Arial"/>
              </w:rPr>
            </w:pPr>
            <w:r w:rsidRPr="00583EDF">
              <w:rPr>
                <w:rFonts w:ascii="Arial" w:hAnsi="Arial" w:cs="Arial"/>
              </w:rPr>
              <w:t>The letter "S" on a BLACK background</w:t>
            </w:r>
          </w:p>
        </w:tc>
      </w:tr>
      <w:tr w:rsidR="00C73551" w:rsidRPr="00583EDF" w14:paraId="6523FC31" w14:textId="77777777">
        <w:trPr>
          <w:trHeight w:val="253"/>
        </w:trPr>
        <w:tc>
          <w:tcPr>
            <w:tcW w:w="1745" w:type="dxa"/>
          </w:tcPr>
          <w:p w14:paraId="09B80D27" w14:textId="77777777" w:rsidR="00C73551" w:rsidRPr="00583EDF" w:rsidRDefault="00C73551">
            <w:pPr>
              <w:rPr>
                <w:rFonts w:ascii="Arial" w:hAnsi="Arial" w:cs="Arial"/>
              </w:rPr>
            </w:pPr>
            <w:r>
              <w:rPr>
                <w:rFonts w:ascii="Arial" w:hAnsi="Arial" w:cs="Arial"/>
              </w:rPr>
              <w:t>Aero 7 &amp; 9</w:t>
            </w:r>
          </w:p>
        </w:tc>
        <w:tc>
          <w:tcPr>
            <w:tcW w:w="4890" w:type="dxa"/>
          </w:tcPr>
          <w:p w14:paraId="74DD3415" w14:textId="77777777" w:rsidR="00C73551" w:rsidRPr="00583EDF" w:rsidRDefault="00C73551">
            <w:pPr>
              <w:rPr>
                <w:rFonts w:ascii="Arial" w:hAnsi="Arial" w:cs="Arial"/>
              </w:rPr>
            </w:pPr>
            <w:r>
              <w:rPr>
                <w:rFonts w:ascii="Arial" w:hAnsi="Arial" w:cs="Arial"/>
              </w:rPr>
              <w:t># in double circle on PINK or GOLD</w:t>
            </w:r>
          </w:p>
        </w:tc>
      </w:tr>
    </w:tbl>
    <w:p w14:paraId="308ED9AA" w14:textId="77777777" w:rsidR="00BB028C" w:rsidRPr="00583EDF" w:rsidRDefault="00BB028C">
      <w:pPr>
        <w:rPr>
          <w:rFonts w:ascii="Arial" w:hAnsi="Arial" w:cs="Arial"/>
          <w:b/>
        </w:rPr>
      </w:pPr>
    </w:p>
    <w:p w14:paraId="73411DE1" w14:textId="77777777" w:rsidR="00BB028C" w:rsidRPr="00583EDF" w:rsidRDefault="00843B90" w:rsidP="00843B90">
      <w:pPr>
        <w:widowControl w:val="0"/>
        <w:spacing w:before="120" w:line="240" w:lineRule="atLeast"/>
        <w:ind w:left="720" w:hanging="360"/>
        <w:rPr>
          <w:rFonts w:ascii="Arial" w:hAnsi="Arial" w:cs="Arial"/>
        </w:rPr>
      </w:pPr>
      <w:r w:rsidRPr="00583EDF">
        <w:rPr>
          <w:rFonts w:ascii="Arial" w:hAnsi="Arial" w:cs="Arial"/>
          <w:b/>
        </w:rPr>
        <w:t>7.2</w:t>
      </w:r>
      <w:r w:rsidRPr="00583EDF">
        <w:rPr>
          <w:rFonts w:ascii="Arial" w:hAnsi="Arial" w:cs="Arial"/>
        </w:rPr>
        <w:t xml:space="preserve">  Class flags will be displayed well before the sequence for that class begins whenever possible.  In the                    cases of rolling starts and the Wednesdays starting sequence class flags will be displayed at the beginning of the starting sequence for that class.</w:t>
      </w:r>
      <w:r w:rsidR="00AB175A">
        <w:rPr>
          <w:rFonts w:ascii="Arial" w:hAnsi="Arial" w:cs="Arial"/>
        </w:rPr>
        <w:t xml:space="preserve">  </w:t>
      </w:r>
    </w:p>
    <w:p w14:paraId="242439C0" w14:textId="77777777" w:rsidR="00BB028C" w:rsidRPr="00583EDF" w:rsidRDefault="00BB028C">
      <w:pPr>
        <w:rPr>
          <w:rFonts w:ascii="Arial" w:hAnsi="Arial" w:cs="Arial"/>
          <w:b/>
        </w:rPr>
      </w:pPr>
    </w:p>
    <w:p w14:paraId="1CC83BB7" w14:textId="77777777" w:rsidR="00BB028C" w:rsidRPr="00583EDF" w:rsidRDefault="00BB028C">
      <w:pPr>
        <w:numPr>
          <w:ilvl w:val="0"/>
          <w:numId w:val="35"/>
        </w:numPr>
        <w:rPr>
          <w:rFonts w:ascii="Arial" w:hAnsi="Arial" w:cs="Arial"/>
          <w:b/>
        </w:rPr>
      </w:pPr>
      <w:r w:rsidRPr="00583EDF">
        <w:rPr>
          <w:rFonts w:ascii="Arial" w:hAnsi="Arial" w:cs="Arial"/>
          <w:b/>
        </w:rPr>
        <w:t xml:space="preserve"> SERIES REQUIREMENTS</w:t>
      </w:r>
    </w:p>
    <w:p w14:paraId="48A7A177" w14:textId="77777777" w:rsidR="00BB028C" w:rsidRPr="00583EDF" w:rsidRDefault="00BB028C">
      <w:pPr>
        <w:widowControl w:val="0"/>
        <w:numPr>
          <w:ilvl w:val="0"/>
          <w:numId w:val="5"/>
        </w:numPr>
        <w:spacing w:before="120" w:line="240" w:lineRule="atLeast"/>
        <w:rPr>
          <w:rFonts w:ascii="Arial" w:hAnsi="Arial" w:cs="Arial"/>
          <w:b/>
        </w:rPr>
      </w:pPr>
      <w:r w:rsidRPr="00583EDF">
        <w:rPr>
          <w:rFonts w:ascii="Arial" w:hAnsi="Arial" w:cs="Arial"/>
        </w:rPr>
        <w:t>A minimum of 2 yachts in a designated class may start and the finishes will be counted as a class race.</w:t>
      </w:r>
    </w:p>
    <w:p w14:paraId="61EA1EBB" w14:textId="77777777" w:rsidR="00AB175A" w:rsidRPr="00EF5DAA" w:rsidRDefault="00BB028C" w:rsidP="00EF5DAA">
      <w:pPr>
        <w:widowControl w:val="0"/>
        <w:numPr>
          <w:ilvl w:val="0"/>
          <w:numId w:val="5"/>
        </w:numPr>
        <w:tabs>
          <w:tab w:val="clear" w:pos="720"/>
        </w:tabs>
        <w:spacing w:before="120" w:line="240" w:lineRule="atLeast"/>
        <w:rPr>
          <w:rFonts w:ascii="Arial" w:hAnsi="Arial" w:cs="Arial"/>
          <w:b/>
        </w:rPr>
      </w:pPr>
      <w:r w:rsidRPr="00583EDF">
        <w:rPr>
          <w:rFonts w:ascii="Arial" w:hAnsi="Arial" w:cs="Arial"/>
        </w:rPr>
        <w:t xml:space="preserve">Any yacht may sail with the </w:t>
      </w:r>
      <w:r w:rsidR="00AB175A">
        <w:rPr>
          <w:rFonts w:ascii="Arial" w:hAnsi="Arial" w:cs="Arial"/>
        </w:rPr>
        <w:t>Pursuit Race</w:t>
      </w:r>
      <w:r w:rsidRPr="00583EDF">
        <w:rPr>
          <w:rFonts w:ascii="Arial" w:hAnsi="Arial" w:cs="Arial"/>
        </w:rPr>
        <w:t xml:space="preserve"> Fleet.  If a yacht sailing with the </w:t>
      </w:r>
      <w:r w:rsidR="00AB175A">
        <w:rPr>
          <w:rFonts w:ascii="Arial" w:hAnsi="Arial" w:cs="Arial"/>
        </w:rPr>
        <w:t>pursuit race fleet</w:t>
      </w:r>
      <w:r w:rsidRPr="00583EDF">
        <w:rPr>
          <w:rFonts w:ascii="Arial" w:hAnsi="Arial" w:cs="Arial"/>
        </w:rPr>
        <w:t xml:space="preserve"> is also eligible to sail with another class, it must register its intention to sail with the </w:t>
      </w:r>
      <w:r w:rsidR="00AB175A">
        <w:rPr>
          <w:rFonts w:ascii="Arial" w:hAnsi="Arial" w:cs="Arial"/>
        </w:rPr>
        <w:t>pursuit race</w:t>
      </w:r>
      <w:r w:rsidRPr="00583EDF">
        <w:rPr>
          <w:rFonts w:ascii="Arial" w:hAnsi="Arial" w:cs="Arial"/>
        </w:rPr>
        <w:t xml:space="preserve"> fleet to the Race Committee prior to the start of the </w:t>
      </w:r>
      <w:r w:rsidR="00AB175A">
        <w:rPr>
          <w:rFonts w:ascii="Arial" w:hAnsi="Arial" w:cs="Arial"/>
        </w:rPr>
        <w:t>pursuit race</w:t>
      </w:r>
      <w:r w:rsidRPr="00583EDF">
        <w:rPr>
          <w:rFonts w:ascii="Arial" w:hAnsi="Arial" w:cs="Arial"/>
        </w:rPr>
        <w:t>.</w:t>
      </w:r>
    </w:p>
    <w:p w14:paraId="6DA9D73A" w14:textId="77777777" w:rsidR="00BB028C" w:rsidRPr="00583EDF" w:rsidRDefault="00BB028C">
      <w:pPr>
        <w:widowControl w:val="0"/>
        <w:spacing w:before="120" w:line="240" w:lineRule="atLeast"/>
        <w:ind w:left="360"/>
        <w:rPr>
          <w:rFonts w:ascii="Arial" w:hAnsi="Arial" w:cs="Arial"/>
          <w:b/>
        </w:rPr>
      </w:pPr>
    </w:p>
    <w:p w14:paraId="27B2D078" w14:textId="77777777" w:rsidR="00BB028C" w:rsidRPr="00583EDF" w:rsidRDefault="00BB028C">
      <w:pPr>
        <w:numPr>
          <w:ilvl w:val="0"/>
          <w:numId w:val="21"/>
        </w:numPr>
        <w:rPr>
          <w:rFonts w:ascii="Arial" w:hAnsi="Arial" w:cs="Arial"/>
          <w:b/>
        </w:rPr>
      </w:pPr>
      <w:r w:rsidRPr="00583EDF">
        <w:rPr>
          <w:rFonts w:ascii="Arial" w:hAnsi="Arial" w:cs="Arial"/>
          <w:b/>
        </w:rPr>
        <w:t>RACING AREA RESTRICTIONS</w:t>
      </w:r>
    </w:p>
    <w:p w14:paraId="11F463F0" w14:textId="77777777" w:rsidR="00BB028C" w:rsidRPr="00583EDF" w:rsidRDefault="00BB028C">
      <w:pPr>
        <w:widowControl w:val="0"/>
        <w:numPr>
          <w:ilvl w:val="0"/>
          <w:numId w:val="6"/>
        </w:numPr>
        <w:spacing w:before="120" w:line="240" w:lineRule="atLeast"/>
        <w:rPr>
          <w:rFonts w:ascii="Arial" w:hAnsi="Arial" w:cs="Arial"/>
          <w:b/>
        </w:rPr>
      </w:pPr>
      <w:r w:rsidRPr="00583EDF">
        <w:rPr>
          <w:rFonts w:ascii="Arial" w:hAnsi="Arial" w:cs="Arial"/>
        </w:rPr>
        <w:t>The “ledge” area (bounded by 4 WHITE “R” marks) is an obstruction.  The “taut string”, as described in RRS rule 28.1 must lie outside all these marks.</w:t>
      </w:r>
    </w:p>
    <w:p w14:paraId="67AAA795" w14:textId="77777777" w:rsidR="00BB028C" w:rsidRPr="00583EDF" w:rsidRDefault="00BB028C">
      <w:pPr>
        <w:widowControl w:val="0"/>
        <w:numPr>
          <w:ilvl w:val="0"/>
          <w:numId w:val="6"/>
        </w:numPr>
        <w:spacing w:before="120" w:line="240" w:lineRule="atLeast"/>
        <w:rPr>
          <w:rFonts w:ascii="Arial" w:hAnsi="Arial" w:cs="Arial"/>
          <w:b/>
        </w:rPr>
      </w:pPr>
      <w:r w:rsidRPr="00583EDF">
        <w:rPr>
          <w:rFonts w:ascii="Arial" w:hAnsi="Arial" w:cs="Arial"/>
        </w:rPr>
        <w:t>Fletcher’s Cove is an obstruction. The “taut string”, as described in RRS rule 28.1 must lie outside (on the East side) of the white “R” mark.</w:t>
      </w:r>
    </w:p>
    <w:p w14:paraId="18EBDE37" w14:textId="77777777" w:rsidR="00BB028C" w:rsidRPr="00583EDF" w:rsidRDefault="00BB028C">
      <w:pPr>
        <w:ind w:left="720"/>
        <w:rPr>
          <w:rFonts w:ascii="Arial" w:hAnsi="Arial" w:cs="Arial"/>
        </w:rPr>
      </w:pPr>
    </w:p>
    <w:p w14:paraId="2BB8AAB7" w14:textId="77777777" w:rsidR="00843B90" w:rsidRPr="00583EDF" w:rsidRDefault="00843B90" w:rsidP="00301F0C">
      <w:pPr>
        <w:widowControl w:val="0"/>
        <w:tabs>
          <w:tab w:val="left" w:pos="-2160"/>
        </w:tabs>
        <w:spacing w:before="120" w:line="240" w:lineRule="atLeast"/>
        <w:rPr>
          <w:rFonts w:ascii="Arial" w:hAnsi="Arial" w:cs="Arial"/>
          <w:b/>
          <w:bCs/>
        </w:rPr>
      </w:pPr>
      <w:r w:rsidRPr="00583EDF">
        <w:rPr>
          <w:rFonts w:ascii="Arial" w:hAnsi="Arial" w:cs="Arial"/>
          <w:b/>
          <w:bCs/>
        </w:rPr>
        <w:t>10.0  The Course</w:t>
      </w:r>
    </w:p>
    <w:p w14:paraId="6679F3F0" w14:textId="77777777" w:rsidR="00843B90" w:rsidRDefault="00843B90" w:rsidP="00843B90">
      <w:pPr>
        <w:widowControl w:val="0"/>
        <w:tabs>
          <w:tab w:val="left" w:pos="-2160"/>
        </w:tabs>
        <w:spacing w:before="120" w:line="240" w:lineRule="atLeast"/>
        <w:ind w:left="360"/>
        <w:rPr>
          <w:rFonts w:ascii="Arial" w:hAnsi="Arial" w:cs="Arial"/>
        </w:rPr>
      </w:pPr>
      <w:r w:rsidRPr="00583EDF">
        <w:rPr>
          <w:rFonts w:ascii="Arial" w:hAnsi="Arial" w:cs="Arial"/>
          <w:b/>
          <w:bCs/>
        </w:rPr>
        <w:t xml:space="preserve">10.1  </w:t>
      </w:r>
      <w:r w:rsidRPr="00583EDF">
        <w:rPr>
          <w:rFonts w:ascii="Arial" w:hAnsi="Arial" w:cs="Arial"/>
        </w:rPr>
        <w:t>The diagrams in the figure</w:t>
      </w:r>
      <w:r w:rsidR="00131CEF">
        <w:rPr>
          <w:rFonts w:ascii="Arial" w:hAnsi="Arial" w:cs="Arial"/>
        </w:rPr>
        <w:t>s</w:t>
      </w:r>
      <w:r w:rsidRPr="00583EDF">
        <w:rPr>
          <w:rFonts w:ascii="Arial" w:hAnsi="Arial" w:cs="Arial"/>
        </w:rPr>
        <w:t xml:space="preserve"> below show the courses, including the order in which marks are to be passed.  Additional course information </w:t>
      </w:r>
      <w:r w:rsidR="00131CEF">
        <w:rPr>
          <w:rFonts w:ascii="Arial" w:hAnsi="Arial" w:cs="Arial"/>
        </w:rPr>
        <w:t>may</w:t>
      </w:r>
      <w:r w:rsidRPr="00583EDF">
        <w:rPr>
          <w:rFonts w:ascii="Arial" w:hAnsi="Arial" w:cs="Arial"/>
        </w:rPr>
        <w:t xml:space="preserve"> be displayed on the rack of the Race Committee Boat.  It is the intention of the Race Committee to start all races in the direction of the windward mark, the first mark of the course.</w:t>
      </w:r>
    </w:p>
    <w:p w14:paraId="6F9026A3" w14:textId="77777777" w:rsidR="00785A11" w:rsidRDefault="003B5D88" w:rsidP="003C27E1">
      <w:pPr>
        <w:widowControl w:val="0"/>
        <w:tabs>
          <w:tab w:val="left" w:pos="-2160"/>
        </w:tabs>
        <w:spacing w:before="120" w:line="240" w:lineRule="atLeast"/>
        <w:ind w:left="360"/>
        <w:rPr>
          <w:rFonts w:ascii="Arial" w:hAnsi="Arial" w:cs="Arial"/>
        </w:rPr>
      </w:pPr>
      <w:r>
        <w:rPr>
          <w:rFonts w:ascii="Arial" w:hAnsi="Arial" w:cs="Arial"/>
        </w:rPr>
        <w:t xml:space="preserve">10.2  There will be a standard course for each series that is specific to that series.  </w:t>
      </w:r>
    </w:p>
    <w:p w14:paraId="08271D00" w14:textId="77777777" w:rsidR="00785A11" w:rsidRDefault="00785A11" w:rsidP="003C27E1">
      <w:pPr>
        <w:widowControl w:val="0"/>
        <w:tabs>
          <w:tab w:val="left" w:pos="-2160"/>
        </w:tabs>
        <w:spacing w:before="120" w:line="240" w:lineRule="atLeast"/>
        <w:ind w:left="360"/>
        <w:rPr>
          <w:rFonts w:ascii="Arial" w:hAnsi="Arial" w:cs="Arial"/>
        </w:rPr>
      </w:pPr>
      <w:r>
        <w:rPr>
          <w:rFonts w:ascii="Arial" w:hAnsi="Arial" w:cs="Arial"/>
        </w:rPr>
        <w:tab/>
        <w:t xml:space="preserve">1.  </w:t>
      </w:r>
      <w:r w:rsidR="003B5D88">
        <w:rPr>
          <w:rFonts w:ascii="Arial" w:hAnsi="Arial" w:cs="Arial"/>
        </w:rPr>
        <w:t xml:space="preserve">Sundays </w:t>
      </w:r>
      <w:r>
        <w:rPr>
          <w:rFonts w:ascii="Arial" w:hAnsi="Arial" w:cs="Arial"/>
        </w:rPr>
        <w:t>will</w:t>
      </w:r>
      <w:r w:rsidR="003B5D88">
        <w:rPr>
          <w:rFonts w:ascii="Arial" w:hAnsi="Arial" w:cs="Arial"/>
        </w:rPr>
        <w:t xml:space="preserve"> use trapezoid “T” courses</w:t>
      </w:r>
      <w:r w:rsidR="00643335">
        <w:rPr>
          <w:rFonts w:ascii="Arial" w:hAnsi="Arial" w:cs="Arial"/>
        </w:rPr>
        <w:t>, but may use or windward  - leeward “W” courses when there are fewer than a total of 15 boats racing that day</w:t>
      </w:r>
      <w:r w:rsidR="003B5D88">
        <w:rPr>
          <w:rFonts w:ascii="Arial" w:hAnsi="Arial" w:cs="Arial"/>
        </w:rPr>
        <w:t xml:space="preserve">.  </w:t>
      </w:r>
    </w:p>
    <w:p w14:paraId="5F903E1F" w14:textId="77777777" w:rsidR="00843B90" w:rsidRPr="00583EDF" w:rsidRDefault="00785A11" w:rsidP="00EF5DAA">
      <w:pPr>
        <w:widowControl w:val="0"/>
        <w:tabs>
          <w:tab w:val="left" w:pos="-2160"/>
        </w:tabs>
        <w:spacing w:before="120" w:line="240" w:lineRule="atLeast"/>
        <w:ind w:left="360"/>
        <w:rPr>
          <w:rFonts w:ascii="Arial" w:hAnsi="Arial" w:cs="Arial"/>
        </w:rPr>
      </w:pPr>
      <w:r>
        <w:rPr>
          <w:rFonts w:ascii="Arial" w:hAnsi="Arial" w:cs="Arial"/>
        </w:rPr>
        <w:tab/>
        <w:t xml:space="preserve">2.  </w:t>
      </w:r>
      <w:r w:rsidR="003B5D88">
        <w:rPr>
          <w:rFonts w:ascii="Arial" w:hAnsi="Arial" w:cs="Arial"/>
        </w:rPr>
        <w:t xml:space="preserve">Wednesdays </w:t>
      </w:r>
      <w:r>
        <w:rPr>
          <w:rFonts w:ascii="Arial" w:hAnsi="Arial" w:cs="Arial"/>
        </w:rPr>
        <w:t>will</w:t>
      </w:r>
      <w:r w:rsidR="003B5D88">
        <w:rPr>
          <w:rFonts w:ascii="Arial" w:hAnsi="Arial" w:cs="Arial"/>
        </w:rPr>
        <w:t xml:space="preserve"> use windward – leeward “W” courses.  </w:t>
      </w:r>
    </w:p>
    <w:p w14:paraId="3BAC2326" w14:textId="77777777" w:rsidR="00843B90" w:rsidRPr="00583EDF"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10.3</w:t>
      </w:r>
      <w:r w:rsidR="00843B90" w:rsidRPr="00583EDF">
        <w:rPr>
          <w:rFonts w:ascii="Arial" w:hAnsi="Arial" w:cs="Arial"/>
        </w:rPr>
        <w:t xml:space="preserve">  The Race Committee has the option of using the following variations on the courses above.</w:t>
      </w:r>
    </w:p>
    <w:p w14:paraId="55CD3442" w14:textId="77777777" w:rsidR="003C27E1" w:rsidRDefault="003C27E1" w:rsidP="00843B90">
      <w:pPr>
        <w:widowControl w:val="0"/>
        <w:numPr>
          <w:ilvl w:val="1"/>
          <w:numId w:val="38"/>
        </w:numPr>
        <w:tabs>
          <w:tab w:val="left" w:pos="-2160"/>
        </w:tabs>
        <w:spacing w:before="120" w:line="240" w:lineRule="atLeast"/>
        <w:rPr>
          <w:rFonts w:ascii="Arial" w:hAnsi="Arial" w:cs="Arial"/>
        </w:rPr>
      </w:pPr>
      <w:r>
        <w:rPr>
          <w:rFonts w:ascii="Arial" w:hAnsi="Arial" w:cs="Arial"/>
        </w:rPr>
        <w:t>An alternative to the standard course may be used when, in the judgement of the Race Committee, it will result in a better race.  The Race Committee will verbally notify the racers of this change</w:t>
      </w:r>
      <w:r w:rsidR="00251A62">
        <w:rPr>
          <w:rFonts w:ascii="Arial" w:hAnsi="Arial" w:cs="Arial"/>
        </w:rPr>
        <w:t xml:space="preserve"> in addition to posting the identification for the course to be sailed</w:t>
      </w:r>
      <w:r>
        <w:rPr>
          <w:rFonts w:ascii="Arial" w:hAnsi="Arial" w:cs="Arial"/>
        </w:rPr>
        <w:t>.</w:t>
      </w:r>
    </w:p>
    <w:p w14:paraId="3C5A9E72" w14:textId="77777777"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The relative positions of the start and finish lines and all marks in the above diagrams are approximate.</w:t>
      </w:r>
    </w:p>
    <w:p w14:paraId="7B7D466A" w14:textId="7192FF6C"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 xml:space="preserve">Start and Finish lines may be located </w:t>
      </w:r>
      <w:r w:rsidR="00253B6D">
        <w:rPr>
          <w:rFonts w:ascii="Arial" w:hAnsi="Arial" w:cs="Arial"/>
        </w:rPr>
        <w:t xml:space="preserve">to </w:t>
      </w:r>
      <w:r w:rsidRPr="00583EDF">
        <w:rPr>
          <w:rFonts w:ascii="Arial" w:hAnsi="Arial" w:cs="Arial"/>
        </w:rPr>
        <w:t>windward or leeward</w:t>
      </w:r>
    </w:p>
    <w:p w14:paraId="100349E5" w14:textId="77777777" w:rsidR="00843B90" w:rsidRPr="00583EDF"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t xml:space="preserve">The offset mark in a windward leeward course may be omitted.  The race committee will verbally notify the racers of this change. </w:t>
      </w:r>
      <w:bookmarkStart w:id="0" w:name="_GoBack"/>
      <w:bookmarkEnd w:id="0"/>
    </w:p>
    <w:p w14:paraId="6936938E" w14:textId="2F5DCADF" w:rsidR="00843B90" w:rsidRDefault="00843B90" w:rsidP="00843B90">
      <w:pPr>
        <w:widowControl w:val="0"/>
        <w:numPr>
          <w:ilvl w:val="1"/>
          <w:numId w:val="38"/>
        </w:numPr>
        <w:tabs>
          <w:tab w:val="left" w:pos="-2160"/>
        </w:tabs>
        <w:spacing w:before="120" w:line="240" w:lineRule="atLeast"/>
        <w:rPr>
          <w:rFonts w:ascii="Arial" w:hAnsi="Arial" w:cs="Arial"/>
        </w:rPr>
      </w:pPr>
      <w:r w:rsidRPr="00583EDF">
        <w:rPr>
          <w:rFonts w:ascii="Arial" w:hAnsi="Arial" w:cs="Arial"/>
        </w:rPr>
        <w:lastRenderedPageBreak/>
        <w:t>The race committee has the option of setting a shorter windward leg for any class(</w:t>
      </w:r>
      <w:r w:rsidR="00253B6D">
        <w:rPr>
          <w:rFonts w:ascii="Arial" w:hAnsi="Arial" w:cs="Arial"/>
        </w:rPr>
        <w:t>e</w:t>
      </w:r>
      <w:r w:rsidRPr="00583EDF">
        <w:rPr>
          <w:rFonts w:ascii="Arial" w:hAnsi="Arial" w:cs="Arial"/>
        </w:rPr>
        <w:t xml:space="preserve">s).  This course will not have an offset mark.  The race committee will verbally notify any fleet that will be using the shorter course, and will describe to them the mark that will be used. </w:t>
      </w:r>
    </w:p>
    <w:p w14:paraId="6DC7A5B8" w14:textId="77777777" w:rsidR="00131CEF"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10.4</w:t>
      </w:r>
      <w:r w:rsidR="00843B90" w:rsidRPr="00583EDF">
        <w:rPr>
          <w:rFonts w:ascii="Arial" w:hAnsi="Arial" w:cs="Arial"/>
        </w:rPr>
        <w:t xml:space="preserve">  The identifying letter of the chosen course will be displayed on the Race Committee Boat before or with the warning signal. </w:t>
      </w:r>
      <w:r w:rsidR="00131CEF">
        <w:rPr>
          <w:rFonts w:ascii="Arial" w:hAnsi="Arial" w:cs="Arial"/>
        </w:rPr>
        <w:t>For course T</w:t>
      </w:r>
      <w:r w:rsidR="002A57FA">
        <w:rPr>
          <w:rFonts w:ascii="Arial" w:hAnsi="Arial" w:cs="Arial"/>
        </w:rPr>
        <w:t>,</w:t>
      </w:r>
      <w:r w:rsidR="00131CEF">
        <w:rPr>
          <w:rFonts w:ascii="Arial" w:hAnsi="Arial" w:cs="Arial"/>
        </w:rPr>
        <w:t xml:space="preserve"> </w:t>
      </w:r>
      <w:r w:rsidR="003B5D88">
        <w:rPr>
          <w:rFonts w:ascii="Arial" w:hAnsi="Arial" w:cs="Arial"/>
        </w:rPr>
        <w:t xml:space="preserve"> </w:t>
      </w:r>
      <w:proofErr w:type="spellStart"/>
      <w:r w:rsidR="003B5D88">
        <w:rPr>
          <w:rFonts w:ascii="Arial" w:hAnsi="Arial" w:cs="Arial"/>
        </w:rPr>
        <w:t>an</w:t>
      </w:r>
      <w:proofErr w:type="spellEnd"/>
      <w:r w:rsidR="003B5D88">
        <w:rPr>
          <w:rFonts w:ascii="Arial" w:hAnsi="Arial" w:cs="Arial"/>
        </w:rPr>
        <w:t xml:space="preserve"> I or O will </w:t>
      </w:r>
      <w:r w:rsidR="00131CEF">
        <w:rPr>
          <w:rFonts w:ascii="Arial" w:hAnsi="Arial" w:cs="Arial"/>
        </w:rPr>
        <w:t xml:space="preserve">be added to indicate </w:t>
      </w:r>
      <w:r w:rsidR="003B5D88">
        <w:rPr>
          <w:rFonts w:ascii="Arial" w:hAnsi="Arial" w:cs="Arial"/>
        </w:rPr>
        <w:t>whether a fleet will sail the inner or outer loop</w:t>
      </w:r>
      <w:r w:rsidR="00131CEF">
        <w:rPr>
          <w:rFonts w:ascii="Arial" w:hAnsi="Arial" w:cs="Arial"/>
        </w:rPr>
        <w:t xml:space="preserve">. </w:t>
      </w:r>
      <w:r w:rsidR="00843B90" w:rsidRPr="00583EDF">
        <w:rPr>
          <w:rFonts w:ascii="Arial" w:hAnsi="Arial" w:cs="Arial"/>
        </w:rPr>
        <w:t xml:space="preserve"> </w:t>
      </w:r>
      <w:r w:rsidR="00EF5DAA">
        <w:rPr>
          <w:rFonts w:ascii="Arial" w:hAnsi="Arial" w:cs="Arial"/>
        </w:rPr>
        <w:t xml:space="preserve">A 1 or a 2  may be added to the I or the O to indicate an extra windward-leeward lap on one side of the course.  </w:t>
      </w:r>
      <w:r w:rsidR="00843B90" w:rsidRPr="00583EDF">
        <w:rPr>
          <w:rFonts w:ascii="Arial" w:hAnsi="Arial" w:cs="Arial"/>
        </w:rPr>
        <w:t>For course W</w:t>
      </w:r>
      <w:r w:rsidR="00843B90" w:rsidRPr="00180FEE">
        <w:rPr>
          <w:rFonts w:ascii="Arial" w:hAnsi="Arial" w:cs="Arial"/>
        </w:rPr>
        <w:t xml:space="preserve"> a number will be displayed indicating the number </w:t>
      </w:r>
      <w:r w:rsidR="00131CEF">
        <w:rPr>
          <w:rFonts w:ascii="Arial" w:hAnsi="Arial" w:cs="Arial"/>
        </w:rPr>
        <w:t>legs to be sailed.</w:t>
      </w:r>
      <w:r w:rsidR="00180FEE" w:rsidRPr="00180FEE">
        <w:rPr>
          <w:rFonts w:ascii="Arial" w:hAnsi="Arial" w:cs="Arial"/>
        </w:rPr>
        <w:t xml:space="preserve">  </w:t>
      </w:r>
      <w:r w:rsidR="00131CEF">
        <w:rPr>
          <w:rFonts w:ascii="Arial" w:hAnsi="Arial" w:cs="Arial"/>
        </w:rPr>
        <w:t xml:space="preserve">An even </w:t>
      </w:r>
      <w:r w:rsidR="00785A11">
        <w:rPr>
          <w:rFonts w:ascii="Arial" w:hAnsi="Arial" w:cs="Arial"/>
        </w:rPr>
        <w:t xml:space="preserve">number </w:t>
      </w:r>
      <w:r w:rsidR="00F169F9" w:rsidRPr="00180FEE">
        <w:rPr>
          <w:rFonts w:ascii="Arial" w:hAnsi="Arial" w:cs="Arial"/>
        </w:rPr>
        <w:t>indicates a downwind finish</w:t>
      </w:r>
      <w:r w:rsidR="00131CEF">
        <w:rPr>
          <w:rFonts w:ascii="Arial" w:hAnsi="Arial" w:cs="Arial"/>
        </w:rPr>
        <w:t>, and an odd number indicates an upwind finish.</w:t>
      </w:r>
      <w:r w:rsidR="00F169F9" w:rsidRPr="00180FEE">
        <w:rPr>
          <w:rFonts w:ascii="Arial" w:hAnsi="Arial" w:cs="Arial"/>
        </w:rPr>
        <w:t xml:space="preserve"> </w:t>
      </w:r>
    </w:p>
    <w:p w14:paraId="1F2D7CB5" w14:textId="77777777" w:rsidR="00843B90" w:rsidRPr="00180FEE"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10.5</w:t>
      </w:r>
      <w:r w:rsidR="00843B90" w:rsidRPr="00180FEE">
        <w:rPr>
          <w:rFonts w:ascii="Arial" w:hAnsi="Arial" w:cs="Arial"/>
        </w:rPr>
        <w:t xml:space="preserve">  All marks are to be left to PORT, except in the case of leeward gates, which are rounded inside to outside.  </w:t>
      </w:r>
    </w:p>
    <w:p w14:paraId="2F15DEC8" w14:textId="77777777" w:rsidR="00583EDF" w:rsidRPr="00583EDF"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10.6</w:t>
      </w:r>
      <w:r w:rsidR="00583EDF" w:rsidRPr="00583EDF">
        <w:rPr>
          <w:rFonts w:ascii="Arial" w:hAnsi="Arial" w:cs="Arial"/>
          <w:b/>
          <w:bCs/>
        </w:rPr>
        <w:t xml:space="preserve">  </w:t>
      </w:r>
      <w:r w:rsidR="00583EDF" w:rsidRPr="00583EDF">
        <w:rPr>
          <w:rFonts w:ascii="Arial" w:hAnsi="Arial" w:cs="Arial"/>
          <w:bCs/>
        </w:rPr>
        <w:t>When the start/finish line is in the middle of the course, it shall be open (i.e. boats may pass through it while racing).</w:t>
      </w:r>
    </w:p>
    <w:p w14:paraId="75106CE1" w14:textId="77777777" w:rsidR="00843B90"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s">
            <w:drawing>
              <wp:anchor distT="0" distB="0" distL="114300" distR="114300" simplePos="0" relativeHeight="251661312" behindDoc="0" locked="0" layoutInCell="1" allowOverlap="1" wp14:anchorId="713ED65A" wp14:editId="12B21E6E">
                <wp:simplePos x="0" y="0"/>
                <wp:positionH relativeFrom="column">
                  <wp:posOffset>1827530</wp:posOffset>
                </wp:positionH>
                <wp:positionV relativeFrom="paragraph">
                  <wp:posOffset>90805</wp:posOffset>
                </wp:positionV>
                <wp:extent cx="2322830" cy="492125"/>
                <wp:effectExtent l="0" t="0" r="0" b="0"/>
                <wp:wrapNone/>
                <wp:docPr id="243" name="TextBox 242"/>
                <wp:cNvGraphicFramePr/>
                <a:graphic xmlns:a="http://schemas.openxmlformats.org/drawingml/2006/main">
                  <a:graphicData uri="http://schemas.microsoft.com/office/word/2010/wordprocessingShape">
                    <wps:wsp>
                      <wps:cNvSpPr txBox="1"/>
                      <wps:spPr>
                        <a:xfrm>
                          <a:off x="0" y="0"/>
                          <a:ext cx="2322830" cy="492125"/>
                        </a:xfrm>
                        <a:prstGeom prst="rect">
                          <a:avLst/>
                        </a:prstGeom>
                        <a:noFill/>
                      </wps:spPr>
                      <wps:txbx>
                        <w:txbxContent>
                          <w:p w14:paraId="43FC7CC7" w14:textId="77777777" w:rsidR="00053836" w:rsidRDefault="00053836" w:rsidP="00785A11">
                            <w:pPr>
                              <w:pStyle w:val="NormalWeb"/>
                              <w:spacing w:before="0" w:beforeAutospacing="0" w:after="0" w:afterAutospacing="0"/>
                              <w:textAlignment w:val="baseline"/>
                            </w:pPr>
                            <w:r>
                              <w:rPr>
                                <w:rFonts w:ascii="Arial" w:hAnsi="Arial" w:cs="Arial"/>
                                <w:b/>
                                <w:bCs/>
                                <w:color w:val="000000" w:themeColor="text1"/>
                                <w:kern w:val="24"/>
                                <w:sz w:val="28"/>
                                <w:szCs w:val="28"/>
                              </w:rPr>
                              <w:t>Sunday Standard Course</w:t>
                            </w:r>
                          </w:p>
                          <w:p w14:paraId="484BB12A"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rPr>
                              <w:t>Multiple fleets</w:t>
                            </w:r>
                          </w:p>
                        </w:txbxContent>
                      </wps:txbx>
                      <wps:bodyPr wrap="none" rtlCol="0">
                        <a:spAutoFit/>
                      </wps:bodyPr>
                    </wps:wsp>
                  </a:graphicData>
                </a:graphic>
              </wp:anchor>
            </w:drawing>
          </mc:Choice>
          <mc:Fallback>
            <w:pict>
              <v:shapetype w14:anchorId="713ED65A" id="_x0000_t202" coordsize="21600,21600" o:spt="202" path="m,l,21600r21600,l21600,xe">
                <v:stroke joinstyle="miter"/>
                <v:path gradientshapeok="t" o:connecttype="rect"/>
              </v:shapetype>
              <v:shape id="TextBox 242" o:spid="_x0000_s1026" type="#_x0000_t202" style="position:absolute;left:0;text-align:left;margin-left:143.9pt;margin-top:7.15pt;width:182.9pt;height:38.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" filled="f" stroked="f">
                <v:textbox style="mso-fit-shape-to-text:t">
                  <w:txbxContent>
                    <w:p w14:paraId="43FC7CC7" w14:textId="77777777" w:rsidR="00053836" w:rsidRDefault="00053836" w:rsidP="00785A11">
                      <w:pPr>
                        <w:pStyle w:val="NormalWeb"/>
                        <w:spacing w:before="0" w:beforeAutospacing="0" w:after="0" w:afterAutospacing="0"/>
                        <w:textAlignment w:val="baseline"/>
                      </w:pPr>
                      <w:r>
                        <w:rPr>
                          <w:rFonts w:ascii="Arial" w:hAnsi="Arial" w:cs="Arial"/>
                          <w:b/>
                          <w:bCs/>
                          <w:color w:val="000000" w:themeColor="text1"/>
                          <w:kern w:val="24"/>
                          <w:sz w:val="28"/>
                          <w:szCs w:val="28"/>
                        </w:rPr>
                        <w:t>Sunday Standard Course</w:t>
                      </w:r>
                    </w:p>
                    <w:p w14:paraId="484BB12A"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rPr>
                        <w:t>Multiple fleets</w:t>
                      </w:r>
                    </w:p>
                  </w:txbxContent>
                </v:textbox>
              </v:shape>
            </w:pict>
          </mc:Fallback>
        </mc:AlternateContent>
      </w:r>
    </w:p>
    <w:p w14:paraId="122DE5DB" w14:textId="77777777" w:rsidR="00785A11" w:rsidRDefault="00785A11">
      <w:pPr>
        <w:widowControl w:val="0"/>
        <w:tabs>
          <w:tab w:val="left" w:pos="-2160"/>
        </w:tabs>
        <w:spacing w:before="120" w:line="240" w:lineRule="atLeast"/>
        <w:ind w:left="360"/>
        <w:rPr>
          <w:rFonts w:ascii="Arial" w:hAnsi="Arial" w:cs="Arial"/>
        </w:rPr>
      </w:pPr>
    </w:p>
    <w:p w14:paraId="05D7CE9D" w14:textId="77777777" w:rsidR="00785A11" w:rsidRDefault="00785A11">
      <w:pPr>
        <w:widowControl w:val="0"/>
        <w:tabs>
          <w:tab w:val="left" w:pos="-2160"/>
        </w:tabs>
        <w:spacing w:before="120" w:line="240" w:lineRule="atLeast"/>
        <w:ind w:left="360"/>
        <w:rPr>
          <w:rFonts w:ascii="Arial" w:hAnsi="Arial" w:cs="Arial"/>
        </w:rPr>
      </w:pPr>
    </w:p>
    <w:p w14:paraId="431E1E86" w14:textId="77777777" w:rsidR="00785A11" w:rsidRDefault="00A16D73">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g">
            <w:drawing>
              <wp:anchor distT="0" distB="0" distL="114300" distR="114300" simplePos="0" relativeHeight="251662336" behindDoc="0" locked="0" layoutInCell="1" allowOverlap="1" wp14:anchorId="56460C72" wp14:editId="58584AE1">
                <wp:simplePos x="0" y="0"/>
                <wp:positionH relativeFrom="column">
                  <wp:posOffset>1644650</wp:posOffset>
                </wp:positionH>
                <wp:positionV relativeFrom="paragraph">
                  <wp:posOffset>13335</wp:posOffset>
                </wp:positionV>
                <wp:extent cx="2137410" cy="2983230"/>
                <wp:effectExtent l="19050" t="0" r="0" b="26670"/>
                <wp:wrapNone/>
                <wp:docPr id="1167" name="Group 303"/>
                <wp:cNvGraphicFramePr/>
                <a:graphic xmlns:a="http://schemas.openxmlformats.org/drawingml/2006/main">
                  <a:graphicData uri="http://schemas.microsoft.com/office/word/2010/wordprocessingGroup">
                    <wpg:wgp>
                      <wpg:cNvGrpSpPr/>
                      <wpg:grpSpPr>
                        <a:xfrm>
                          <a:off x="0" y="0"/>
                          <a:ext cx="2137410" cy="2983230"/>
                          <a:chOff x="669228" y="560467"/>
                          <a:chExt cx="2137822" cy="2983778"/>
                        </a:xfrm>
                      </wpg:grpSpPr>
                      <wps:wsp>
                        <wps:cNvPr id="1168" name="Text Box 205"/>
                        <wps:cNvSpPr txBox="1">
                          <a:spLocks noChangeAspect="1" noChangeArrowheads="1"/>
                        </wps:cNvSpPr>
                        <wps:spPr bwMode="auto">
                          <a:xfrm>
                            <a:off x="709181" y="560467"/>
                            <a:ext cx="1541442" cy="79262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02C1BC"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T </w:t>
                              </w:r>
                              <w:r>
                                <w:rPr>
                                  <w:rFonts w:ascii="Arial" w:hAnsi="Arial" w:cs="Arial"/>
                                  <w:color w:val="000000" w:themeColor="text1"/>
                                  <w:kern w:val="24"/>
                                  <w:sz w:val="16"/>
                                  <w:szCs w:val="16"/>
                                </w:rPr>
                                <w:t>trapezoid</w:t>
                              </w:r>
                            </w:p>
                            <w:p w14:paraId="10CF4169"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TI</w:t>
                              </w:r>
                              <w:r>
                                <w:rPr>
                                  <w:rFonts w:ascii="Arial" w:hAnsi="Arial" w:cs="Arial"/>
                                  <w:color w:val="FF3300"/>
                                  <w:kern w:val="24"/>
                                  <w:sz w:val="16"/>
                                  <w:szCs w:val="16"/>
                                </w:rPr>
                                <w:t>=start-1-2-1-3-4-finish</w:t>
                              </w:r>
                            </w:p>
                            <w:p w14:paraId="7A0D1336" w14:textId="77777777" w:rsidR="00053836" w:rsidRDefault="00053836" w:rsidP="00785A11">
                              <w:pPr>
                                <w:pStyle w:val="NormalWeb"/>
                                <w:spacing w:before="0" w:beforeAutospacing="0" w:after="0" w:afterAutospacing="0"/>
                                <w:jc w:val="center"/>
                                <w:textAlignment w:val="baseline"/>
                                <w:rPr>
                                  <w:rFonts w:ascii="Arial" w:hAnsi="Arial" w:cs="Arial"/>
                                  <w:color w:val="000000" w:themeColor="text1"/>
                                  <w:kern w:val="24"/>
                                  <w:sz w:val="16"/>
                                  <w:szCs w:val="16"/>
                                </w:rPr>
                              </w:pPr>
                              <w:r>
                                <w:rPr>
                                  <w:rFonts w:ascii="Arial" w:hAnsi="Arial" w:cs="Arial"/>
                                  <w:b/>
                                  <w:bCs/>
                                  <w:color w:val="000000" w:themeColor="text1"/>
                                  <w:kern w:val="24"/>
                                  <w:sz w:val="16"/>
                                  <w:szCs w:val="16"/>
                                </w:rPr>
                                <w:t>TO</w:t>
                              </w:r>
                              <w:r>
                                <w:rPr>
                                  <w:rFonts w:ascii="Arial" w:hAnsi="Arial" w:cs="Arial"/>
                                  <w:color w:val="000000" w:themeColor="text1"/>
                                  <w:kern w:val="24"/>
                                  <w:sz w:val="16"/>
                                  <w:szCs w:val="16"/>
                                </w:rPr>
                                <w:t>=start-1-3-4-3-4-finish</w:t>
                              </w:r>
                            </w:p>
                            <w:p w14:paraId="62A6F60D" w14:textId="77777777" w:rsidR="00053836" w:rsidRPr="00A16D73" w:rsidRDefault="00053836" w:rsidP="00785A11">
                              <w:pPr>
                                <w:pStyle w:val="NormalWeb"/>
                                <w:spacing w:before="0" w:beforeAutospacing="0" w:after="0" w:afterAutospacing="0"/>
                                <w:jc w:val="center"/>
                                <w:textAlignment w:val="baseline"/>
                                <w:rPr>
                                  <w:rFonts w:ascii="Arial" w:hAnsi="Arial" w:cs="Arial"/>
                                  <w:color w:val="FF0000"/>
                                  <w:kern w:val="24"/>
                                  <w:sz w:val="16"/>
                                  <w:szCs w:val="16"/>
                                </w:rPr>
                              </w:pPr>
                              <w:r w:rsidRPr="00A16D73">
                                <w:rPr>
                                  <w:rFonts w:ascii="Arial" w:hAnsi="Arial" w:cs="Arial"/>
                                  <w:color w:val="FF0000"/>
                                  <w:kern w:val="24"/>
                                  <w:sz w:val="16"/>
                                  <w:szCs w:val="16"/>
                                </w:rPr>
                                <w:t>TI2=start-1-2-1-2-</w:t>
                              </w:r>
                              <w:r>
                                <w:rPr>
                                  <w:rFonts w:ascii="Arial" w:hAnsi="Arial" w:cs="Arial"/>
                                  <w:color w:val="FF0000"/>
                                  <w:kern w:val="24"/>
                                  <w:sz w:val="16"/>
                                  <w:szCs w:val="16"/>
                                </w:rPr>
                                <w:t>1</w:t>
                              </w:r>
                              <w:r w:rsidRPr="00A16D73">
                                <w:rPr>
                                  <w:rFonts w:ascii="Arial" w:hAnsi="Arial" w:cs="Arial"/>
                                  <w:color w:val="FF0000"/>
                                  <w:kern w:val="24"/>
                                  <w:sz w:val="16"/>
                                  <w:szCs w:val="16"/>
                                </w:rPr>
                                <w:t>-3-4-finish</w:t>
                              </w:r>
                            </w:p>
                            <w:p w14:paraId="3A3A3F3E"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TO2=start-1-3-4-3-4-3-4-finsih</w:t>
                              </w:r>
                            </w:p>
                          </w:txbxContent>
                        </wps:txbx>
                        <wps:bodyPr wrap="none">
                          <a:spAutoFit/>
                        </wps:bodyPr>
                      </wps:wsp>
                      <wps:wsp>
                        <wps:cNvPr id="1169" name="Line 167"/>
                        <wps:cNvCnPr/>
                        <wps:spPr bwMode="auto">
                          <a:xfrm>
                            <a:off x="778766" y="1629593"/>
                            <a:ext cx="0" cy="157321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0" name="Line 168"/>
                        <wps:cNvCnPr/>
                        <wps:spPr bwMode="auto">
                          <a:xfrm>
                            <a:off x="1067691" y="1632769"/>
                            <a:ext cx="0" cy="156254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1" name="Line 169"/>
                        <wps:cNvCnPr/>
                        <wps:spPr bwMode="auto">
                          <a:xfrm flipV="1">
                            <a:off x="837503" y="1632768"/>
                            <a:ext cx="0" cy="153987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2" name="Arc 170"/>
                        <wps:cNvSpPr>
                          <a:spLocks noChangeAspect="1"/>
                        </wps:cNvSpPr>
                        <wps:spPr bwMode="auto">
                          <a:xfrm flipH="1">
                            <a:off x="778766" y="1488306"/>
                            <a:ext cx="173037" cy="141288"/>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3" name="Oval 1173"/>
                        <wps:cNvSpPr>
                          <a:spLocks noChangeAspect="1" noChangeArrowheads="1"/>
                        </wps:cNvSpPr>
                        <wps:spPr bwMode="auto">
                          <a:xfrm>
                            <a:off x="935928" y="1599431"/>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4" name="Arc 172"/>
                        <wps:cNvSpPr>
                          <a:spLocks noChangeAspect="1"/>
                        </wps:cNvSpPr>
                        <wps:spPr bwMode="auto">
                          <a:xfrm>
                            <a:off x="953391" y="1545456"/>
                            <a:ext cx="114300"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5" name="Arc 173"/>
                        <wps:cNvSpPr>
                          <a:spLocks noChangeAspect="1"/>
                        </wps:cNvSpPr>
                        <wps:spPr bwMode="auto">
                          <a:xfrm flipH="1">
                            <a:off x="837503" y="1545456"/>
                            <a:ext cx="115888"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6" name="AutoShape 174"/>
                        <wps:cNvSpPr>
                          <a:spLocks noChangeAspect="1" noChangeArrowheads="1"/>
                        </wps:cNvSpPr>
                        <wps:spPr bwMode="auto">
                          <a:xfrm>
                            <a:off x="1050228" y="2032819"/>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7" name="AutoShape 175"/>
                        <wps:cNvSpPr>
                          <a:spLocks noChangeAspect="1" noChangeArrowheads="1"/>
                        </wps:cNvSpPr>
                        <wps:spPr bwMode="auto">
                          <a:xfrm flipV="1">
                            <a:off x="820041" y="2875780"/>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8" name="AutoShape 176"/>
                        <wps:cNvSpPr>
                          <a:spLocks noChangeAspect="1" noChangeArrowheads="1"/>
                        </wps:cNvSpPr>
                        <wps:spPr bwMode="auto">
                          <a:xfrm flipV="1">
                            <a:off x="761303" y="2721792"/>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9" name="AutoShape 177"/>
                        <wps:cNvSpPr>
                          <a:spLocks noChangeAspect="1" noChangeArrowheads="1"/>
                        </wps:cNvSpPr>
                        <wps:spPr bwMode="auto">
                          <a:xfrm>
                            <a:off x="1845566" y="2951980"/>
                            <a:ext cx="76200" cy="77787"/>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0" name="Line 178"/>
                        <wps:cNvCnPr/>
                        <wps:spPr bwMode="auto">
                          <a:xfrm>
                            <a:off x="1926528" y="3104380"/>
                            <a:ext cx="428625" cy="1587"/>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1" name="Text Box 179"/>
                        <wps:cNvSpPr txBox="1">
                          <a:spLocks noChangeAspect="1" noChangeArrowheads="1"/>
                        </wps:cNvSpPr>
                        <wps:spPr bwMode="auto">
                          <a:xfrm>
                            <a:off x="1918350" y="2923162"/>
                            <a:ext cx="397510"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4671C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wrap="none">
                          <a:spAutoFit/>
                        </wps:bodyPr>
                      </wps:wsp>
                      <wps:wsp>
                        <wps:cNvPr id="1182" name="Text Box 180"/>
                        <wps:cNvSpPr txBox="1">
                          <a:spLocks noChangeAspect="1" noChangeArrowheads="1"/>
                        </wps:cNvSpPr>
                        <wps:spPr bwMode="auto">
                          <a:xfrm>
                            <a:off x="2348580" y="3235070"/>
                            <a:ext cx="458470"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059301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wps:txbx>
                        <wps:bodyPr>
                          <a:spAutoFit/>
                        </wps:bodyPr>
                      </wps:wsp>
                      <wps:wsp>
                        <wps:cNvPr id="1183" name="Line 181"/>
                        <wps:cNvCnPr/>
                        <wps:spPr bwMode="auto">
                          <a:xfrm rot="-2220000" flipH="1">
                            <a:off x="2299998" y="3228482"/>
                            <a:ext cx="198222" cy="27432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4" name="AutoShape 182"/>
                        <wps:cNvSpPr>
                          <a:spLocks noChangeAspect="1" noChangeArrowheads="1"/>
                        </wps:cNvSpPr>
                        <wps:spPr bwMode="auto">
                          <a:xfrm rot="18666725">
                            <a:off x="2270471" y="3477570"/>
                            <a:ext cx="76200" cy="5715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5" name="Line 183"/>
                        <wps:cNvCnPr/>
                        <wps:spPr bwMode="auto">
                          <a:xfrm rot="18666725">
                            <a:off x="2376834" y="3485508"/>
                            <a:ext cx="0" cy="5715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6" name="Line 184"/>
                        <wps:cNvCnPr/>
                        <wps:spPr bwMode="auto">
                          <a:xfrm>
                            <a:off x="1920178" y="3029767"/>
                            <a:ext cx="1588" cy="793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7" name="Rectangle 1187"/>
                        <wps:cNvSpPr>
                          <a:spLocks noChangeAspect="1" noChangeArrowheads="1"/>
                        </wps:cNvSpPr>
                        <wps:spPr bwMode="auto">
                          <a:xfrm>
                            <a:off x="2355153" y="3048817"/>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8" name="AutoShape 186"/>
                        <wps:cNvSpPr>
                          <a:spLocks noChangeAspect="1" noChangeArrowheads="1"/>
                        </wps:cNvSpPr>
                        <wps:spPr bwMode="auto">
                          <a:xfrm>
                            <a:off x="2355153" y="2988492"/>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9" name="Oval 1189"/>
                        <wps:cNvSpPr>
                          <a:spLocks noChangeAspect="1" noChangeArrowheads="1"/>
                        </wps:cNvSpPr>
                        <wps:spPr bwMode="auto">
                          <a:xfrm>
                            <a:off x="918466" y="3148830"/>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0" name="Arc 188"/>
                        <wps:cNvSpPr>
                          <a:spLocks noChangeAspect="1"/>
                        </wps:cNvSpPr>
                        <wps:spPr bwMode="auto">
                          <a:xfrm rot="60000" flipV="1">
                            <a:off x="935928" y="3196455"/>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1" name="Arc 189"/>
                        <wps:cNvSpPr>
                          <a:spLocks noChangeAspect="1"/>
                        </wps:cNvSpPr>
                        <wps:spPr bwMode="auto">
                          <a:xfrm rot="10800000">
                            <a:off x="778766" y="3196455"/>
                            <a:ext cx="131762"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2" name="Line 190"/>
                        <wps:cNvCnPr/>
                        <wps:spPr bwMode="auto">
                          <a:xfrm>
                            <a:off x="910528" y="3298055"/>
                            <a:ext cx="254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3" name="Line 191"/>
                        <wps:cNvCnPr/>
                        <wps:spPr bwMode="auto">
                          <a:xfrm rot="-720000">
                            <a:off x="917950" y="3097000"/>
                            <a:ext cx="1322674" cy="328614"/>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4" name="Arc 192"/>
                        <wps:cNvSpPr>
                          <a:spLocks noChangeAspect="1"/>
                        </wps:cNvSpPr>
                        <wps:spPr bwMode="auto">
                          <a:xfrm rot="10800000">
                            <a:off x="837503" y="3171055"/>
                            <a:ext cx="73025" cy="63500"/>
                          </a:xfrm>
                          <a:custGeom>
                            <a:avLst/>
                            <a:gdLst>
                              <a:gd name="T0" fmla="*/ 0 w 21600"/>
                              <a:gd name="T1" fmla="*/ 0 h 21419"/>
                              <a:gd name="T2" fmla="*/ 0 w 21600"/>
                              <a:gd name="T3" fmla="*/ 0 h 21419"/>
                              <a:gd name="T4" fmla="*/ 0 w 21600"/>
                              <a:gd name="T5" fmla="*/ 0 h 21419"/>
                              <a:gd name="T6" fmla="*/ 0 60000 65536"/>
                              <a:gd name="T7" fmla="*/ 0 60000 65536"/>
                              <a:gd name="T8" fmla="*/ 0 60000 65536"/>
                            </a:gdLst>
                            <a:ahLst/>
                            <a:cxnLst>
                              <a:cxn ang="T6">
                                <a:pos x="T0" y="T1"/>
                              </a:cxn>
                              <a:cxn ang="T7">
                                <a:pos x="T2" y="T3"/>
                              </a:cxn>
                              <a:cxn ang="T8">
                                <a:pos x="T4" y="T5"/>
                              </a:cxn>
                            </a:cxnLst>
                            <a:rect l="0" t="0" r="r" b="b"/>
                            <a:pathLst>
                              <a:path w="21600" h="21419" fill="none" extrusionOk="0">
                                <a:moveTo>
                                  <a:pt x="2792" y="0"/>
                                </a:moveTo>
                                <a:cubicBezTo>
                                  <a:pt x="13551" y="1403"/>
                                  <a:pt x="21600" y="10569"/>
                                  <a:pt x="21600" y="21419"/>
                                </a:cubicBezTo>
                              </a:path>
                              <a:path w="21600" h="21419" stroke="0" extrusionOk="0">
                                <a:moveTo>
                                  <a:pt x="2792" y="0"/>
                                </a:moveTo>
                                <a:cubicBezTo>
                                  <a:pt x="13551" y="1403"/>
                                  <a:pt x="21600" y="10569"/>
                                  <a:pt x="21600" y="21419"/>
                                </a:cubicBezTo>
                                <a:lnTo>
                                  <a:pt x="0" y="21419"/>
                                </a:lnTo>
                                <a:lnTo>
                                  <a:pt x="2792"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5" name="Oval 1195"/>
                        <wps:cNvSpPr>
                          <a:spLocks noChangeAspect="1" noChangeArrowheads="1"/>
                        </wps:cNvSpPr>
                        <wps:spPr bwMode="auto">
                          <a:xfrm>
                            <a:off x="2082103" y="1605781"/>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6" name="Line 197"/>
                        <wps:cNvCnPr/>
                        <wps:spPr bwMode="auto">
                          <a:xfrm>
                            <a:off x="2158303" y="1624831"/>
                            <a:ext cx="0" cy="1155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7" name="AutoShape 198"/>
                        <wps:cNvSpPr>
                          <a:spLocks noChangeAspect="1" noChangeArrowheads="1"/>
                        </wps:cNvSpPr>
                        <wps:spPr bwMode="auto">
                          <a:xfrm>
                            <a:off x="2140841" y="2010594"/>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8" name="Line 202"/>
                        <wps:cNvCnPr/>
                        <wps:spPr bwMode="auto">
                          <a:xfrm>
                            <a:off x="951803" y="1488306"/>
                            <a:ext cx="1112838"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9" name="Arc 203"/>
                        <wps:cNvSpPr>
                          <a:spLocks noChangeAspect="1"/>
                        </wps:cNvSpPr>
                        <wps:spPr bwMode="auto">
                          <a:xfrm>
                            <a:off x="2047178" y="1488306"/>
                            <a:ext cx="111125" cy="1365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0" name="AutoShape 275"/>
                        <wps:cNvSpPr>
                          <a:spLocks noChangeAspect="1" noChangeArrowheads="1"/>
                        </wps:cNvSpPr>
                        <wps:spPr bwMode="auto">
                          <a:xfrm rot="5700000">
                            <a:off x="2223359" y="3242474"/>
                            <a:ext cx="34925" cy="79375"/>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1" name="Text Box 285"/>
                        <wps:cNvSpPr txBox="1">
                          <a:spLocks noChangeArrowheads="1"/>
                        </wps:cNvSpPr>
                        <wps:spPr bwMode="auto">
                          <a:xfrm>
                            <a:off x="1953254" y="1594571"/>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455AF1"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202" name="Text Box 393"/>
                        <wps:cNvSpPr txBox="1">
                          <a:spLocks noChangeArrowheads="1"/>
                        </wps:cNvSpPr>
                        <wps:spPr bwMode="auto">
                          <a:xfrm>
                            <a:off x="1972300" y="2653317"/>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0C0C931"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203" name="Text Box 400"/>
                        <wps:cNvSpPr txBox="1">
                          <a:spLocks noChangeArrowheads="1"/>
                        </wps:cNvSpPr>
                        <wps:spPr bwMode="auto">
                          <a:xfrm>
                            <a:off x="794615" y="1626317"/>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C16597"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1204" name="Text Box 405"/>
                        <wps:cNvSpPr txBox="1">
                          <a:spLocks noChangeArrowheads="1"/>
                        </wps:cNvSpPr>
                        <wps:spPr bwMode="auto">
                          <a:xfrm>
                            <a:off x="870800" y="2958084"/>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DCB4C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4</w:t>
                              </w:r>
                            </w:p>
                          </w:txbxContent>
                        </wps:txbx>
                        <wps:bodyPr wrap="none">
                          <a:spAutoFit/>
                        </wps:bodyPr>
                      </wps:wsp>
                      <wps:wsp>
                        <wps:cNvPr id="1205" name="Oval 1205"/>
                        <wps:cNvSpPr>
                          <a:spLocks noChangeAspect="1" noChangeArrowheads="1"/>
                        </wps:cNvSpPr>
                        <wps:spPr bwMode="auto">
                          <a:xfrm>
                            <a:off x="2074166" y="2826567"/>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6" name="Arc 188"/>
                        <wps:cNvSpPr>
                          <a:spLocks noChangeAspect="1"/>
                        </wps:cNvSpPr>
                        <wps:spPr bwMode="auto">
                          <a:xfrm flipH="1" flipV="1">
                            <a:off x="683516" y="3228205"/>
                            <a:ext cx="88900"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7" name="Arc 189"/>
                        <wps:cNvSpPr>
                          <a:spLocks noChangeAspect="1"/>
                        </wps:cNvSpPr>
                        <wps:spPr bwMode="auto">
                          <a:xfrm rot="10800000">
                            <a:off x="1942403" y="2863080"/>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8" name="Straight Connector 1208"/>
                        <wps:cNvCnPr/>
                        <wps:spPr>
                          <a:xfrm>
                            <a:off x="1934466" y="1589906"/>
                            <a:ext cx="1587" cy="1277936"/>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09" name="Arc 173"/>
                        <wps:cNvSpPr>
                          <a:spLocks noChangeAspect="1"/>
                        </wps:cNvSpPr>
                        <wps:spPr bwMode="auto">
                          <a:xfrm flipH="1">
                            <a:off x="1932878" y="1488306"/>
                            <a:ext cx="115888"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0" name="Arc 189"/>
                        <wps:cNvSpPr>
                          <a:spLocks noChangeAspect="1"/>
                        </wps:cNvSpPr>
                        <wps:spPr bwMode="auto">
                          <a:xfrm rot="10800000" flipH="1">
                            <a:off x="2066228" y="2863080"/>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1" name="Arc 189"/>
                        <wps:cNvSpPr>
                          <a:spLocks noChangeAspect="1"/>
                        </wps:cNvSpPr>
                        <wps:spPr bwMode="auto">
                          <a:xfrm rot="10800000" flipH="1" flipV="1">
                            <a:off x="2064641" y="1443856"/>
                            <a:ext cx="131762"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2" name="Straight Connector 1212"/>
                        <wps:cNvCnPr/>
                        <wps:spPr>
                          <a:xfrm flipH="1">
                            <a:off x="2197197" y="1543869"/>
                            <a:ext cx="794" cy="1331911"/>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3" name="AutoShape 198"/>
                        <wps:cNvSpPr>
                          <a:spLocks noChangeAspect="1" noChangeArrowheads="1"/>
                        </wps:cNvSpPr>
                        <wps:spPr bwMode="auto">
                          <a:xfrm>
                            <a:off x="2180528" y="1802631"/>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4" name="AutoShape 175"/>
                        <wps:cNvSpPr>
                          <a:spLocks noChangeAspect="1" noChangeArrowheads="1"/>
                        </wps:cNvSpPr>
                        <wps:spPr bwMode="auto">
                          <a:xfrm flipV="1">
                            <a:off x="1920178" y="2202681"/>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5" name="Arc 170"/>
                        <wps:cNvSpPr>
                          <a:spLocks noChangeAspect="1"/>
                        </wps:cNvSpPr>
                        <wps:spPr bwMode="auto">
                          <a:xfrm flipH="1">
                            <a:off x="686691" y="1445444"/>
                            <a:ext cx="174625" cy="14128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6" name="Straight Connector 1216"/>
                        <wps:cNvCnPr/>
                        <wps:spPr>
                          <a:xfrm flipH="1">
                            <a:off x="862903" y="1443856"/>
                            <a:ext cx="1201738" cy="0"/>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7" name="Straight Connector 1217"/>
                        <wps:cNvCnPr/>
                        <wps:spPr>
                          <a:xfrm flipH="1">
                            <a:off x="684504" y="1589906"/>
                            <a:ext cx="2187" cy="1644649"/>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8" name="AutoShape 176"/>
                        <wps:cNvSpPr>
                          <a:spLocks noChangeAspect="1" noChangeArrowheads="1"/>
                        </wps:cNvSpPr>
                        <wps:spPr bwMode="auto">
                          <a:xfrm flipV="1">
                            <a:off x="669228" y="2286819"/>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9" name="Straight Connector 1219"/>
                        <wps:cNvCnPr>
                          <a:stCxn id="1206" idx="0"/>
                        </wps:cNvCnPr>
                        <wps:spPr>
                          <a:xfrm>
                            <a:off x="772416" y="3329805"/>
                            <a:ext cx="1536155" cy="58737"/>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20" name="AutoShape 275"/>
                        <wps:cNvSpPr>
                          <a:spLocks noChangeAspect="1" noChangeArrowheads="1"/>
                        </wps:cNvSpPr>
                        <wps:spPr bwMode="auto">
                          <a:xfrm rot="5460000">
                            <a:off x="2255281" y="3350097"/>
                            <a:ext cx="45719" cy="77251"/>
                          </a:xfrm>
                          <a:prstGeom prst="triangle">
                            <a:avLst>
                              <a:gd name="adj" fmla="val 50000"/>
                            </a:avLst>
                          </a:prstGeom>
                          <a:solidFill>
                            <a:srgbClr val="FF0000"/>
                          </a:solidFill>
                          <a:ln w="9525">
                            <a:solidFill>
                              <a:srgbClr val="FF0000"/>
                            </a:solidFill>
                            <a:miter lim="800000"/>
                            <a:headEnd/>
                            <a:tailEnd/>
                          </a:ln>
                          <a:effec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56460C72" id="Group 303" o:spid="_x0000_s1027" style="position:absolute;left:0;text-align:left;margin-left:129.5pt;margin-top:1.05pt;width:168.3pt;height:234.9pt;z-index:251662336;mso-width-relative:margin;mso-height-relative:margin" coordorigin="6692,5604" coordsize="21378,2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">
                <v:shape id="Text Box 205" o:spid="_x0000_s1028" type="#_x0000_t202" style="position:absolute;left:7091;top:5604;width:15415;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" filled="f" fillcolor="#4f81bd [3204]" stroked="f" strokecolor="black [3213]">
                  <v:shadow color="#eeece1 [3214]"/>
                  <o:lock v:ext="edit" aspectratio="t"/>
                  <v:textbox style="mso-fit-shape-to-text:t">
                    <w:txbxContent>
                      <w:p w14:paraId="7C02C1BC"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T </w:t>
                        </w:r>
                        <w:r>
                          <w:rPr>
                            <w:rFonts w:ascii="Arial" w:hAnsi="Arial" w:cs="Arial"/>
                            <w:color w:val="000000" w:themeColor="text1"/>
                            <w:kern w:val="24"/>
                            <w:sz w:val="16"/>
                            <w:szCs w:val="16"/>
                          </w:rPr>
                          <w:t>trapezoid</w:t>
                        </w:r>
                      </w:p>
                      <w:p w14:paraId="10CF4169"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TI</w:t>
                        </w:r>
                        <w:r>
                          <w:rPr>
                            <w:rFonts w:ascii="Arial" w:hAnsi="Arial" w:cs="Arial"/>
                            <w:color w:val="FF3300"/>
                            <w:kern w:val="24"/>
                            <w:sz w:val="16"/>
                            <w:szCs w:val="16"/>
                          </w:rPr>
                          <w:t>=start-1-2-1-3-4-finish</w:t>
                        </w:r>
                      </w:p>
                      <w:p w14:paraId="7A0D1336" w14:textId="77777777" w:rsidR="00053836" w:rsidRDefault="00053836" w:rsidP="00785A11">
                        <w:pPr>
                          <w:pStyle w:val="NormalWeb"/>
                          <w:spacing w:before="0" w:beforeAutospacing="0" w:after="0" w:afterAutospacing="0"/>
                          <w:jc w:val="center"/>
                          <w:textAlignment w:val="baseline"/>
                          <w:rPr>
                            <w:rFonts w:ascii="Arial" w:hAnsi="Arial" w:cs="Arial"/>
                            <w:color w:val="000000" w:themeColor="text1"/>
                            <w:kern w:val="24"/>
                            <w:sz w:val="16"/>
                            <w:szCs w:val="16"/>
                          </w:rPr>
                        </w:pPr>
                        <w:r>
                          <w:rPr>
                            <w:rFonts w:ascii="Arial" w:hAnsi="Arial" w:cs="Arial"/>
                            <w:b/>
                            <w:bCs/>
                            <w:color w:val="000000" w:themeColor="text1"/>
                            <w:kern w:val="24"/>
                            <w:sz w:val="16"/>
                            <w:szCs w:val="16"/>
                          </w:rPr>
                          <w:t>TO</w:t>
                        </w:r>
                        <w:r>
                          <w:rPr>
                            <w:rFonts w:ascii="Arial" w:hAnsi="Arial" w:cs="Arial"/>
                            <w:color w:val="000000" w:themeColor="text1"/>
                            <w:kern w:val="24"/>
                            <w:sz w:val="16"/>
                            <w:szCs w:val="16"/>
                          </w:rPr>
                          <w:t>=start-1-3-4-3-4-finish</w:t>
                        </w:r>
                      </w:p>
                      <w:p w14:paraId="62A6F60D" w14:textId="77777777" w:rsidR="00053836" w:rsidRPr="00A16D73" w:rsidRDefault="00053836" w:rsidP="00785A11">
                        <w:pPr>
                          <w:pStyle w:val="NormalWeb"/>
                          <w:spacing w:before="0" w:beforeAutospacing="0" w:after="0" w:afterAutospacing="0"/>
                          <w:jc w:val="center"/>
                          <w:textAlignment w:val="baseline"/>
                          <w:rPr>
                            <w:rFonts w:ascii="Arial" w:hAnsi="Arial" w:cs="Arial"/>
                            <w:color w:val="FF0000"/>
                            <w:kern w:val="24"/>
                            <w:sz w:val="16"/>
                            <w:szCs w:val="16"/>
                          </w:rPr>
                        </w:pPr>
                        <w:r w:rsidRPr="00A16D73">
                          <w:rPr>
                            <w:rFonts w:ascii="Arial" w:hAnsi="Arial" w:cs="Arial"/>
                            <w:color w:val="FF0000"/>
                            <w:kern w:val="24"/>
                            <w:sz w:val="16"/>
                            <w:szCs w:val="16"/>
                          </w:rPr>
                          <w:t>TI2=start-1-2-1-2-</w:t>
                        </w:r>
                        <w:r>
                          <w:rPr>
                            <w:rFonts w:ascii="Arial" w:hAnsi="Arial" w:cs="Arial"/>
                            <w:color w:val="FF0000"/>
                            <w:kern w:val="24"/>
                            <w:sz w:val="16"/>
                            <w:szCs w:val="16"/>
                          </w:rPr>
                          <w:t>1</w:t>
                        </w:r>
                        <w:r w:rsidRPr="00A16D73">
                          <w:rPr>
                            <w:rFonts w:ascii="Arial" w:hAnsi="Arial" w:cs="Arial"/>
                            <w:color w:val="FF0000"/>
                            <w:kern w:val="24"/>
                            <w:sz w:val="16"/>
                            <w:szCs w:val="16"/>
                          </w:rPr>
                          <w:t>-3-4-finish</w:t>
                        </w:r>
                      </w:p>
                      <w:p w14:paraId="3A3A3F3E"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TO2=start-1-3-4-3-4-3-4-finsih</w:t>
                        </w:r>
                      </w:p>
                    </w:txbxContent>
                  </v:textbox>
                </v:shape>
                <v:line id="Line 167" o:spid="_x0000_s1029" style="position:absolute;visibility:visible;mso-wrap-style:square" from="7787,16295" to="7787,3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" strokecolor="black [3213]">
                  <v:shadow color="#eeece1 [3214]"/>
                </v:line>
                <v:line id="Line 168" o:spid="_x0000_s1030" style="position:absolute;visibility:visible;mso-wrap-style:square" from="10676,16327" to="10676,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" strokecolor="black [3213]">
                  <v:shadow color="#eeece1 [3214]"/>
                </v:line>
                <v:line id="Line 169" o:spid="_x0000_s1031" style="position:absolute;flip:y;visibility:visible;mso-wrap-style:square" from="8375,16327" to="8375,3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" strokecolor="black [3213]">
                  <v:shadow color="#eeece1 [3214]"/>
                </v:line>
                <v:shape id="Arc 170" o:spid="_x0000_s1032" style="position:absolute;left:7787;top:14883;width:1731;height:1412;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" path="m-1,nfc11929,,21600,9670,21600,21600em-1,nsc11929,,21600,9670,21600,21600l,21600,-1,xe" filled="f" fillcolor="#4f81bd [3204]" strokecolor="black [3213]">
                  <v:shadow color="#eeece1 [3214]"/>
                  <v:path arrowok="t" o:extrusionok="f" o:connecttype="custom" o:connectlocs="0,0;0,0;0,0" o:connectangles="0,0,0"/>
                  <o:lock v:ext="edit" aspectratio="t"/>
                </v:shape>
                <v:oval id="Oval 1173" o:spid="_x0000_s1033" style="position:absolute;left:9359;top:15994;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" fillcolor="red" strokecolor="black [3213]">
                  <v:shadow color="#eeece1 [3214]"/>
                  <o:lock v:ext="edit" aspectratio="t"/>
                </v:oval>
                <v:shape id="Arc 172" o:spid="_x0000_s1034" style="position:absolute;left:9533;top:15454;width:1143;height:984;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173" o:spid="_x0000_s1035" style="position:absolute;left:8375;top:15454;width:1158;height:984;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4" o:spid="_x0000_s1036" type="#_x0000_t5" style="position:absolute;left:10502;top:20328;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" fillcolor="black [3213]" strokecolor="black [3213]">
                  <v:shadow color="#eeece1 [3214]"/>
                  <o:lock v:ext="edit" aspectratio="t"/>
                </v:shape>
                <v:shape id="AutoShape 175" o:spid="_x0000_s1037" type="#_x0000_t5" style="position:absolute;left:8200;top:28757;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" fillcolor="black [3213]" strokecolor="black [3213]">
                  <v:shadow color="#eeece1 [3214]"/>
                  <o:lock v:ext="edit" aspectratio="t"/>
                </v:shape>
                <v:shape id="AutoShape 176" o:spid="_x0000_s1038" type="#_x0000_t5" style="position:absolute;left:7613;top:27217;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" fillcolor="black [3213]" strokecolor="black [3213]">
                  <v:shadow color="#eeece1 [3214]"/>
                  <o:lock v:ext="edit" aspectratio="t"/>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7" o:spid="_x0000_s1039" type="#_x0000_t122" style="position:absolute;left:18455;top:29519;width:762;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" fillcolor="red" strokecolor="black [3213]">
                  <v:shadow color="#eeece1 [3214]"/>
                  <o:lock v:ext="edit" aspectratio="t"/>
                </v:shape>
                <v:line id="Line 178" o:spid="_x0000_s1040" style="position:absolute;visibility:visible;mso-wrap-style:square" from="19265,31043" to="23551,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" strokecolor="black [3213]">
                  <v:stroke dashstyle="dash"/>
                  <v:shadow color="#eeece1 [3214]"/>
                </v:line>
                <v:shape id="Text Box 179" o:spid="_x0000_s1041" type="#_x0000_t202" style="position:absolute;left:19183;top:29231;width:397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" filled="f" fillcolor="#4f81bd [3204]" stroked="f" strokecolor="black [3213]">
                  <v:shadow color="#eeece1 [3214]"/>
                  <o:lock v:ext="edit" aspectratio="t"/>
                  <v:textbox style="mso-fit-shape-to-text:t">
                    <w:txbxContent>
                      <w:p w14:paraId="744671C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shape id="Text Box 180" o:spid="_x0000_s1042" type="#_x0000_t202" style="position:absolute;left:23485;top:32350;width:458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" filled="f" fillcolor="#4f81bd [3204]" stroked="f" strokecolor="black [3213]">
                  <v:shadow color="#eeece1 [3214]"/>
                  <o:lock v:ext="edit" aspectratio="t"/>
                  <v:textbox style="mso-fit-shape-to-text:t">
                    <w:txbxContent>
                      <w:p w14:paraId="5059301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v:textbox>
                </v:shape>
                <v:line id="Line 181" o:spid="_x0000_s1043" style="position:absolute;rotation:37;flip:x;visibility:visible;mso-wrap-style:square" from="22999,32284" to="24982,3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" strokecolor="black [3213]">
                  <v:stroke dashstyle="dash"/>
                  <v:shadow color="#eeece1 [3214]"/>
                </v:line>
                <v:shape id="AutoShape 182" o:spid="_x0000_s1044" type="#_x0000_t122" style="position:absolute;left:22704;top:34775;width:762;height:572;rotation:-3203919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" fillcolor="#c0504d [3205]" strokecolor="black [3213]">
                  <v:shadow color="#eeece1 [3214]"/>
                  <o:lock v:ext="edit" aspectratio="t"/>
                </v:shape>
                <v:line id="Line 183" o:spid="_x0000_s1045" style="position:absolute;rotation:-3203919fd;visibility:visible;mso-wrap-style:square" from="23768,34854" to="23768,3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" strokecolor="black [3213]">
                  <v:shadow color="#eeece1 [3214]"/>
                </v:line>
                <v:line id="Line 184" o:spid="_x0000_s1046" style="position:absolute;visibility:visible;mso-wrap-style:square" from="19201,30297" to="19217,3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" strokecolor="black [3213]">
                  <v:shadow color="#eeece1 [3214]"/>
                </v:line>
                <v:rect id="Rectangle 1187" o:spid="_x0000_s1047" style="position:absolute;left:23551;top:30488;width:746;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" fillcolor="#4f81bd [3204]" strokecolor="black [3213]">
                  <v:shadow color="#eeece1 [3214]"/>
                  <o:lock v:ext="edit" aspectratio="t"/>
                </v:rect>
                <v:shape id="AutoShape 186" o:spid="_x0000_s1048" type="#_x0000_t5" style="position:absolute;left:23551;top:29884;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" fillcolor="#4f81bd [3204]" strokecolor="black [3213]">
                  <v:shadow color="#eeece1 [3214]"/>
                  <o:lock v:ext="edit" aspectratio="t"/>
                </v:shape>
                <v:oval id="Oval 1189" o:spid="_x0000_s1049" style="position:absolute;left:9184;top:31488;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" fillcolor="red" strokecolor="black [3213]">
                  <v:shadow color="#eeece1 [3214]"/>
                  <o:lock v:ext="edit" aspectratio="t"/>
                </v:oval>
                <v:shape id="Arc 188" o:spid="_x0000_s1050" style="position:absolute;left:9359;top:31964;width:1317;height:1016;rotation:-1;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189" o:spid="_x0000_s1051" style="position:absolute;left:7787;top:31964;width:1318;height:1016;rotation:18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" path="m-1,nfc11929,,21600,9670,21600,21600em-1,nsc11929,,21600,9670,21600,21600l,21600,-1,xe" filled="f" fillcolor="#4f81bd [3204]" strokecolor="black [3213]">
                  <v:shadow color="#eeece1 [3214]"/>
                  <v:path arrowok="t" o:extrusionok="f" o:connecttype="custom" o:connectlocs="0,0;0,0;0,0" o:connectangles="0,0,0"/>
                  <o:lock v:ext="edit" aspectratio="t"/>
                </v:shape>
                <v:line id="Line 190" o:spid="_x0000_s1052" style="position:absolute;visibility:visible;mso-wrap-style:square" from="9105,32980" to="9359,3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" strokecolor="black [3213]">
                  <v:shadow color="#eeece1 [3214]"/>
                </v:line>
                <v:line id="Line 191" o:spid="_x0000_s1053" style="position:absolute;rotation:-12;visibility:visible;mso-wrap-style:square" from="9179,30970" to="22406,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" strokecolor="black [3213]">
                  <v:shadow color="#eeece1 [3214]"/>
                </v:line>
                <v:shape id="Arc 192" o:spid="_x0000_s1054" style="position:absolute;left:8375;top:31710;width:730;height:635;rotation:180;visibility:visible;mso-wrap-style:none;v-text-anchor:middle" coordsize="21600,2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" path="m2792,nfc13551,1403,21600,10569,21600,21419em2792,nsc13551,1403,21600,10569,21600,21419l,21419,2792,xe" filled="f" fillcolor="#4f81bd [3204]" strokecolor="black [3213]">
                  <v:shadow color="#eeece1 [3214]"/>
                  <v:path arrowok="t" o:extrusionok="f" o:connecttype="custom" o:connectlocs="0,0;0,0;0,0" o:connectangles="0,0,0"/>
                  <o:lock v:ext="edit" aspectratio="t"/>
                </v:shape>
                <v:oval id="Oval 1195" o:spid="_x0000_s1055" style="position:absolute;left:20821;top:16057;width:349;height:3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" fillcolor="red" strokecolor="black [3213]">
                  <v:shadow color="#eeece1 [3214]"/>
                  <o:lock v:ext="edit" aspectratio="t"/>
                </v:oval>
                <v:line id="Line 197" o:spid="_x0000_s1056" style="position:absolute;visibility:visible;mso-wrap-style:square" from="21583,16248" to="21583,2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" strokecolor="black [3213]">
                  <v:shadow color="#eeece1 [3214]"/>
                </v:line>
                <v:shape id="AutoShape 198" o:spid="_x0000_s1057" type="#_x0000_t5" style="position:absolute;left:21408;top:20105;width:349;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" fillcolor="black [3213]" strokecolor="black [3213]">
                  <v:shadow color="#eeece1 [3214]"/>
                  <o:lock v:ext="edit" aspectratio="t"/>
                </v:shape>
                <v:line id="Line 202" o:spid="_x0000_s1058" style="position:absolute;visibility:visible;mso-wrap-style:square" from="9518,14883" to="20646,1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" strokecolor="black [3213]">
                  <v:shadow color="#eeece1 [3214]"/>
                </v:line>
                <v:shape id="Arc 203" o:spid="_x0000_s1059" style="position:absolute;left:20471;top:14883;width:1112;height:1365;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utoShape 275" o:spid="_x0000_s1060" type="#_x0000_t5" style="position:absolute;left:22233;top:32424;width:350;height:794;rotation: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" fillcolor="black [3213]" strokecolor="black [3213]">
                  <v:shadow color="#eeece1 [3214]"/>
                  <o:lock v:ext="edit" aspectratio="t"/>
                </v:shape>
                <v:shape id="Text Box 285" o:spid="_x0000_s1061" type="#_x0000_t202" style="position:absolute;left:19532;top:15945;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" filled="f" fillcolor="#4f81bd [3204]" stroked="f" strokecolor="black [3213]">
                  <v:shadow color="#eeece1 [3214]"/>
                  <v:textbox style="mso-fit-shape-to-text:t">
                    <w:txbxContent>
                      <w:p w14:paraId="2D455AF1"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3" o:spid="_x0000_s1062" type="#_x0000_t202" style="position:absolute;left:19723;top:26533;width:2393;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" filled="f" fillcolor="#4f81bd [3204]" stroked="f" strokecolor="black [3213]">
                  <v:shadow color="#eeece1 [3214]"/>
                  <v:textbox style="mso-fit-shape-to-text:t">
                    <w:txbxContent>
                      <w:p w14:paraId="20C0C931"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400" o:spid="_x0000_s1063" type="#_x0000_t202" style="position:absolute;left:7946;top:16263;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" filled="f" fillcolor="#4f81bd [3204]" stroked="f" strokecolor="black [3213]">
                  <v:shadow color="#eeece1 [3214]"/>
                  <v:textbox style="mso-fit-shape-to-text:t">
                    <w:txbxContent>
                      <w:p w14:paraId="6DC16597"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405" o:spid="_x0000_s1064" type="#_x0000_t202" style="position:absolute;left:8708;top:29580;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" filled="f" fillcolor="#4f81bd [3204]" stroked="f" strokecolor="black [3213]">
                  <v:shadow color="#eeece1 [3214]"/>
                  <v:textbox style="mso-fit-shape-to-text:t">
                    <w:txbxContent>
                      <w:p w14:paraId="10DCB4C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4</w:t>
                        </w:r>
                      </w:p>
                    </w:txbxContent>
                  </v:textbox>
                </v:shape>
                <v:oval id="Oval 1205" o:spid="_x0000_s1065" style="position:absolute;left:20741;top:28265;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" fillcolor="red" strokecolor="black [3213]">
                  <v:shadow color="#eeece1 [3214]"/>
                  <o:lock v:ext="edit" aspectratio="t"/>
                </v:oval>
                <v:shape id="Arc 188" o:spid="_x0000_s1066" style="position:absolute;left:6835;top:32282;width:889;height:1016;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67" style="position:absolute;left:19424;top:28630;width:1317;height:1016;rotation:18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08" o:spid="_x0000_s1068" style="position:absolute;visibility:visible;mso-wrap-style:square" from="19344,15899" to="19360,2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" strokecolor="#f30">
                  <v:stroke dashstyle="dash"/>
                </v:line>
                <v:shape id="Arc 173" o:spid="_x0000_s1069" style="position:absolute;left:19328;top:14883;width:1159;height:984;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70" style="position:absolute;left:20662;top:28630;width:1317;height:1016;rotation:180;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71" style="position:absolute;left:20646;top:14438;width:1318;height:1016;rotation:18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12" o:spid="_x0000_s1072" style="position:absolute;flip:x;visibility:visible;mso-wrap-style:square" from="21971,15438" to="21979,2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" strokecolor="#f30">
                  <v:stroke dashstyle="dash"/>
                </v:line>
                <v:shape id="AutoShape 198" o:spid="_x0000_s1073" type="#_x0000_t5" style="position:absolute;left:21805;top:18026;width:349;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" fillcolor="red" strokecolor="#f30">
                  <o:lock v:ext="edit" aspectratio="t"/>
                </v:shape>
                <v:shape id="AutoShape 175" o:spid="_x0000_s1074" type="#_x0000_t5" style="position:absolute;left:19201;top:22026;width:350;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" fillcolor="red" strokecolor="#f30">
                  <o:lock v:ext="edit" aspectratio="t"/>
                </v:shape>
                <v:shape id="Arc 170" o:spid="_x0000_s1075" style="position:absolute;left:6866;top:14454;width:1747;height:1413;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16" o:spid="_x0000_s1076" style="position:absolute;flip:x;visibility:visible;mso-wrap-style:square" from="8629,14438" to="20646,1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" strokecolor="#f30">
                  <v:stroke dashstyle="dash"/>
                </v:line>
                <v:line id="Straight Connector 1217" o:spid="_x0000_s1077" style="position:absolute;flip:x;visibility:visible;mso-wrap-style:square" from="6845,15899" to="686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" strokecolor="#f30">
                  <v:stroke dashstyle="dash"/>
                </v:line>
                <v:shape id="AutoShape 176" o:spid="_x0000_s1078" type="#_x0000_t5" style="position:absolute;left:6692;top:22868;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" fillcolor="red" strokecolor="#f30">
                  <o:lock v:ext="edit" aspectratio="t"/>
                </v:shape>
                <v:line id="Straight Connector 1219" o:spid="_x0000_s1079" style="position:absolute;visibility:visible;mso-wrap-style:square" from="7724,33298" to="23085,3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" strokecolor="#f30">
                  <v:stroke dashstyle="dash"/>
                </v:line>
                <v:shape id="AutoShape 275" o:spid="_x0000_s1080" type="#_x0000_t5" style="position:absolute;left:22552;top:33501;width:457;height:772;rotation: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" fillcolor="red" strokecolor="red">
                  <o:lock v:ext="edit" aspectratio="t"/>
                </v:shape>
              </v:group>
            </w:pict>
          </mc:Fallback>
        </mc:AlternateContent>
      </w:r>
      <w:r w:rsidR="00785A11">
        <w:rPr>
          <w:rFonts w:ascii="Arial" w:hAnsi="Arial" w:cs="Arial"/>
        </w:rPr>
        <w:t xml:space="preserve">                     </w:t>
      </w:r>
    </w:p>
    <w:p w14:paraId="7585CB13" w14:textId="77777777" w:rsidR="00785A11" w:rsidRDefault="00785A11">
      <w:pPr>
        <w:widowControl w:val="0"/>
        <w:tabs>
          <w:tab w:val="left" w:pos="-2160"/>
        </w:tabs>
        <w:spacing w:before="120" w:line="240" w:lineRule="atLeast"/>
        <w:ind w:left="360"/>
        <w:rPr>
          <w:rFonts w:ascii="Arial" w:hAnsi="Arial" w:cs="Arial"/>
        </w:rPr>
      </w:pPr>
    </w:p>
    <w:p w14:paraId="28CC9449" w14:textId="77777777" w:rsidR="00785A11" w:rsidRDefault="00785A11">
      <w:pPr>
        <w:widowControl w:val="0"/>
        <w:tabs>
          <w:tab w:val="left" w:pos="-2160"/>
        </w:tabs>
        <w:spacing w:before="120" w:line="240" w:lineRule="atLeast"/>
        <w:ind w:left="360"/>
        <w:rPr>
          <w:rFonts w:ascii="Arial" w:hAnsi="Arial" w:cs="Arial"/>
        </w:rPr>
      </w:pPr>
    </w:p>
    <w:p w14:paraId="4B617C13" w14:textId="77777777" w:rsidR="00785A11" w:rsidRDefault="00785A11">
      <w:pPr>
        <w:widowControl w:val="0"/>
        <w:tabs>
          <w:tab w:val="left" w:pos="-2160"/>
        </w:tabs>
        <w:spacing w:before="120" w:line="240" w:lineRule="atLeast"/>
        <w:ind w:left="360"/>
        <w:rPr>
          <w:rFonts w:ascii="Arial" w:hAnsi="Arial" w:cs="Arial"/>
        </w:rPr>
      </w:pPr>
    </w:p>
    <w:p w14:paraId="75E1D0A5" w14:textId="77777777" w:rsidR="00785A11" w:rsidRDefault="00785A11">
      <w:pPr>
        <w:widowControl w:val="0"/>
        <w:tabs>
          <w:tab w:val="left" w:pos="-2160"/>
        </w:tabs>
        <w:spacing w:before="120" w:line="240" w:lineRule="atLeast"/>
        <w:ind w:left="360"/>
        <w:rPr>
          <w:rFonts w:ascii="Arial" w:hAnsi="Arial" w:cs="Arial"/>
        </w:rPr>
      </w:pPr>
    </w:p>
    <w:p w14:paraId="730E51C9" w14:textId="77777777" w:rsidR="00785A11" w:rsidRDefault="00785A11">
      <w:pPr>
        <w:widowControl w:val="0"/>
        <w:tabs>
          <w:tab w:val="left" w:pos="-2160"/>
        </w:tabs>
        <w:spacing w:before="120" w:line="240" w:lineRule="atLeast"/>
        <w:ind w:left="360"/>
        <w:rPr>
          <w:rFonts w:ascii="Arial" w:hAnsi="Arial" w:cs="Arial"/>
        </w:rPr>
      </w:pPr>
    </w:p>
    <w:p w14:paraId="07647200" w14:textId="77777777" w:rsidR="00785A11" w:rsidRDefault="00785A11">
      <w:pPr>
        <w:widowControl w:val="0"/>
        <w:tabs>
          <w:tab w:val="left" w:pos="-2160"/>
        </w:tabs>
        <w:spacing w:before="120" w:line="240" w:lineRule="atLeast"/>
        <w:ind w:left="360"/>
        <w:rPr>
          <w:rFonts w:ascii="Arial" w:hAnsi="Arial" w:cs="Arial"/>
        </w:rPr>
      </w:pPr>
    </w:p>
    <w:p w14:paraId="337625B8" w14:textId="77777777" w:rsidR="00785A11" w:rsidRDefault="00785A11">
      <w:pPr>
        <w:widowControl w:val="0"/>
        <w:tabs>
          <w:tab w:val="left" w:pos="-2160"/>
        </w:tabs>
        <w:spacing w:before="120" w:line="240" w:lineRule="atLeast"/>
        <w:ind w:left="360"/>
        <w:rPr>
          <w:rFonts w:ascii="Arial" w:hAnsi="Arial" w:cs="Arial"/>
        </w:rPr>
      </w:pPr>
    </w:p>
    <w:p w14:paraId="5691D4C4" w14:textId="77777777" w:rsidR="00785A11" w:rsidRDefault="00785A11">
      <w:pPr>
        <w:widowControl w:val="0"/>
        <w:tabs>
          <w:tab w:val="left" w:pos="-2160"/>
        </w:tabs>
        <w:spacing w:before="120" w:line="240" w:lineRule="atLeast"/>
        <w:ind w:left="360"/>
        <w:rPr>
          <w:rFonts w:ascii="Arial" w:hAnsi="Arial" w:cs="Arial"/>
        </w:rPr>
      </w:pPr>
    </w:p>
    <w:p w14:paraId="339C43A3" w14:textId="77777777" w:rsidR="00785A11" w:rsidRDefault="00785A11">
      <w:pPr>
        <w:widowControl w:val="0"/>
        <w:tabs>
          <w:tab w:val="left" w:pos="-2160"/>
        </w:tabs>
        <w:spacing w:before="120" w:line="240" w:lineRule="atLeast"/>
        <w:ind w:left="360"/>
        <w:rPr>
          <w:rFonts w:ascii="Arial" w:hAnsi="Arial" w:cs="Arial"/>
        </w:rPr>
      </w:pPr>
    </w:p>
    <w:p w14:paraId="0CDB954A" w14:textId="77777777" w:rsidR="00785A11" w:rsidRDefault="00785A11">
      <w:pPr>
        <w:widowControl w:val="0"/>
        <w:tabs>
          <w:tab w:val="left" w:pos="-2160"/>
        </w:tabs>
        <w:spacing w:before="120" w:line="240" w:lineRule="atLeast"/>
        <w:ind w:left="360"/>
        <w:rPr>
          <w:rFonts w:ascii="Arial" w:hAnsi="Arial" w:cs="Arial"/>
        </w:rPr>
      </w:pPr>
    </w:p>
    <w:p w14:paraId="5EFAFFE3" w14:textId="77777777" w:rsidR="00785A11" w:rsidRDefault="00785A11">
      <w:pPr>
        <w:widowControl w:val="0"/>
        <w:tabs>
          <w:tab w:val="left" w:pos="-2160"/>
        </w:tabs>
        <w:spacing w:before="120" w:line="240" w:lineRule="atLeast"/>
        <w:ind w:left="360"/>
        <w:rPr>
          <w:rFonts w:ascii="Arial" w:hAnsi="Arial" w:cs="Arial"/>
        </w:rPr>
      </w:pPr>
    </w:p>
    <w:p w14:paraId="5E3796A8" w14:textId="77777777" w:rsidR="00785A11" w:rsidRDefault="00785A11">
      <w:pPr>
        <w:widowControl w:val="0"/>
        <w:tabs>
          <w:tab w:val="left" w:pos="-2160"/>
        </w:tabs>
        <w:spacing w:before="120" w:line="240" w:lineRule="atLeast"/>
        <w:ind w:left="360"/>
        <w:rPr>
          <w:rFonts w:ascii="Arial" w:hAnsi="Arial" w:cs="Arial"/>
        </w:rPr>
      </w:pPr>
    </w:p>
    <w:p w14:paraId="159B9A27" w14:textId="77777777" w:rsidR="00785A11"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s">
            <w:drawing>
              <wp:anchor distT="0" distB="0" distL="114300" distR="114300" simplePos="0" relativeHeight="251660288" behindDoc="0" locked="0" layoutInCell="1" allowOverlap="1" wp14:anchorId="4E3D6EEE" wp14:editId="25D58E75">
                <wp:simplePos x="0" y="0"/>
                <wp:positionH relativeFrom="column">
                  <wp:posOffset>1686560</wp:posOffset>
                </wp:positionH>
                <wp:positionV relativeFrom="paragraph">
                  <wp:posOffset>24130</wp:posOffset>
                </wp:positionV>
                <wp:extent cx="2667635" cy="492125"/>
                <wp:effectExtent l="0" t="0" r="0" b="0"/>
                <wp:wrapNone/>
                <wp:docPr id="150" name="TextBox 149"/>
                <wp:cNvGraphicFramePr/>
                <a:graphic xmlns:a="http://schemas.openxmlformats.org/drawingml/2006/main">
                  <a:graphicData uri="http://schemas.microsoft.com/office/word/2010/wordprocessingShape">
                    <wps:wsp>
                      <wps:cNvSpPr txBox="1"/>
                      <wps:spPr>
                        <a:xfrm>
                          <a:off x="0" y="0"/>
                          <a:ext cx="2667635" cy="492125"/>
                        </a:xfrm>
                        <a:prstGeom prst="rect">
                          <a:avLst/>
                        </a:prstGeom>
                        <a:noFill/>
                      </wps:spPr>
                      <wps:txbx>
                        <w:txbxContent>
                          <w:p w14:paraId="5331E7D4" w14:textId="77777777" w:rsidR="00053836" w:rsidRDefault="00053836" w:rsidP="00785A11">
                            <w:pPr>
                              <w:pStyle w:val="NormalWeb"/>
                              <w:spacing w:before="0" w:beforeAutospacing="0" w:after="0" w:afterAutospacing="0"/>
                              <w:textAlignment w:val="baseline"/>
                            </w:pPr>
                            <w:r>
                              <w:rPr>
                                <w:rFonts w:ascii="Arial" w:hAnsi="Arial" w:cs="Arial"/>
                                <w:b/>
                                <w:bCs/>
                                <w:color w:val="000000" w:themeColor="text1"/>
                                <w:kern w:val="24"/>
                                <w:sz w:val="28"/>
                                <w:szCs w:val="28"/>
                              </w:rPr>
                              <w:t xml:space="preserve">               Pursuit </w:t>
                            </w:r>
                            <w:proofErr w:type="gramStart"/>
                            <w:r>
                              <w:rPr>
                                <w:rFonts w:ascii="Arial" w:hAnsi="Arial" w:cs="Arial"/>
                                <w:b/>
                                <w:bCs/>
                                <w:color w:val="000000" w:themeColor="text1"/>
                                <w:kern w:val="24"/>
                                <w:sz w:val="28"/>
                                <w:szCs w:val="28"/>
                              </w:rPr>
                              <w:t>Race Course</w:t>
                            </w:r>
                            <w:proofErr w:type="gramEnd"/>
                          </w:p>
                          <w:p w14:paraId="3C978F1A"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rPr>
                              <w:t>Wednesdays, Spring, Fall, Summer Handicap Fleet</w:t>
                            </w:r>
                          </w:p>
                        </w:txbxContent>
                      </wps:txbx>
                      <wps:bodyPr wrap="none" rtlCol="0">
                        <a:spAutoFit/>
                      </wps:bodyPr>
                    </wps:wsp>
                  </a:graphicData>
                </a:graphic>
              </wp:anchor>
            </w:drawing>
          </mc:Choice>
          <mc:Fallback>
            <w:pict>
              <v:shape w14:anchorId="4E3D6EEE" id="TextBox 149" o:spid="_x0000_s1081" type="#_x0000_t202" style="position:absolute;left:0;text-align:left;margin-left:132.8pt;margin-top:1.9pt;width:210.05pt;height:38.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" filled="f" stroked="f">
                <v:textbox style="mso-fit-shape-to-text:t">
                  <w:txbxContent>
                    <w:p w14:paraId="5331E7D4" w14:textId="77777777" w:rsidR="00053836" w:rsidRDefault="00053836" w:rsidP="00785A11">
                      <w:pPr>
                        <w:pStyle w:val="NormalWeb"/>
                        <w:spacing w:before="0" w:beforeAutospacing="0" w:after="0" w:afterAutospacing="0"/>
                        <w:textAlignment w:val="baseline"/>
                      </w:pPr>
                      <w:r>
                        <w:rPr>
                          <w:rFonts w:ascii="Arial" w:hAnsi="Arial" w:cs="Arial"/>
                          <w:b/>
                          <w:bCs/>
                          <w:color w:val="000000" w:themeColor="text1"/>
                          <w:kern w:val="24"/>
                          <w:sz w:val="28"/>
                          <w:szCs w:val="28"/>
                        </w:rPr>
                        <w:t xml:space="preserve">               Pursuit </w:t>
                      </w:r>
                      <w:proofErr w:type="gramStart"/>
                      <w:r>
                        <w:rPr>
                          <w:rFonts w:ascii="Arial" w:hAnsi="Arial" w:cs="Arial"/>
                          <w:b/>
                          <w:bCs/>
                          <w:color w:val="000000" w:themeColor="text1"/>
                          <w:kern w:val="24"/>
                          <w:sz w:val="28"/>
                          <w:szCs w:val="28"/>
                        </w:rPr>
                        <w:t>Race Course</w:t>
                      </w:r>
                      <w:proofErr w:type="gramEnd"/>
                    </w:p>
                    <w:p w14:paraId="3C978F1A"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rPr>
                        <w:t>Wednesdays, Spring, Fall, Summer Handicap Fleet</w:t>
                      </w:r>
                    </w:p>
                  </w:txbxContent>
                </v:textbox>
              </v:shape>
            </w:pict>
          </mc:Fallback>
        </mc:AlternateContent>
      </w:r>
    </w:p>
    <w:p w14:paraId="0D758BF5" w14:textId="77777777" w:rsidR="00785A11" w:rsidRDefault="00785A11">
      <w:pPr>
        <w:widowControl w:val="0"/>
        <w:tabs>
          <w:tab w:val="left" w:pos="-2160"/>
        </w:tabs>
        <w:spacing w:before="120" w:line="240" w:lineRule="atLeast"/>
        <w:ind w:left="360"/>
        <w:rPr>
          <w:rFonts w:ascii="Arial" w:hAnsi="Arial" w:cs="Arial"/>
        </w:rPr>
      </w:pPr>
    </w:p>
    <w:p w14:paraId="7186FBE9" w14:textId="77777777" w:rsidR="00785A11"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g">
            <w:drawing>
              <wp:anchor distT="0" distB="0" distL="114300" distR="114300" simplePos="0" relativeHeight="251659264" behindDoc="0" locked="0" layoutInCell="1" allowOverlap="1" wp14:anchorId="0CC6EADC" wp14:editId="462CB0EB">
                <wp:simplePos x="0" y="0"/>
                <wp:positionH relativeFrom="column">
                  <wp:posOffset>687705</wp:posOffset>
                </wp:positionH>
                <wp:positionV relativeFrom="paragraph">
                  <wp:posOffset>76200</wp:posOffset>
                </wp:positionV>
                <wp:extent cx="5355596" cy="3136900"/>
                <wp:effectExtent l="0" t="0" r="0" b="6350"/>
                <wp:wrapNone/>
                <wp:docPr id="1076" name="Group 3"/>
                <wp:cNvGraphicFramePr/>
                <a:graphic xmlns:a="http://schemas.openxmlformats.org/drawingml/2006/main">
                  <a:graphicData uri="http://schemas.microsoft.com/office/word/2010/wordprocessingGroup">
                    <wpg:wgp>
                      <wpg:cNvGrpSpPr/>
                      <wpg:grpSpPr bwMode="auto">
                        <a:xfrm>
                          <a:off x="0" y="0"/>
                          <a:ext cx="5355596" cy="3136900"/>
                          <a:chOff x="0" y="4528121"/>
                          <a:chExt cx="5356003" cy="3138839"/>
                        </a:xfrm>
                      </wpg:grpSpPr>
                      <wps:wsp>
                        <wps:cNvPr id="1077" name="AutoShape 86"/>
                        <wps:cNvSpPr>
                          <a:spLocks noChangeAspect="1" noChangeArrowheads="1"/>
                        </wps:cNvSpPr>
                        <wps:spPr bwMode="auto">
                          <a:xfrm rot="10800000" flipH="1" flipV="1">
                            <a:off x="876300" y="5444128"/>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8" name="AutoShape 149"/>
                        <wps:cNvSpPr>
                          <a:spLocks noChangeAspect="1" noChangeArrowheads="1"/>
                        </wps:cNvSpPr>
                        <wps:spPr bwMode="auto">
                          <a:xfrm rot="10800000" flipH="1" flipV="1">
                            <a:off x="741363" y="5229815"/>
                            <a:ext cx="76200" cy="7620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9" name="Line 150"/>
                        <wps:cNvCnPr/>
                        <wps:spPr bwMode="auto">
                          <a:xfrm rot="10800000" flipH="1" flipV="1">
                            <a:off x="817563" y="5306015"/>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80" name="Line 151"/>
                        <wps:cNvCnPr/>
                        <wps:spPr bwMode="auto">
                          <a:xfrm rot="10800000" flipH="1" flipV="1">
                            <a:off x="817563" y="5380628"/>
                            <a:ext cx="261938"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81" name="Rectangle 1081"/>
                        <wps:cNvSpPr>
                          <a:spLocks noChangeAspect="1" noChangeArrowheads="1"/>
                        </wps:cNvSpPr>
                        <wps:spPr bwMode="auto">
                          <a:xfrm rot="10800000" flipH="1" flipV="1">
                            <a:off x="1058863" y="5333003"/>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2" name="AutoShape 162"/>
                        <wps:cNvSpPr>
                          <a:spLocks noChangeAspect="1" noChangeArrowheads="1"/>
                        </wps:cNvSpPr>
                        <wps:spPr bwMode="auto">
                          <a:xfrm rot="10800000" flipH="1" flipV="1">
                            <a:off x="1058863" y="5272678"/>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3" name="Text Box 163"/>
                        <wps:cNvSpPr txBox="1">
                          <a:spLocks noChangeAspect="1" noChangeArrowheads="1"/>
                        </wps:cNvSpPr>
                        <wps:spPr bwMode="auto">
                          <a:xfrm rot="10800000" flipH="1" flipV="1">
                            <a:off x="0" y="4544012"/>
                            <a:ext cx="1634614"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3C6D2C"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w:t>
                              </w:r>
                            </w:p>
                            <w:p w14:paraId="3334F312"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separate start and finish</w:t>
                              </w:r>
                            </w:p>
                            <w:p w14:paraId="115DDB5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58B3B43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0114F97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wps:txbx>
                        <wps:bodyPr wrap="none">
                          <a:spAutoFit/>
                        </wps:bodyPr>
                      </wps:wsp>
                      <wps:wsp>
                        <wps:cNvPr id="1084" name="Text Box 164"/>
                        <wps:cNvSpPr txBox="1">
                          <a:spLocks noChangeAspect="1" noChangeArrowheads="1"/>
                        </wps:cNvSpPr>
                        <wps:spPr bwMode="auto">
                          <a:xfrm rot="10800000" flipH="1" flipV="1">
                            <a:off x="3894122" y="4539390"/>
                            <a:ext cx="1461881"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1331502"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1FB9A164"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middle</w:t>
                              </w:r>
                            </w:p>
                            <w:p w14:paraId="2F71493E"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281396EF"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12920646"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wps:txbx>
                        <wps:bodyPr wrap="none">
                          <a:spAutoFit/>
                        </wps:bodyPr>
                      </wps:wsp>
                      <wps:wsp>
                        <wps:cNvPr id="1085" name="Text Box 165"/>
                        <wps:cNvSpPr txBox="1">
                          <a:spLocks noChangeAspect="1" noChangeArrowheads="1"/>
                        </wps:cNvSpPr>
                        <wps:spPr bwMode="auto">
                          <a:xfrm rot="10800000" flipH="1" flipV="1">
                            <a:off x="2068234" y="4528121"/>
                            <a:ext cx="1447910"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322089"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751709D9"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leeward</w:t>
                              </w:r>
                            </w:p>
                            <w:p w14:paraId="0FE1C11F"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W2 </w:t>
                              </w:r>
                              <w:r>
                                <w:rPr>
                                  <w:rFonts w:ascii="Arial" w:hAnsi="Arial" w:cs="Arial"/>
                                  <w:color w:val="000000" w:themeColor="text1"/>
                                  <w:kern w:val="24"/>
                                  <w:sz w:val="16"/>
                                  <w:szCs w:val="16"/>
                                </w:rPr>
                                <w:t>= start-1-finish</w:t>
                              </w:r>
                            </w:p>
                            <w:p w14:paraId="62BA7C54"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W4 </w:t>
                              </w:r>
                              <w:r>
                                <w:rPr>
                                  <w:rFonts w:ascii="Arial" w:hAnsi="Arial" w:cs="Arial"/>
                                  <w:color w:val="FF3300"/>
                                  <w:kern w:val="24"/>
                                  <w:sz w:val="16"/>
                                  <w:szCs w:val="16"/>
                                </w:rPr>
                                <w:t>= start-1-2-1-finish</w:t>
                              </w:r>
                            </w:p>
                            <w:p w14:paraId="274099F4"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W6 </w:t>
                              </w:r>
                              <w:r>
                                <w:rPr>
                                  <w:rFonts w:ascii="Arial" w:hAnsi="Arial" w:cs="Arial"/>
                                  <w:color w:val="000000" w:themeColor="text1"/>
                                  <w:kern w:val="24"/>
                                  <w:sz w:val="16"/>
                                  <w:szCs w:val="16"/>
                                </w:rPr>
                                <w:t>= start-1-2-1-2-1-finish</w:t>
                              </w:r>
                            </w:p>
                          </w:txbxContent>
                        </wps:txbx>
                        <wps:bodyPr wrap="none">
                          <a:spAutoFit/>
                        </wps:bodyPr>
                      </wps:wsp>
                      <wps:wsp>
                        <wps:cNvPr id="1086" name="Text Box 152"/>
                        <wps:cNvSpPr txBox="1">
                          <a:spLocks noChangeAspect="1" noChangeArrowheads="1"/>
                        </wps:cNvSpPr>
                        <wps:spPr bwMode="auto">
                          <a:xfrm rot="10800000" flipH="1" flipV="1">
                            <a:off x="973138" y="5443961"/>
                            <a:ext cx="454053"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CFC22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wps:txbx>
                        <wps:bodyPr wrap="none">
                          <a:spAutoFit/>
                        </wps:bodyPr>
                      </wps:wsp>
                      <wps:wsp>
                        <wps:cNvPr id="1087" name="AutoShape 107"/>
                        <wps:cNvSpPr>
                          <a:spLocks noChangeAspect="1" noChangeArrowheads="1"/>
                        </wps:cNvSpPr>
                        <wps:spPr bwMode="auto">
                          <a:xfrm rot="10800000" flipH="1" flipV="1">
                            <a:off x="4615821" y="650226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8" name="Oval 1088"/>
                        <wps:cNvSpPr>
                          <a:spLocks noChangeAspect="1" noChangeArrowheads="1"/>
                        </wps:cNvSpPr>
                        <wps:spPr bwMode="auto">
                          <a:xfrm rot="10800000" flipH="1" flipV="1">
                            <a:off x="4539621" y="7086466"/>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9" name="Line 109"/>
                        <wps:cNvCnPr/>
                        <wps:spPr bwMode="auto">
                          <a:xfrm rot="10800000" flipH="1">
                            <a:off x="4768221" y="5665653"/>
                            <a:ext cx="0" cy="644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0" name="Line 110"/>
                        <wps:cNvCnPr/>
                        <wps:spPr bwMode="auto">
                          <a:xfrm rot="10800000" flipH="1" flipV="1">
                            <a:off x="4422146" y="5665653"/>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1" name="Line 111"/>
                        <wps:cNvCnPr/>
                        <wps:spPr bwMode="auto">
                          <a:xfrm rot="10800000" flipH="1" flipV="1">
                            <a:off x="4709484" y="5665653"/>
                            <a:ext cx="1588" cy="67945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2" name="Line 112"/>
                        <wps:cNvCnPr/>
                        <wps:spPr bwMode="auto">
                          <a:xfrm rot="10800000">
                            <a:off x="4479296" y="5665653"/>
                            <a:ext cx="1588"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3" name="AutoShape 113"/>
                        <wps:cNvSpPr>
                          <a:spLocks noChangeAspect="1" noChangeArrowheads="1"/>
                        </wps:cNvSpPr>
                        <wps:spPr bwMode="auto">
                          <a:xfrm rot="10800000" flipH="1" flipV="1">
                            <a:off x="4693609" y="6051416"/>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4" name="AutoShape 114"/>
                        <wps:cNvSpPr>
                          <a:spLocks noChangeAspect="1" noChangeArrowheads="1"/>
                        </wps:cNvSpPr>
                        <wps:spPr bwMode="auto">
                          <a:xfrm rot="10800000" flipH="1">
                            <a:off x="4463421" y="670705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5" name="AutoShape 115"/>
                        <wps:cNvSpPr>
                          <a:spLocks noChangeAspect="1" noChangeArrowheads="1"/>
                        </wps:cNvSpPr>
                        <wps:spPr bwMode="auto">
                          <a:xfrm rot="10800000" flipH="1">
                            <a:off x="4404684" y="655306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6" name="AutoShape 116"/>
                        <wps:cNvSpPr>
                          <a:spLocks noChangeAspect="1" noChangeArrowheads="1"/>
                        </wps:cNvSpPr>
                        <wps:spPr bwMode="auto">
                          <a:xfrm rot="10800000" flipH="1" flipV="1">
                            <a:off x="4750759" y="588155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7" name="Text Box 122"/>
                        <wps:cNvSpPr txBox="1">
                          <a:spLocks noChangeAspect="1" noChangeArrowheads="1"/>
                        </wps:cNvSpPr>
                        <wps:spPr bwMode="auto">
                          <a:xfrm rot="10800000" flipH="1" flipV="1">
                            <a:off x="4650746" y="6480482"/>
                            <a:ext cx="697272"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90EC0D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1098" name="Line 123"/>
                        <wps:cNvCnPr/>
                        <wps:spPr bwMode="auto">
                          <a:xfrm rot="10800000" flipH="1" flipV="1">
                            <a:off x="4668209" y="6502266"/>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9" name="Line 124"/>
                        <wps:cNvCnPr/>
                        <wps:spPr bwMode="auto">
                          <a:xfrm rot="10800000" flipH="1" flipV="1">
                            <a:off x="4633284" y="6500678"/>
                            <a:ext cx="0" cy="60483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00" name="Oval 1100"/>
                        <wps:cNvSpPr>
                          <a:spLocks noChangeAspect="1" noChangeArrowheads="1"/>
                        </wps:cNvSpPr>
                        <wps:spPr bwMode="auto">
                          <a:xfrm rot="10800000" flipH="1" flipV="1">
                            <a:off x="4633284" y="5648191"/>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1" name="Oval 1101"/>
                        <wps:cNvSpPr>
                          <a:spLocks noChangeAspect="1" noChangeArrowheads="1"/>
                        </wps:cNvSpPr>
                        <wps:spPr bwMode="auto">
                          <a:xfrm rot="10800000" flipH="1" flipV="1">
                            <a:off x="4525334" y="5648191"/>
                            <a:ext cx="34925" cy="34925"/>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2" name="Arc 127"/>
                        <wps:cNvSpPr>
                          <a:spLocks noChangeAspect="1"/>
                        </wps:cNvSpPr>
                        <wps:spPr bwMode="auto">
                          <a:xfrm rot="-5400000">
                            <a:off x="4549146" y="5500553"/>
                            <a:ext cx="95250" cy="22860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3" name="Arc 128"/>
                        <wps:cNvSpPr>
                          <a:spLocks noChangeAspect="1"/>
                        </wps:cNvSpPr>
                        <wps:spPr bwMode="auto">
                          <a:xfrm rot="5400000" flipH="1" flipV="1">
                            <a:off x="4512634" y="5406891"/>
                            <a:ext cx="163513" cy="3460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4" name="Arc 129"/>
                        <wps:cNvSpPr>
                          <a:spLocks noChangeAspect="1"/>
                        </wps:cNvSpPr>
                        <wps:spPr bwMode="auto">
                          <a:xfrm rot="5400000" flipV="1">
                            <a:off x="4520571" y="7069003"/>
                            <a:ext cx="74613" cy="149225"/>
                          </a:xfrm>
                          <a:custGeom>
                            <a:avLst/>
                            <a:gdLst>
                              <a:gd name="T0" fmla="*/ 0 w 21600"/>
                              <a:gd name="T1" fmla="*/ 0 h 43173"/>
                              <a:gd name="T2" fmla="*/ 0 w 21600"/>
                              <a:gd name="T3" fmla="*/ 0 h 43173"/>
                              <a:gd name="T4" fmla="*/ 0 w 21600"/>
                              <a:gd name="T5" fmla="*/ 0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5" name="Arc 130"/>
                        <wps:cNvSpPr>
                          <a:spLocks noChangeAspect="1"/>
                        </wps:cNvSpPr>
                        <wps:spPr bwMode="auto">
                          <a:xfrm rot="5400000" flipV="1">
                            <a:off x="4493584" y="7030903"/>
                            <a:ext cx="144463" cy="288925"/>
                          </a:xfrm>
                          <a:custGeom>
                            <a:avLst/>
                            <a:gdLst>
                              <a:gd name="T0" fmla="*/ 0 w 22035"/>
                              <a:gd name="T1" fmla="*/ 0 h 43200"/>
                              <a:gd name="T2" fmla="*/ 0 w 22035"/>
                              <a:gd name="T3" fmla="*/ 0 h 43200"/>
                              <a:gd name="T4" fmla="*/ 0 w 22035"/>
                              <a:gd name="T5" fmla="*/ 0 h 43200"/>
                              <a:gd name="T6" fmla="*/ 0 60000 65536"/>
                              <a:gd name="T7" fmla="*/ 0 60000 65536"/>
                              <a:gd name="T8" fmla="*/ 0 60000 65536"/>
                            </a:gdLst>
                            <a:ahLst/>
                            <a:cxnLst>
                              <a:cxn ang="T6">
                                <a:pos x="T0" y="T1"/>
                              </a:cxn>
                              <a:cxn ang="T7">
                                <a:pos x="T2" y="T3"/>
                              </a:cxn>
                              <a:cxn ang="T8">
                                <a:pos x="T4" y="T5"/>
                              </a:cxn>
                            </a:cxnLst>
                            <a:rect l="0" t="0" r="r" b="b"/>
                            <a:pathLst>
                              <a:path w="22035" h="43200" fill="none" extrusionOk="0">
                                <a:moveTo>
                                  <a:pt x="434" y="0"/>
                                </a:moveTo>
                                <a:cubicBezTo>
                                  <a:pt x="12364" y="0"/>
                                  <a:pt x="22035" y="9670"/>
                                  <a:pt x="22035" y="21600"/>
                                </a:cubicBezTo>
                                <a:cubicBezTo>
                                  <a:pt x="22035" y="33529"/>
                                  <a:pt x="12364" y="43200"/>
                                  <a:pt x="435" y="43200"/>
                                </a:cubicBezTo>
                                <a:cubicBezTo>
                                  <a:pt x="289" y="43200"/>
                                  <a:pt x="144" y="43198"/>
                                  <a:pt x="0" y="43195"/>
                                </a:cubicBezTo>
                              </a:path>
                              <a:path w="22035" h="43200" stroke="0" extrusionOk="0">
                                <a:moveTo>
                                  <a:pt x="434" y="0"/>
                                </a:moveTo>
                                <a:cubicBezTo>
                                  <a:pt x="12364" y="0"/>
                                  <a:pt x="22035" y="9670"/>
                                  <a:pt x="22035" y="21600"/>
                                </a:cubicBezTo>
                                <a:cubicBezTo>
                                  <a:pt x="22035" y="33529"/>
                                  <a:pt x="12364" y="43200"/>
                                  <a:pt x="435" y="43200"/>
                                </a:cubicBezTo>
                                <a:cubicBezTo>
                                  <a:pt x="289" y="43200"/>
                                  <a:pt x="144" y="43198"/>
                                  <a:pt x="0" y="43195"/>
                                </a:cubicBezTo>
                                <a:lnTo>
                                  <a:pt x="435" y="21600"/>
                                </a:lnTo>
                                <a:lnTo>
                                  <a:pt x="43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6" name="Line 131"/>
                        <wps:cNvCnPr/>
                        <wps:spPr bwMode="auto">
                          <a:xfrm rot="10800000" flipH="1">
                            <a:off x="4709484" y="6314941"/>
                            <a:ext cx="1588" cy="7874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07" name="Text Box 378"/>
                        <wps:cNvSpPr txBox="1">
                          <a:spLocks noChangeArrowheads="1"/>
                        </wps:cNvSpPr>
                        <wps:spPr bwMode="auto">
                          <a:xfrm>
                            <a:off x="4466596" y="5678143"/>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CBB0408"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08" name="Text Box 386"/>
                        <wps:cNvSpPr txBox="1">
                          <a:spLocks noChangeArrowheads="1"/>
                        </wps:cNvSpPr>
                        <wps:spPr bwMode="auto">
                          <a:xfrm>
                            <a:off x="4466596" y="6897121"/>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202B2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09" name="AutoShape 132"/>
                        <wps:cNvSpPr>
                          <a:spLocks noChangeAspect="1" noChangeArrowheads="1"/>
                        </wps:cNvSpPr>
                        <wps:spPr bwMode="auto">
                          <a:xfrm rot="10800000" flipH="1" flipV="1">
                            <a:off x="881063" y="619184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0" name="Oval 1110"/>
                        <wps:cNvSpPr>
                          <a:spLocks noChangeAspect="1" noChangeArrowheads="1"/>
                        </wps:cNvSpPr>
                        <wps:spPr bwMode="auto">
                          <a:xfrm rot="10800000" flipH="1" flipV="1">
                            <a:off x="760413" y="7088778"/>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1" name="Line 134"/>
                        <wps:cNvCnPr/>
                        <wps:spPr bwMode="auto">
                          <a:xfrm rot="10800000" flipH="1">
                            <a:off x="955675" y="5667965"/>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2" name="Line 135"/>
                        <wps:cNvCnPr/>
                        <wps:spPr bwMode="auto">
                          <a:xfrm rot="10800000" flipH="1" flipV="1">
                            <a:off x="609600" y="5667965"/>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3" name="Line 136"/>
                        <wps:cNvCnPr/>
                        <wps:spPr bwMode="auto">
                          <a:xfrm rot="10800000">
                            <a:off x="666750" y="5667965"/>
                            <a:ext cx="1588"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4" name="AutoShape 137"/>
                        <wps:cNvSpPr>
                          <a:spLocks noChangeAspect="1" noChangeArrowheads="1"/>
                        </wps:cNvSpPr>
                        <wps:spPr bwMode="auto">
                          <a:xfrm rot="10800000" flipH="1" flipV="1">
                            <a:off x="938213" y="605531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5" name="AutoShape 138"/>
                        <wps:cNvSpPr>
                          <a:spLocks noChangeAspect="1" noChangeArrowheads="1"/>
                        </wps:cNvSpPr>
                        <wps:spPr bwMode="auto">
                          <a:xfrm rot="10800000" flipH="1">
                            <a:off x="650875" y="670619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6" name="AutoShape 139"/>
                        <wps:cNvSpPr>
                          <a:spLocks noChangeAspect="1" noChangeArrowheads="1"/>
                        </wps:cNvSpPr>
                        <wps:spPr bwMode="auto">
                          <a:xfrm rot="10800000" flipH="1">
                            <a:off x="592138" y="6552203"/>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7" name="AutoShape 140"/>
                        <wps:cNvSpPr>
                          <a:spLocks noChangeAspect="1" noChangeArrowheads="1"/>
                        </wps:cNvSpPr>
                        <wps:spPr bwMode="auto">
                          <a:xfrm rot="10800000" flipH="1" flipV="1">
                            <a:off x="1001713" y="588386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8" name="Oval 1118"/>
                        <wps:cNvSpPr>
                          <a:spLocks noChangeAspect="1" noChangeArrowheads="1"/>
                        </wps:cNvSpPr>
                        <wps:spPr bwMode="auto">
                          <a:xfrm rot="10800000" flipH="1" flipV="1">
                            <a:off x="820738" y="5650503"/>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9" name="Oval 1119"/>
                        <wps:cNvSpPr>
                          <a:spLocks noChangeAspect="1" noChangeArrowheads="1"/>
                        </wps:cNvSpPr>
                        <wps:spPr bwMode="auto">
                          <a:xfrm rot="10800000" flipH="1" flipV="1">
                            <a:off x="712788" y="5648915"/>
                            <a:ext cx="34925" cy="33338"/>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0" name="Arc 143"/>
                        <wps:cNvSpPr>
                          <a:spLocks noChangeAspect="1"/>
                        </wps:cNvSpPr>
                        <wps:spPr bwMode="auto">
                          <a:xfrm rot="-5400000">
                            <a:off x="765175" y="5472703"/>
                            <a:ext cx="93663" cy="28575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1" name="Arc 144"/>
                        <wps:cNvSpPr>
                          <a:spLocks noChangeAspect="1"/>
                        </wps:cNvSpPr>
                        <wps:spPr bwMode="auto">
                          <a:xfrm rot="5400000" flipH="1" flipV="1">
                            <a:off x="733425" y="5377453"/>
                            <a:ext cx="161925" cy="4095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2" name="Arc 145"/>
                        <wps:cNvSpPr>
                          <a:spLocks noChangeAspect="1"/>
                        </wps:cNvSpPr>
                        <wps:spPr bwMode="auto">
                          <a:xfrm rot="5400000" flipV="1">
                            <a:off x="747713" y="7031628"/>
                            <a:ext cx="73025" cy="227013"/>
                          </a:xfrm>
                          <a:custGeom>
                            <a:avLst/>
                            <a:gdLst>
                              <a:gd name="T0" fmla="*/ 0 w 21600"/>
                              <a:gd name="T1" fmla="*/ 0 h 43173"/>
                              <a:gd name="T2" fmla="*/ 0 w 21600"/>
                              <a:gd name="T3" fmla="*/ 0 h 43173"/>
                              <a:gd name="T4" fmla="*/ 0 w 21600"/>
                              <a:gd name="T5" fmla="*/ 0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3" name="Arc 146"/>
                        <wps:cNvSpPr>
                          <a:spLocks noChangeAspect="1"/>
                        </wps:cNvSpPr>
                        <wps:spPr bwMode="auto">
                          <a:xfrm rot="5400000" flipV="1">
                            <a:off x="711200" y="7004640"/>
                            <a:ext cx="142875" cy="346075"/>
                          </a:xfrm>
                          <a:custGeom>
                            <a:avLst/>
                            <a:gdLst>
                              <a:gd name="T0" fmla="*/ 0 w 22035"/>
                              <a:gd name="T1" fmla="*/ 0 h 43200"/>
                              <a:gd name="T2" fmla="*/ 0 w 22035"/>
                              <a:gd name="T3" fmla="*/ 0 h 43200"/>
                              <a:gd name="T4" fmla="*/ 0 w 22035"/>
                              <a:gd name="T5" fmla="*/ 0 h 43200"/>
                              <a:gd name="T6" fmla="*/ 0 60000 65536"/>
                              <a:gd name="T7" fmla="*/ 0 60000 65536"/>
                              <a:gd name="T8" fmla="*/ 0 60000 65536"/>
                            </a:gdLst>
                            <a:ahLst/>
                            <a:cxnLst>
                              <a:cxn ang="T6">
                                <a:pos x="T0" y="T1"/>
                              </a:cxn>
                              <a:cxn ang="T7">
                                <a:pos x="T2" y="T3"/>
                              </a:cxn>
                              <a:cxn ang="T8">
                                <a:pos x="T4" y="T5"/>
                              </a:cxn>
                            </a:cxnLst>
                            <a:rect l="0" t="0" r="r" b="b"/>
                            <a:pathLst>
                              <a:path w="22035" h="43200" fill="none" extrusionOk="0">
                                <a:moveTo>
                                  <a:pt x="434" y="0"/>
                                </a:moveTo>
                                <a:cubicBezTo>
                                  <a:pt x="12364" y="0"/>
                                  <a:pt x="22035" y="9670"/>
                                  <a:pt x="22035" y="21600"/>
                                </a:cubicBezTo>
                                <a:cubicBezTo>
                                  <a:pt x="22035" y="33529"/>
                                  <a:pt x="12364" y="43200"/>
                                  <a:pt x="435" y="43200"/>
                                </a:cubicBezTo>
                                <a:cubicBezTo>
                                  <a:pt x="289" y="43200"/>
                                  <a:pt x="144" y="43198"/>
                                  <a:pt x="0" y="43195"/>
                                </a:cubicBezTo>
                              </a:path>
                              <a:path w="22035" h="43200" stroke="0" extrusionOk="0">
                                <a:moveTo>
                                  <a:pt x="434" y="0"/>
                                </a:moveTo>
                                <a:cubicBezTo>
                                  <a:pt x="12364" y="0"/>
                                  <a:pt x="22035" y="9670"/>
                                  <a:pt x="22035" y="21600"/>
                                </a:cubicBezTo>
                                <a:cubicBezTo>
                                  <a:pt x="22035" y="33529"/>
                                  <a:pt x="12364" y="43200"/>
                                  <a:pt x="435" y="43200"/>
                                </a:cubicBezTo>
                                <a:cubicBezTo>
                                  <a:pt x="289" y="43200"/>
                                  <a:pt x="144" y="43198"/>
                                  <a:pt x="0" y="43195"/>
                                </a:cubicBezTo>
                                <a:lnTo>
                                  <a:pt x="435" y="21600"/>
                                </a:lnTo>
                                <a:lnTo>
                                  <a:pt x="43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4" name="Line 147"/>
                        <wps:cNvCnPr/>
                        <wps:spPr bwMode="auto">
                          <a:xfrm rot="10800000" flipH="1">
                            <a:off x="898525" y="5445715"/>
                            <a:ext cx="0" cy="1660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5" name="Line 148"/>
                        <wps:cNvCnPr/>
                        <wps:spPr bwMode="auto">
                          <a:xfrm rot="10800000" flipH="1" flipV="1">
                            <a:off x="1019175" y="5663203"/>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6" name="Line 153"/>
                        <wps:cNvCnPr/>
                        <wps:spPr bwMode="auto">
                          <a:xfrm rot="10800000" flipH="1" flipV="1">
                            <a:off x="936625" y="5444128"/>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7" name="AutoShape 154"/>
                        <wps:cNvSpPr>
                          <a:spLocks noChangeAspect="1" noChangeArrowheads="1"/>
                        </wps:cNvSpPr>
                        <wps:spPr bwMode="auto">
                          <a:xfrm rot="10800000" flipH="1" flipV="1">
                            <a:off x="787400" y="7322140"/>
                            <a:ext cx="76200" cy="76200"/>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8" name="Line 155"/>
                        <wps:cNvCnPr/>
                        <wps:spPr bwMode="auto">
                          <a:xfrm rot="10800000" flipH="1" flipV="1">
                            <a:off x="863600" y="7398340"/>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9" name="Line 156"/>
                        <wps:cNvCnPr/>
                        <wps:spPr bwMode="auto">
                          <a:xfrm rot="10800000" flipH="1" flipV="1">
                            <a:off x="863600" y="7474540"/>
                            <a:ext cx="269875"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0" name="Text Box 157"/>
                        <wps:cNvSpPr txBox="1">
                          <a:spLocks noChangeAspect="1" noChangeArrowheads="1"/>
                        </wps:cNvSpPr>
                        <wps:spPr bwMode="auto">
                          <a:xfrm rot="10800000" flipH="1" flipV="1">
                            <a:off x="755650" y="7447021"/>
                            <a:ext cx="397534"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77C2B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wrap="none">
                          <a:spAutoFit/>
                        </wps:bodyPr>
                      </wps:wsp>
                      <wps:wsp>
                        <wps:cNvPr id="1131" name="Line 158"/>
                        <wps:cNvCnPr/>
                        <wps:spPr bwMode="auto">
                          <a:xfrm rot="10800000" flipH="1" flipV="1">
                            <a:off x="973138" y="7517403"/>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2" name="Rectangle 1132"/>
                        <wps:cNvSpPr>
                          <a:spLocks noChangeAspect="1" noChangeArrowheads="1"/>
                        </wps:cNvSpPr>
                        <wps:spPr bwMode="auto">
                          <a:xfrm rot="10800000" flipH="1" flipV="1">
                            <a:off x="1139825" y="7425328"/>
                            <a:ext cx="74613" cy="153988"/>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3" name="AutoShape 160"/>
                        <wps:cNvSpPr>
                          <a:spLocks noChangeAspect="1" noChangeArrowheads="1"/>
                        </wps:cNvSpPr>
                        <wps:spPr bwMode="auto">
                          <a:xfrm rot="10800000" flipH="1" flipV="1">
                            <a:off x="1139825" y="7368178"/>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4" name="Text Box 384"/>
                        <wps:cNvSpPr txBox="1">
                          <a:spLocks noChangeArrowheads="1"/>
                        </wps:cNvSpPr>
                        <wps:spPr bwMode="auto">
                          <a:xfrm>
                            <a:off x="647700" y="5701089"/>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9FD6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35" name="Text Box 406"/>
                        <wps:cNvSpPr txBox="1">
                          <a:spLocks noChangeArrowheads="1"/>
                        </wps:cNvSpPr>
                        <wps:spPr bwMode="auto">
                          <a:xfrm>
                            <a:off x="660400" y="6899433"/>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74988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36" name="Text Box 409"/>
                        <wps:cNvSpPr txBox="1">
                          <a:spLocks noChangeArrowheads="1"/>
                        </wps:cNvSpPr>
                        <wps:spPr bwMode="auto">
                          <a:xfrm>
                            <a:off x="3933196" y="4538526"/>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2A13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7" name="Text Box 410"/>
                        <wps:cNvSpPr txBox="1">
                          <a:spLocks noChangeArrowheads="1"/>
                        </wps:cNvSpPr>
                        <wps:spPr bwMode="auto">
                          <a:xfrm>
                            <a:off x="2068243" y="4539389"/>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22FDE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8" name="Text Box 411"/>
                        <wps:cNvSpPr txBox="1">
                          <a:spLocks noChangeArrowheads="1"/>
                        </wps:cNvSpPr>
                        <wps:spPr bwMode="auto">
                          <a:xfrm>
                            <a:off x="60325" y="4544012"/>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19C069"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9" name="Oval 1139"/>
                        <wps:cNvSpPr>
                          <a:spLocks noChangeAspect="1" noChangeArrowheads="1"/>
                        </wps:cNvSpPr>
                        <wps:spPr bwMode="auto">
                          <a:xfrm rot="10800000" flipH="1" flipV="1">
                            <a:off x="2786059" y="7068130"/>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0" name="Text Box 93"/>
                        <wps:cNvSpPr txBox="1">
                          <a:spLocks noChangeAspect="1" noChangeArrowheads="1"/>
                        </wps:cNvSpPr>
                        <wps:spPr bwMode="auto">
                          <a:xfrm rot="10800000" flipH="1" flipV="1">
                            <a:off x="2360658" y="7458589"/>
                            <a:ext cx="725214"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DF6477"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 xml:space="preserve"> Start/Finish</w:t>
                              </w:r>
                            </w:p>
                          </w:txbxContent>
                        </wps:txbx>
                        <wps:bodyPr wrap="none">
                          <a:spAutoFit/>
                        </wps:bodyPr>
                      </wps:wsp>
                      <wps:wsp>
                        <wps:cNvPr id="1141" name="Line 94"/>
                        <wps:cNvCnPr/>
                        <wps:spPr bwMode="auto">
                          <a:xfrm rot="10800000" flipH="1">
                            <a:off x="2995609" y="5645730"/>
                            <a:ext cx="0" cy="176053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2" name="Line 95"/>
                        <wps:cNvCnPr/>
                        <wps:spPr bwMode="auto">
                          <a:xfrm rot="10800000" flipV="1">
                            <a:off x="2646359" y="5647318"/>
                            <a:ext cx="1588" cy="13716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3" name="Line 96"/>
                        <wps:cNvCnPr/>
                        <wps:spPr bwMode="auto">
                          <a:xfrm rot="10800000" flipH="1" flipV="1">
                            <a:off x="2936871" y="5647318"/>
                            <a:ext cx="0" cy="13716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4" name="Line 97"/>
                        <wps:cNvCnPr/>
                        <wps:spPr bwMode="auto">
                          <a:xfrm rot="10800000" flipH="1">
                            <a:off x="2706684" y="5642555"/>
                            <a:ext cx="0" cy="176371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5" name="AutoShape 98"/>
                        <wps:cNvSpPr>
                          <a:spLocks noChangeAspect="1" noChangeArrowheads="1"/>
                        </wps:cNvSpPr>
                        <wps:spPr bwMode="auto">
                          <a:xfrm rot="10800000" flipH="1" flipV="1">
                            <a:off x="2919409" y="6023555"/>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6" name="AutoShape 99"/>
                        <wps:cNvSpPr>
                          <a:spLocks noChangeAspect="1" noChangeArrowheads="1"/>
                        </wps:cNvSpPr>
                        <wps:spPr bwMode="auto">
                          <a:xfrm rot="10800000" flipH="1">
                            <a:off x="2689221" y="667919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7" name="AutoShape 100"/>
                        <wps:cNvSpPr>
                          <a:spLocks noChangeAspect="1" noChangeArrowheads="1"/>
                        </wps:cNvSpPr>
                        <wps:spPr bwMode="auto">
                          <a:xfrm rot="10800000" flipH="1">
                            <a:off x="2632071" y="652520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8" name="AutoShape 101"/>
                        <wps:cNvSpPr>
                          <a:spLocks noChangeAspect="1" noChangeArrowheads="1"/>
                        </wps:cNvSpPr>
                        <wps:spPr bwMode="auto">
                          <a:xfrm rot="10800000" flipH="1" flipV="1">
                            <a:off x="2978146" y="585369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9" name="Oval 1149"/>
                        <wps:cNvSpPr>
                          <a:spLocks noChangeAspect="1" noChangeArrowheads="1"/>
                        </wps:cNvSpPr>
                        <wps:spPr bwMode="auto">
                          <a:xfrm rot="10800000" flipH="1" flipV="1">
                            <a:off x="2860671" y="5629855"/>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0" name="Oval 1150"/>
                        <wps:cNvSpPr>
                          <a:spLocks noChangeAspect="1" noChangeArrowheads="1"/>
                        </wps:cNvSpPr>
                        <wps:spPr bwMode="auto">
                          <a:xfrm rot="10800000" flipH="1" flipV="1">
                            <a:off x="2752721" y="5629855"/>
                            <a:ext cx="34925" cy="34925"/>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1" name="Arc 104"/>
                        <wps:cNvSpPr>
                          <a:spLocks noChangeAspect="1"/>
                        </wps:cNvSpPr>
                        <wps:spPr bwMode="auto">
                          <a:xfrm rot="-5400000">
                            <a:off x="2776534" y="5482218"/>
                            <a:ext cx="95250" cy="22860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2" name="Arc 105"/>
                        <wps:cNvSpPr>
                          <a:spLocks noChangeAspect="1"/>
                        </wps:cNvSpPr>
                        <wps:spPr bwMode="auto">
                          <a:xfrm rot="5400000" flipH="1" flipV="1">
                            <a:off x="2740021" y="5388555"/>
                            <a:ext cx="163513" cy="3460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3" name="Arc 106"/>
                        <wps:cNvSpPr>
                          <a:spLocks noChangeAspect="1"/>
                        </wps:cNvSpPr>
                        <wps:spPr bwMode="auto">
                          <a:xfrm rot="5400000" flipV="1">
                            <a:off x="2716209" y="6950655"/>
                            <a:ext cx="152400" cy="287338"/>
                          </a:xfrm>
                          <a:custGeom>
                            <a:avLst/>
                            <a:gdLst>
                              <a:gd name="T0" fmla="*/ 0 w 21803"/>
                              <a:gd name="T1" fmla="*/ 0 h 43200"/>
                              <a:gd name="T2" fmla="*/ 0 w 21803"/>
                              <a:gd name="T3" fmla="*/ 0 h 43200"/>
                              <a:gd name="T4" fmla="*/ 0 w 21803"/>
                              <a:gd name="T5" fmla="*/ 0 h 43200"/>
                              <a:gd name="T6" fmla="*/ 0 60000 65536"/>
                              <a:gd name="T7" fmla="*/ 0 60000 65536"/>
                              <a:gd name="T8" fmla="*/ 0 60000 65536"/>
                            </a:gdLst>
                            <a:ahLst/>
                            <a:cxnLst>
                              <a:cxn ang="T6">
                                <a:pos x="T0" y="T1"/>
                              </a:cxn>
                              <a:cxn ang="T7">
                                <a:pos x="T2" y="T3"/>
                              </a:cxn>
                              <a:cxn ang="T8">
                                <a:pos x="T4" y="T5"/>
                              </a:cxn>
                            </a:cxnLst>
                            <a:rect l="0" t="0" r="r" b="b"/>
                            <a:pathLst>
                              <a:path w="21803" h="43200" fill="none" extrusionOk="0">
                                <a:moveTo>
                                  <a:pt x="202" y="0"/>
                                </a:moveTo>
                                <a:cubicBezTo>
                                  <a:pt x="12132" y="0"/>
                                  <a:pt x="21803" y="9670"/>
                                  <a:pt x="21803" y="21600"/>
                                </a:cubicBezTo>
                                <a:cubicBezTo>
                                  <a:pt x="21803" y="33529"/>
                                  <a:pt x="12132" y="43200"/>
                                  <a:pt x="203" y="43200"/>
                                </a:cubicBezTo>
                                <a:cubicBezTo>
                                  <a:pt x="135" y="43200"/>
                                  <a:pt x="67" y="43199"/>
                                  <a:pt x="-1" y="43199"/>
                                </a:cubicBezTo>
                              </a:path>
                              <a:path w="21803" h="43200" stroke="0" extrusionOk="0">
                                <a:moveTo>
                                  <a:pt x="202" y="0"/>
                                </a:moveTo>
                                <a:cubicBezTo>
                                  <a:pt x="12132" y="0"/>
                                  <a:pt x="21803" y="9670"/>
                                  <a:pt x="21803" y="21600"/>
                                </a:cubicBezTo>
                                <a:cubicBezTo>
                                  <a:pt x="21803" y="33529"/>
                                  <a:pt x="12132" y="43200"/>
                                  <a:pt x="203" y="43200"/>
                                </a:cubicBezTo>
                                <a:cubicBezTo>
                                  <a:pt x="135" y="43200"/>
                                  <a:pt x="67" y="43199"/>
                                  <a:pt x="-1" y="43199"/>
                                </a:cubicBezTo>
                                <a:lnTo>
                                  <a:pt x="203" y="21600"/>
                                </a:lnTo>
                                <a:lnTo>
                                  <a:pt x="202"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4" name="AutoShape 276"/>
                        <wps:cNvSpPr>
                          <a:spLocks noChangeAspect="1" noChangeArrowheads="1"/>
                        </wps:cNvSpPr>
                        <wps:spPr bwMode="auto">
                          <a:xfrm rot="10800000" flipH="1">
                            <a:off x="2692396" y="735070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5" name="Text Box 379"/>
                        <wps:cNvSpPr txBox="1">
                          <a:spLocks noChangeArrowheads="1"/>
                        </wps:cNvSpPr>
                        <wps:spPr bwMode="auto">
                          <a:xfrm>
                            <a:off x="2681284" y="5659904"/>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997472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56" name="Text Box 388"/>
                        <wps:cNvSpPr txBox="1">
                          <a:spLocks noChangeArrowheads="1"/>
                        </wps:cNvSpPr>
                        <wps:spPr bwMode="auto">
                          <a:xfrm>
                            <a:off x="2681284" y="6878981"/>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74E4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57" name="AutoShape 177"/>
                        <wps:cNvSpPr>
                          <a:spLocks noChangeAspect="1" noChangeArrowheads="1"/>
                        </wps:cNvSpPr>
                        <wps:spPr bwMode="auto">
                          <a:xfrm>
                            <a:off x="2551901" y="7340386"/>
                            <a:ext cx="76200" cy="78581"/>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8" name="Line 178"/>
                        <wps:cNvCnPr/>
                        <wps:spPr bwMode="auto">
                          <a:xfrm>
                            <a:off x="2632070" y="7493580"/>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59" name="Line 184"/>
                        <wps:cNvCnPr/>
                        <wps:spPr bwMode="auto">
                          <a:xfrm>
                            <a:off x="2626513" y="7418967"/>
                            <a:ext cx="1588" cy="7858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0" name="Rectangle 1160"/>
                        <wps:cNvSpPr>
                          <a:spLocks noChangeAspect="1" noChangeArrowheads="1"/>
                        </wps:cNvSpPr>
                        <wps:spPr bwMode="auto">
                          <a:xfrm>
                            <a:off x="3060695" y="7438018"/>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1" name="AutoShape 186"/>
                        <wps:cNvSpPr>
                          <a:spLocks noChangeAspect="1" noChangeArrowheads="1"/>
                        </wps:cNvSpPr>
                        <wps:spPr bwMode="auto">
                          <a:xfrm>
                            <a:off x="3060695" y="7377693"/>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2" name="AutoShape 177"/>
                        <wps:cNvSpPr>
                          <a:spLocks noChangeAspect="1" noChangeArrowheads="1"/>
                        </wps:cNvSpPr>
                        <wps:spPr bwMode="auto">
                          <a:xfrm>
                            <a:off x="4463421" y="6269697"/>
                            <a:ext cx="76200" cy="78581"/>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3" name="Line 178"/>
                        <wps:cNvCnPr/>
                        <wps:spPr bwMode="auto">
                          <a:xfrm>
                            <a:off x="4543590" y="6422891"/>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4" name="Line 184"/>
                        <wps:cNvCnPr/>
                        <wps:spPr bwMode="auto">
                          <a:xfrm>
                            <a:off x="4538033" y="6348278"/>
                            <a:ext cx="1588" cy="7858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5" name="Rectangle 1165"/>
                        <wps:cNvSpPr>
                          <a:spLocks noChangeAspect="1" noChangeArrowheads="1"/>
                        </wps:cNvSpPr>
                        <wps:spPr bwMode="auto">
                          <a:xfrm>
                            <a:off x="4972215" y="6367329"/>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6" name="AutoShape 186"/>
                        <wps:cNvSpPr>
                          <a:spLocks noChangeAspect="1" noChangeArrowheads="1"/>
                        </wps:cNvSpPr>
                        <wps:spPr bwMode="auto">
                          <a:xfrm>
                            <a:off x="4972215" y="6307004"/>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0CC6EADC" id="Group 3" o:spid="_x0000_s1082" style="position:absolute;left:0;text-align:left;margin-left:54.15pt;margin-top:6pt;width:421.7pt;height:247pt;z-index:251659264" coordorigin=",45281" coordsize="53560,3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">
                <v:shape id="AutoShape 86" o:spid="_x0000_s1083" type="#_x0000_t5" style="position:absolute;left:8763;top:54441;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" fillcolor="black [3213]" strokecolor="black [3213]">
                  <v:shadow color="#eeece1 [3214]"/>
                  <o:lock v:ext="edit" aspectratio="t"/>
                </v:shape>
                <v:shape id="AutoShape 149" o:spid="_x0000_s1084" type="#_x0000_t122" style="position:absolute;left:7413;top:52298;width:762;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" fillcolor="#c0504d [3205]" strokecolor="black [3213]">
                  <v:shadow color="#eeece1 [3214]"/>
                  <o:lock v:ext="edit" aspectratio="t"/>
                </v:shape>
                <v:line id="Line 150" o:spid="_x0000_s1085" style="position:absolute;rotation:180;flip:x y;visibility:visible;mso-wrap-style:square" from="8175,53060" to="8175,5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" strokecolor="black [3213]">
                  <v:shadow color="#eeece1 [3214]"/>
                </v:line>
                <v:line id="Line 151" o:spid="_x0000_s1086" style="position:absolute;rotation:180;flip:x y;visibility:visible;mso-wrap-style:square" from="8175,53806" to="10795,5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" strokecolor="black [3213]">
                  <v:stroke dashstyle="dash"/>
                  <v:shadow color="#eeece1 [3214]"/>
                </v:line>
                <v:rect id="Rectangle 1081" o:spid="_x0000_s1087" style="position:absolute;left:10588;top:53330;width:746;height:1555;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" fillcolor="#4f81bd [3204]" strokecolor="black [3213]">
                  <v:shadow color="#eeece1 [3214]"/>
                  <o:lock v:ext="edit" aspectratio="t"/>
                </v:rect>
                <v:shape id="AutoShape 162" o:spid="_x0000_s1088" type="#_x0000_t5" style="position:absolute;left:10588;top:52726;width:746;height:60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" fillcolor="#4f81bd [3204]" strokecolor="black [3213]">
                  <v:shadow color="#eeece1 [3214]"/>
                  <o:lock v:ext="edit" aspectratio="t"/>
                </v:shape>
                <v:shape id="Text Box 163" o:spid="_x0000_s1089" type="#_x0000_t202" style="position:absolute;top:45440;width:16346;height:6760;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" filled="f" fillcolor="#4f81bd [3204]" stroked="f" strokecolor="black [3213]">
                  <v:shadow color="#eeece1 [3214]"/>
                  <o:lock v:ext="edit" aspectratio="t"/>
                  <v:textbox style="mso-fit-shape-to-text:t">
                    <w:txbxContent>
                      <w:p w14:paraId="123C6D2C"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w:t>
                        </w:r>
                      </w:p>
                      <w:p w14:paraId="3334F312"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separate start and finish</w:t>
                        </w:r>
                      </w:p>
                      <w:p w14:paraId="115DDB5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58B3B43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0114F973"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v:textbox>
                </v:shape>
                <v:shape id="Text Box 164" o:spid="_x0000_s1090" type="#_x0000_t202" style="position:absolute;left:38941;top:45393;width:14619;height:6761;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" filled="f" fillcolor="#4f81bd [3204]" stroked="f" strokecolor="black [3213]">
                  <v:shadow color="#eeece1 [3214]"/>
                  <o:lock v:ext="edit" aspectratio="t"/>
                  <v:textbox style="mso-fit-shape-to-text:t">
                    <w:txbxContent>
                      <w:p w14:paraId="01331502"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1FB9A164"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middle</w:t>
                        </w:r>
                      </w:p>
                      <w:p w14:paraId="2F71493E"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281396EF"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12920646"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v:textbox>
                </v:shape>
                <v:shape id="Text Box 165" o:spid="_x0000_s1091" type="#_x0000_t202" style="position:absolute;left:20682;top:45281;width:14479;height:6760;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" filled="f" fillcolor="#4f81bd [3204]" stroked="f" strokecolor="black [3213]">
                  <v:shadow color="#eeece1 [3214]"/>
                  <o:lock v:ext="edit" aspectratio="t"/>
                  <v:textbox style="mso-fit-shape-to-text:t">
                    <w:txbxContent>
                      <w:p w14:paraId="43322089"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751709D9" w14:textId="77777777" w:rsidR="00053836" w:rsidRDefault="00053836"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leeward</w:t>
                        </w:r>
                      </w:p>
                      <w:p w14:paraId="0FE1C11F"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W2 </w:t>
                        </w:r>
                        <w:r>
                          <w:rPr>
                            <w:rFonts w:ascii="Arial" w:hAnsi="Arial" w:cs="Arial"/>
                            <w:color w:val="000000" w:themeColor="text1"/>
                            <w:kern w:val="24"/>
                            <w:sz w:val="16"/>
                            <w:szCs w:val="16"/>
                          </w:rPr>
                          <w:t>= start-1-finish</w:t>
                        </w:r>
                      </w:p>
                      <w:p w14:paraId="62BA7C54" w14:textId="77777777" w:rsidR="00053836" w:rsidRDefault="00053836"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W4 </w:t>
                        </w:r>
                        <w:r>
                          <w:rPr>
                            <w:rFonts w:ascii="Arial" w:hAnsi="Arial" w:cs="Arial"/>
                            <w:color w:val="FF3300"/>
                            <w:kern w:val="24"/>
                            <w:sz w:val="16"/>
                            <w:szCs w:val="16"/>
                          </w:rPr>
                          <w:t>= start-1-2-1-finish</w:t>
                        </w:r>
                      </w:p>
                      <w:p w14:paraId="274099F4" w14:textId="77777777" w:rsidR="00053836" w:rsidRDefault="00053836"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W6 </w:t>
                        </w:r>
                        <w:r>
                          <w:rPr>
                            <w:rFonts w:ascii="Arial" w:hAnsi="Arial" w:cs="Arial"/>
                            <w:color w:val="000000" w:themeColor="text1"/>
                            <w:kern w:val="24"/>
                            <w:sz w:val="16"/>
                            <w:szCs w:val="16"/>
                          </w:rPr>
                          <w:t>= start-1-2-1-2-1-finish</w:t>
                        </w:r>
                      </w:p>
                    </w:txbxContent>
                  </v:textbox>
                </v:shape>
                <v:shape id="Text Box 152" o:spid="_x0000_s1092" type="#_x0000_t202" style="position:absolute;left:9731;top:54439;width:4540;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" filled="f" fillcolor="#4f81bd [3204]" stroked="f" strokecolor="black [3213]">
                  <v:shadow color="#eeece1 [3214]"/>
                  <o:lock v:ext="edit" aspectratio="t"/>
                  <v:textbox style="mso-fit-shape-to-text:t">
                    <w:txbxContent>
                      <w:p w14:paraId="78CFC22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v:textbox>
                </v:shape>
                <v:shape id="AutoShape 107" o:spid="_x0000_s1093" type="#_x0000_t5" style="position:absolute;left:46158;top:65022;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" fillcolor="black [3213]" strokecolor="black [3213]">
                  <v:shadow color="#eeece1 [3214]"/>
                  <o:lock v:ext="edit" aspectratio="t"/>
                </v:shape>
                <v:oval id="Oval 1088" o:spid="_x0000_s1094" style="position:absolute;left:45396;top:70864;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" fillcolor="red" strokecolor="black [3213]">
                  <v:shadow color="#eeece1 [3214]"/>
                  <o:lock v:ext="edit" aspectratio="t"/>
                </v:oval>
                <v:line id="Line 109" o:spid="_x0000_s1095" style="position:absolute;rotation:180;flip:x;visibility:visible;mso-wrap-style:square" from="47682,56656" to="47682,6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" strokecolor="black [3213]">
                  <v:shadow color="#eeece1 [3214]"/>
                </v:line>
                <v:line id="Line 110" o:spid="_x0000_s1096" style="position:absolute;rotation:180;flip:x y;visibility:visible;mso-wrap-style:square" from="44221,56656" to="44221,7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" strokecolor="black [3213]">
                  <v:shadow color="#eeece1 [3214]"/>
                </v:line>
                <v:line id="Line 111" o:spid="_x0000_s1097" style="position:absolute;rotation:180;flip:x y;visibility:visible;mso-wrap-style:square" from="47094,56656" to="47110,6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" strokecolor="black [3213]">
                  <v:shadow color="#eeece1 [3214]"/>
                </v:line>
                <v:line id="Line 112" o:spid="_x0000_s1098" style="position:absolute;rotation:180;visibility:visible;mso-wrap-style:square" from="44792,56656" to="44808,7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" strokecolor="black [3213]">
                  <v:shadow color="#eeece1 [3214]"/>
                </v:line>
                <v:shape id="AutoShape 113" o:spid="_x0000_s1099" type="#_x0000_t5" style="position:absolute;left:46936;top:60514;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" fillcolor="black [3213]" strokecolor="black [3213]">
                  <v:shadow color="#eeece1 [3214]"/>
                  <o:lock v:ext="edit" aspectratio="t"/>
                </v:shape>
                <v:shape id="AutoShape 114" o:spid="_x0000_s1100" type="#_x0000_t5" style="position:absolute;left:44634;top:67070;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" fillcolor="black [3213]" strokecolor="black [3213]">
                  <v:shadow color="#eeece1 [3214]"/>
                  <o:lock v:ext="edit" aspectratio="t"/>
                </v:shape>
                <v:shape id="AutoShape 115" o:spid="_x0000_s1101" type="#_x0000_t5" style="position:absolute;left:44046;top:65530;width:350;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" fillcolor="black [3213]" strokecolor="black [3213]">
                  <v:shadow color="#eeece1 [3214]"/>
                  <o:lock v:ext="edit" aspectratio="t"/>
                </v:shape>
                <v:shape id="AutoShape 116" o:spid="_x0000_s1102" type="#_x0000_t5" style="position:absolute;left:47507;top:58815;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" fillcolor="black [3213]" strokecolor="black [3213]">
                  <v:shadow color="#eeece1 [3214]"/>
                  <o:lock v:ext="edit" aspectratio="t"/>
                </v:shape>
                <v:shape id="Text Box 122" o:spid="_x0000_s1103" type="#_x0000_t202" style="position:absolute;left:46507;top:64804;width:6973;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" filled="f" fillcolor="#4f81bd [3204]" stroked="f" strokecolor="black [3213]">
                  <v:shadow color="#eeece1 [3214]"/>
                  <o:lock v:ext="edit" aspectratio="t"/>
                  <v:textbox style="mso-fit-shape-to-text:t">
                    <w:txbxContent>
                      <w:p w14:paraId="190EC0D2"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line id="Line 123" o:spid="_x0000_s1104" style="position:absolute;rotation:180;flip:x y;visibility:visible;mso-wrap-style:square" from="46682,65022" to="46682,6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" strokecolor="black [3213]">
                  <v:shadow color="#eeece1 [3214]"/>
                </v:line>
                <v:line id="Line 124" o:spid="_x0000_s1105" style="position:absolute;rotation:180;flip:x y;visibility:visible;mso-wrap-style:square" from="46332,65006" to="46332,7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" strokecolor="black [3213]">
                  <v:shadow color="#eeece1 [3214]"/>
                </v:line>
                <v:oval id="Oval 1100" o:spid="_x0000_s1106" style="position:absolute;left:46332;top:56481;width:350;height:33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" fillcolor="red" strokecolor="black [3213]">
                  <v:shadow color="#eeece1 [3214]"/>
                  <o:lock v:ext="edit" aspectratio="t"/>
                </v:oval>
                <v:oval id="Oval 1101" o:spid="_x0000_s1107" style="position:absolute;left:45253;top:56481;width:349;height:35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" filled="f" fillcolor="red" strokecolor="black [3213]">
                  <v:shadow color="#eeece1 [3214]"/>
                  <o:lock v:ext="edit" aspectratio="t"/>
                </v:oval>
                <v:shape id="Arc 127" o:spid="_x0000_s1108" style="position:absolute;left:45491;top:55005;width:952;height:2286;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28" o:spid="_x0000_s1109" style="position:absolute;left:45126;top:54068;width:1635;height:3461;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29" o:spid="_x0000_s1110" style="position:absolute;left:45205;top:70690;width:746;height:1492;rotation:-90;flip:y;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" path="m-1,nfc11929,,21600,9670,21600,21600v,11506,-9021,20993,-20513,21572em-1,nsc11929,,21600,9670,21600,21600v,11506,-9021,20993,-20513,21572l,21600,-1,xe" filled="f" fillcolor="#4f81bd [3204]" strokecolor="black [3213]">
                  <v:shadow color="#eeece1 [3214]"/>
                  <v:path arrowok="t" o:extrusionok="f" o:connecttype="custom" o:connectlocs="0,0;0,0;0,0" o:connectangles="0,0,0"/>
                  <o:lock v:ext="edit" aspectratio="t"/>
                </v:shape>
                <v:shape id="Arc 130" o:spid="_x0000_s1111" style="position:absolute;left:44936;top:70308;width:1444;height:2889;rotation:-90;flip:y;visibility:visible;mso-wrap-style:none;v-text-anchor:middle" coordsize="2203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" path="m434,nfc12364,,22035,9670,22035,21600v,11929,-9671,21600,-21600,21600c289,43200,144,43198,,43195em434,nsc12364,,22035,9670,22035,21600v,11929,-9671,21600,-21600,21600c289,43200,144,43198,,43195l435,21600,434,xe" filled="f" fillcolor="#4f81bd [3204]" strokecolor="black [3213]">
                  <v:shadow color="#eeece1 [3214]"/>
                  <v:path arrowok="t" o:extrusionok="f" o:connecttype="custom" o:connectlocs="0,0;0,0;0,0" o:connectangles="0,0,0"/>
                  <o:lock v:ext="edit" aspectratio="t"/>
                </v:shape>
                <v:line id="Line 131" o:spid="_x0000_s1112" style="position:absolute;rotation:180;flip:x;visibility:visible;mso-wrap-style:square" from="47094,63149" to="47110,7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" strokecolor="black [3213]">
                  <v:shadow color="#eeece1 [3214]"/>
                </v:line>
                <v:shape id="Text Box 378" o:spid="_x0000_s1113" type="#_x0000_t202" style="position:absolute;left:44665;top:56781;width:2395;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" filled="f" fillcolor="#4f81bd [3204]" stroked="f" strokecolor="black [3213]">
                  <v:shadow color="#eeece1 [3214]"/>
                  <v:textbox style="mso-fit-shape-to-text:t">
                    <w:txbxContent>
                      <w:p w14:paraId="5CBB0408"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86" o:spid="_x0000_s1114" type="#_x0000_t202" style="position:absolute;left:44665;top:68971;width:239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" filled="f" fillcolor="#4f81bd [3204]" stroked="f" strokecolor="black [3213]">
                  <v:shadow color="#eeece1 [3214]"/>
                  <v:textbox style="mso-fit-shape-to-text:t">
                    <w:txbxContent>
                      <w:p w14:paraId="65202B2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132" o:spid="_x0000_s1115" type="#_x0000_t5" style="position:absolute;left:8810;top:61918;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" fillcolor="black [3213]" strokecolor="black [3213]">
                  <v:shadow color="#eeece1 [3214]"/>
                  <o:lock v:ext="edit" aspectratio="t"/>
                </v:shape>
                <v:oval id="Oval 1110" o:spid="_x0000_s1116" style="position:absolute;left:7604;top:70887;width:349;height:35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" fillcolor="red" strokecolor="black [3213]">
                  <v:shadow color="#eeece1 [3214]"/>
                  <o:lock v:ext="edit" aspectratio="t"/>
                </v:oval>
                <v:line id="Line 134" o:spid="_x0000_s1117" style="position:absolute;rotation:180;flip:x;visibility:visible;mso-wrap-style:square" from="9556,56679" to="9556,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" strokecolor="black [3213]">
                  <v:shadow color="#eeece1 [3214]"/>
                </v:line>
                <v:line id="Line 135" o:spid="_x0000_s1118" style="position:absolute;rotation:180;flip:x y;visibility:visible;mso-wrap-style:square" from="6096,56679" to="6096,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" strokecolor="black [3213]">
                  <v:shadow color="#eeece1 [3214]"/>
                </v:line>
                <v:line id="Line 136" o:spid="_x0000_s1119" style="position:absolute;rotation:180;visibility:visible;mso-wrap-style:square" from="6667,56679" to="6683,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" strokecolor="black [3213]">
                  <v:shadow color="#eeece1 [3214]"/>
                </v:line>
                <v:shape id="AutoShape 137" o:spid="_x0000_s1120" type="#_x0000_t5" style="position:absolute;left:9382;top:60553;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" fillcolor="black [3213]" strokecolor="black [3213]">
                  <v:shadow color="#eeece1 [3214]"/>
                  <o:lock v:ext="edit" aspectratio="t"/>
                </v:shape>
                <v:shape id="AutoShape 138" o:spid="_x0000_s1121" type="#_x0000_t5" style="position:absolute;left:6508;top:67061;width:350;height:778;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" fillcolor="black [3213]" strokecolor="black [3213]">
                  <v:shadow color="#eeece1 [3214]"/>
                  <o:lock v:ext="edit" aspectratio="t"/>
                </v:shape>
                <v:shape id="AutoShape 139" o:spid="_x0000_s1122" type="#_x0000_t5" style="position:absolute;left:5921;top:65522;width:349;height:777;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" fillcolor="black [3213]" strokecolor="black [3213]">
                  <v:shadow color="#eeece1 [3214]"/>
                  <o:lock v:ext="edit" aspectratio="t"/>
                </v:shape>
                <v:shape id="AutoShape 140" o:spid="_x0000_s1123" type="#_x0000_t5" style="position:absolute;left:10017;top:58838;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" fillcolor="black [3213]" strokecolor="black [3213]">
                  <v:shadow color="#eeece1 [3214]"/>
                  <o:lock v:ext="edit" aspectratio="t"/>
                </v:shape>
                <v:oval id="Oval 1118" o:spid="_x0000_s1124" style="position:absolute;left:8207;top:56505;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" fillcolor="red" strokecolor="black [3213]">
                  <v:shadow color="#eeece1 [3214]"/>
                  <o:lock v:ext="edit" aspectratio="t"/>
                </v:oval>
                <v:oval id="Oval 1119" o:spid="_x0000_s1125" style="position:absolute;left:7127;top:56489;width:350;height:333;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" filled="f" fillcolor="red" strokecolor="black [3213]">
                  <v:shadow color="#eeece1 [3214]"/>
                  <o:lock v:ext="edit" aspectratio="t"/>
                </v:oval>
                <v:shape id="Arc 143" o:spid="_x0000_s1126" style="position:absolute;left:7651;top:54727;width:937;height:2857;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44" o:spid="_x0000_s1127" style="position:absolute;left:7334;top:53774;width:1620;height:4095;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45" o:spid="_x0000_s1128" style="position:absolute;left:7477;top:70316;width:730;height:2270;rotation:-90;flip:y;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" path="m-1,nfc11929,,21600,9670,21600,21600v,11506,-9021,20993,-20513,21572em-1,nsc11929,,21600,9670,21600,21600v,11506,-9021,20993,-20513,21572l,21600,-1,xe" filled="f" fillcolor="#4f81bd [3204]" strokecolor="black [3213]">
                  <v:shadow color="#eeece1 [3214]"/>
                  <v:path arrowok="t" o:extrusionok="f" o:connecttype="custom" o:connectlocs="0,0;0,0;0,0" o:connectangles="0,0,0"/>
                  <o:lock v:ext="edit" aspectratio="t"/>
                </v:shape>
                <v:shape id="Arc 146" o:spid="_x0000_s1129" style="position:absolute;left:7111;top:70047;width:1429;height:3460;rotation:-90;flip:y;visibility:visible;mso-wrap-style:none;v-text-anchor:middle" coordsize="2203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" path="m434,nfc12364,,22035,9670,22035,21600v,11929,-9671,21600,-21600,21600c289,43200,144,43198,,43195em434,nsc12364,,22035,9670,22035,21600v,11929,-9671,21600,-21600,21600c289,43200,144,43198,,43195l435,21600,434,xe" filled="f" fillcolor="#4f81bd [3204]" strokecolor="black [3213]">
                  <v:shadow color="#eeece1 [3214]"/>
                  <v:path arrowok="t" o:extrusionok="f" o:connecttype="custom" o:connectlocs="0,0;0,0;0,0" o:connectangles="0,0,0"/>
                  <o:lock v:ext="edit" aspectratio="t"/>
                </v:shape>
                <v:line id="Line 147" o:spid="_x0000_s1130" style="position:absolute;rotation:180;flip:x;visibility:visible;mso-wrap-style:square" from="8985,54457" to="8985,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" strokecolor="black [3213]">
                  <v:shadow color="#eeece1 [3214]"/>
                </v:line>
                <v:line id="Line 148" o:spid="_x0000_s1131" style="position:absolute;rotation:180;flip:x y;visibility:visible;mso-wrap-style:square" from="10191,56632" to="10191,7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" strokecolor="black [3213]">
                  <v:shadow color="#eeece1 [3214]"/>
                </v:line>
                <v:line id="Line 153" o:spid="_x0000_s1132" style="position:absolute;rotation:180;flip:x y;visibility:visible;mso-wrap-style:square" from="9366,54441" to="9366,5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" strokecolor="black [3213]">
                  <v:shadow color="#eeece1 [3214]"/>
                </v:line>
                <v:shape id="AutoShape 154" o:spid="_x0000_s1133" type="#_x0000_t122" style="position:absolute;left:7874;top:73221;width:762;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" fillcolor="red" strokecolor="black [3213]">
                  <v:shadow color="#eeece1 [3214]"/>
                  <o:lock v:ext="edit" aspectratio="t"/>
                </v:shape>
                <v:line id="Line 155" o:spid="_x0000_s1134" style="position:absolute;rotation:180;flip:x y;visibility:visible;mso-wrap-style:square" from="8636,73983" to="8636,7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" strokecolor="black [3213]">
                  <v:shadow color="#eeece1 [3214]"/>
                </v:line>
                <v:line id="Line 156" o:spid="_x0000_s1135" style="position:absolute;rotation:180;flip:x y;visibility:visible;mso-wrap-style:square" from="8636,74745" to="11334,7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" strokecolor="black [3213]">
                  <v:stroke dashstyle="dash"/>
                  <v:shadow color="#eeece1 [3214]"/>
                </v:line>
                <v:shape id="Text Box 157" o:spid="_x0000_s1136" type="#_x0000_t202" style="position:absolute;left:7556;top:74470;width:3975;height:2083;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" filled="f" fillcolor="#4f81bd [3204]" stroked="f" strokecolor="black [3213]">
                  <v:shadow color="#eeece1 [3214]"/>
                  <o:lock v:ext="edit" aspectratio="t"/>
                  <v:textbox style="mso-fit-shape-to-text:t">
                    <w:txbxContent>
                      <w:p w14:paraId="0677C2B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line id="Line 158" o:spid="_x0000_s1137" style="position:absolute;rotation:180;flip:x y;visibility:visible;mso-wrap-style:square" from="9731,75174" to="9731,7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" strokecolor="black [3213]">
                  <v:shadow color="#eeece1 [3214]"/>
                </v:line>
                <v:rect id="Rectangle 1132" o:spid="_x0000_s1138" style="position:absolute;left:11398;top:74253;width:746;height:154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" fillcolor="#4f81bd [3204]" strokecolor="black [3213]">
                  <v:shadow color="#eeece1 [3214]"/>
                  <o:lock v:ext="edit" aspectratio="t"/>
                </v:rect>
                <v:shape id="AutoShape 160" o:spid="_x0000_s1139" type="#_x0000_t5" style="position:absolute;left:11398;top:73681;width:746;height:60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" fillcolor="#4f81bd [3204]" strokecolor="black [3213]">
                  <v:shadow color="#eeece1 [3214]"/>
                  <o:lock v:ext="edit" aspectratio="t"/>
                </v:shape>
                <v:shape id="Text Box 384" o:spid="_x0000_s1140" type="#_x0000_t202" style="position:absolute;left:6477;top:57010;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" filled="f" fillcolor="#4f81bd [3204]" stroked="f" strokecolor="black [3213]">
                  <v:shadow color="#eeece1 [3214]"/>
                  <v:textbox style="mso-fit-shape-to-text:t">
                    <w:txbxContent>
                      <w:p w14:paraId="5619FD6A"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406" o:spid="_x0000_s1141" type="#_x0000_t202" style="position:absolute;left:6604;top:68994;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" filled="f" fillcolor="#4f81bd [3204]" stroked="f" strokecolor="black [3213]">
                  <v:shadow color="#eeece1 [3214]"/>
                  <v:textbox style="mso-fit-shape-to-text:t">
                    <w:txbxContent>
                      <w:p w14:paraId="4874988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409" o:spid="_x0000_s1142" type="#_x0000_t202" style="position:absolute;left:39331;top:45385;width:3989;height:3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" filled="f" fillcolor="#4f81bd [3204]" stroked="f" strokecolor="black [3213]">
                  <v:shadow color="#eeece1 [3214]"/>
                  <v:textbox style="mso-fit-shape-to-text:t">
                    <w:txbxContent>
                      <w:p w14:paraId="5612A13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shape id="Text Box 410" o:spid="_x0000_s1143" type="#_x0000_t202" style="position:absolute;left:20682;top:45393;width:3988;height:3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" filled="f" fillcolor="#4f81bd [3204]" stroked="f" strokecolor="black [3213]">
                  <v:shadow color="#eeece1 [3214]"/>
                  <v:textbox style="mso-fit-shape-to-text:t">
                    <w:txbxContent>
                      <w:p w14:paraId="2222FDEB"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shape id="Text Box 411" o:spid="_x0000_s1144" type="#_x0000_t202" style="position:absolute;left:603;top:45440;width:3988;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" filled="f" fillcolor="#4f81bd [3204]" stroked="f" strokecolor="black [3213]">
                  <v:shadow color="#eeece1 [3214]"/>
                  <v:textbox style="mso-fit-shape-to-text:t">
                    <w:txbxContent>
                      <w:p w14:paraId="0019C069"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oval id="Oval 1139" o:spid="_x0000_s1145" style="position:absolute;left:27860;top:70681;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" fillcolor="red" strokecolor="black [3213]">
                  <v:shadow color="#eeece1 [3214]"/>
                  <o:lock v:ext="edit" aspectratio="t"/>
                </v:oval>
                <v:shape id="Text Box 93" o:spid="_x0000_s1146" type="#_x0000_t202" style="position:absolute;left:23606;top:74585;width:7252;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" filled="f" fillcolor="#4f81bd [3204]" stroked="f" strokecolor="black [3213]">
                  <v:shadow color="#eeece1 [3214]"/>
                  <o:lock v:ext="edit" aspectratio="t"/>
                  <v:textbox style="mso-fit-shape-to-text:t">
                    <w:txbxContent>
                      <w:p w14:paraId="02DF6477"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 xml:space="preserve"> Start/Finish</w:t>
                        </w:r>
                      </w:p>
                    </w:txbxContent>
                  </v:textbox>
                </v:shape>
                <v:line id="Line 94" o:spid="_x0000_s1147" style="position:absolute;rotation:180;flip:x;visibility:visible;mso-wrap-style:square" from="29956,56457" to="29956,7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" strokecolor="black [3213]">
                  <v:shadow color="#eeece1 [3214]"/>
                </v:line>
                <v:line id="Line 95" o:spid="_x0000_s1148" style="position:absolute;rotation:180;flip:y;visibility:visible;mso-wrap-style:square" from="26463,56473" to="26479,7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" strokecolor="black [3213]">
                  <v:shadow color="#eeece1 [3214]"/>
                </v:line>
                <v:line id="Line 96" o:spid="_x0000_s1149" style="position:absolute;rotation:180;flip:x y;visibility:visible;mso-wrap-style:square" from="29368,56473" to="29368,7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" strokecolor="black [3213]">
                  <v:shadow color="#eeece1 [3214]"/>
                </v:line>
                <v:line id="Line 97" o:spid="_x0000_s1150" style="position:absolute;rotation:180;flip:x;visibility:visible;mso-wrap-style:square" from="27066,56425" to="27066,7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" strokecolor="black [3213]">
                  <v:shadow color="#eeece1 [3214]"/>
                </v:line>
                <v:shape id="AutoShape 98" o:spid="_x0000_s1151" type="#_x0000_t5" style="position:absolute;left:29194;top:60235;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" fillcolor="black [3213]" strokecolor="black [3213]">
                  <v:shadow color="#eeece1 [3214]"/>
                  <o:lock v:ext="edit" aspectratio="t"/>
                </v:shape>
                <v:shape id="AutoShape 99" o:spid="_x0000_s1152" type="#_x0000_t5" style="position:absolute;left:26892;top:66791;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" fillcolor="black [3213]" strokecolor="black [3213]">
                  <v:shadow color="#eeece1 [3214]"/>
                  <o:lock v:ext="edit" aspectratio="t"/>
                </v:shape>
                <v:shape id="AutoShape 100" o:spid="_x0000_s1153" type="#_x0000_t5" style="position:absolute;left:26320;top:65252;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" fillcolor="black [3213]" strokecolor="black [3213]">
                  <v:shadow color="#eeece1 [3214]"/>
                  <o:lock v:ext="edit" aspectratio="t"/>
                </v:shape>
                <v:shape id="AutoShape 101" o:spid="_x0000_s1154" type="#_x0000_t5" style="position:absolute;left:29781;top:58536;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" fillcolor="black [3213]" strokecolor="black [3213]">
                  <v:shadow color="#eeece1 [3214]"/>
                  <o:lock v:ext="edit" aspectratio="t"/>
                </v:shape>
                <v:oval id="Oval 1149" o:spid="_x0000_s1155" style="position:absolute;left:28606;top:56298;width:349;height:333;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" fillcolor="red" strokecolor="black [3213]">
                  <v:shadow color="#eeece1 [3214]"/>
                  <o:lock v:ext="edit" aspectratio="t"/>
                </v:oval>
                <v:oval id="Oval 1150" o:spid="_x0000_s1156" style="position:absolute;left:27527;top:56298;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" filled="f" fillcolor="red" strokecolor="black [3213]">
                  <v:shadow color="#eeece1 [3214]"/>
                  <o:lock v:ext="edit" aspectratio="t"/>
                </v:oval>
                <v:shape id="Arc 104" o:spid="_x0000_s1157" style="position:absolute;left:27764;top:54822;width:953;height:2286;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05" o:spid="_x0000_s1158" style="position:absolute;left:27400;top:53885;width:1635;height:3461;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06" o:spid="_x0000_s1159" style="position:absolute;left:27162;top:69506;width:1524;height:2873;rotation:-90;flip:y;visibility:visible;mso-wrap-style:none;v-text-anchor:middle" coordsize="2180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" path="m202,nfc12132,,21803,9670,21803,21600v,11929,-9671,21600,-21600,21600c135,43200,67,43199,-1,43199em202,nsc12132,,21803,9670,21803,21600v,11929,-9671,21600,-21600,21600c135,43200,67,43199,-1,43199l203,21600,202,xe" filled="f" fillcolor="#4f81bd [3204]" strokecolor="black [3213]">
                  <v:shadow color="#eeece1 [3214]"/>
                  <v:path arrowok="t" o:extrusionok="f" o:connecttype="custom" o:connectlocs="0,0;0,0;0,0" o:connectangles="0,0,0"/>
                  <o:lock v:ext="edit" aspectratio="t"/>
                </v:shape>
                <v:shape id="AutoShape 276" o:spid="_x0000_s1160" type="#_x0000_t5" style="position:absolute;left:26923;top:73507;width:350;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" fillcolor="black [3213]" strokecolor="black [3213]">
                  <v:shadow color="#eeece1 [3214]"/>
                  <o:lock v:ext="edit" aspectratio="t"/>
                </v:shape>
                <v:shape id="Text Box 379" o:spid="_x0000_s1161" type="#_x0000_t202" style="position:absolute;left:26812;top:56599;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" filled="f" fillcolor="#4f81bd [3204]" stroked="f" strokecolor="black [3213]">
                  <v:shadow color="#eeece1 [3214]"/>
                  <v:textbox style="mso-fit-shape-to-text:t">
                    <w:txbxContent>
                      <w:p w14:paraId="4997472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88" o:spid="_x0000_s1162" type="#_x0000_t202" style="position:absolute;left:26812;top:68789;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" filled="f" fillcolor="#4f81bd [3204]" stroked="f" strokecolor="black [3213]">
                  <v:shadow color="#eeece1 [3214]"/>
                  <v:textbox style="mso-fit-shape-to-text:t">
                    <w:txbxContent>
                      <w:p w14:paraId="56174E4F" w14:textId="77777777" w:rsidR="00053836" w:rsidRDefault="00053836"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177" o:spid="_x0000_s1163" type="#_x0000_t122" style="position:absolute;left:25519;top:73403;width:762;height:7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" fillcolor="red" strokecolor="black [3213]">
                  <v:shadow color="#eeece1 [3214]"/>
                  <o:lock v:ext="edit" aspectratio="t"/>
                </v:shape>
                <v:line id="Line 178" o:spid="_x0000_s1164" style="position:absolute;visibility:visible;mso-wrap-style:square" from="26320,74935" to="30606,7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" strokecolor="black [3213]">
                  <v:stroke dashstyle="dash"/>
                  <v:shadow color="#eeece1 [3214]"/>
                </v:line>
                <v:line id="Line 184" o:spid="_x0000_s1165" style="position:absolute;visibility:visible;mso-wrap-style:square" from="26265,74189" to="26281,7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" strokecolor="black [3213]">
                  <v:shadow color="#eeece1 [3214]"/>
                </v:line>
                <v:rect id="Rectangle 1160" o:spid="_x0000_s1166" style="position:absolute;left:30606;top:74380;width:747;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" fillcolor="#4f81bd [3204]" strokecolor="black [3213]">
                  <v:shadow color="#eeece1 [3214]"/>
                  <o:lock v:ext="edit" aspectratio="t"/>
                </v:rect>
                <v:shape id="AutoShape 186" o:spid="_x0000_s1167" type="#_x0000_t5" style="position:absolute;left:30606;top:73776;width:747;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" fillcolor="#4f81bd [3204]" strokecolor="black [3213]">
                  <v:shadow color="#eeece1 [3214]"/>
                  <o:lock v:ext="edit" aspectratio="t"/>
                </v:shape>
                <v:shape id="AutoShape 177" o:spid="_x0000_s1168" type="#_x0000_t122" style="position:absolute;left:44634;top:62696;width:762;height:7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" fillcolor="red" strokecolor="black [3213]">
                  <v:shadow color="#eeece1 [3214]"/>
                  <o:lock v:ext="edit" aspectratio="t"/>
                </v:shape>
                <v:line id="Line 178" o:spid="_x0000_s1169" style="position:absolute;visibility:visible;mso-wrap-style:square" from="45435,64228" to="49722,6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" strokecolor="black [3213]">
                  <v:stroke dashstyle="dash"/>
                  <v:shadow color="#eeece1 [3214]"/>
                </v:line>
                <v:line id="Line 184" o:spid="_x0000_s1170" style="position:absolute;visibility:visible;mso-wrap-style:square" from="45380,63482" to="45396,6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" strokecolor="black [3213]">
                  <v:shadow color="#eeece1 [3214]"/>
                </v:line>
                <v:rect id="Rectangle 1165" o:spid="_x0000_s1171" style="position:absolute;left:49722;top:63673;width:746;height:1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" fillcolor="#4f81bd [3204]" strokecolor="black [3213]">
                  <v:shadow color="#eeece1 [3214]"/>
                  <o:lock v:ext="edit" aspectratio="t"/>
                </v:rect>
                <v:shape id="AutoShape 186" o:spid="_x0000_s1172" type="#_x0000_t5" style="position:absolute;left:49722;top:63070;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" fillcolor="#4f81bd [3204]" strokecolor="black [3213]">
                  <v:shadow color="#eeece1 [3214]"/>
                  <o:lock v:ext="edit" aspectratio="t"/>
                </v:shape>
              </v:group>
            </w:pict>
          </mc:Fallback>
        </mc:AlternateContent>
      </w:r>
    </w:p>
    <w:p w14:paraId="627B058A" w14:textId="77777777" w:rsidR="00785A11" w:rsidRDefault="00785A11">
      <w:pPr>
        <w:widowControl w:val="0"/>
        <w:tabs>
          <w:tab w:val="left" w:pos="-2160"/>
        </w:tabs>
        <w:spacing w:before="120" w:line="240" w:lineRule="atLeast"/>
        <w:ind w:left="360"/>
        <w:rPr>
          <w:rFonts w:ascii="Arial" w:hAnsi="Arial" w:cs="Arial"/>
        </w:rPr>
      </w:pPr>
    </w:p>
    <w:p w14:paraId="24906E8E" w14:textId="77777777" w:rsidR="00785A11" w:rsidRDefault="00785A11">
      <w:pPr>
        <w:widowControl w:val="0"/>
        <w:tabs>
          <w:tab w:val="left" w:pos="-2160"/>
        </w:tabs>
        <w:spacing w:before="120" w:line="240" w:lineRule="atLeast"/>
        <w:ind w:left="360"/>
        <w:rPr>
          <w:rFonts w:ascii="Arial" w:hAnsi="Arial" w:cs="Arial"/>
        </w:rPr>
      </w:pPr>
    </w:p>
    <w:p w14:paraId="53EDF4E2" w14:textId="77777777" w:rsidR="00785A11" w:rsidRDefault="00785A11">
      <w:pPr>
        <w:widowControl w:val="0"/>
        <w:tabs>
          <w:tab w:val="left" w:pos="-2160"/>
        </w:tabs>
        <w:spacing w:before="120" w:line="240" w:lineRule="atLeast"/>
        <w:ind w:left="360"/>
        <w:rPr>
          <w:rFonts w:ascii="Arial" w:hAnsi="Arial" w:cs="Arial"/>
        </w:rPr>
      </w:pPr>
    </w:p>
    <w:p w14:paraId="6AD85DE3" w14:textId="77777777" w:rsidR="00785A11" w:rsidRDefault="00785A11">
      <w:pPr>
        <w:widowControl w:val="0"/>
        <w:tabs>
          <w:tab w:val="left" w:pos="-2160"/>
        </w:tabs>
        <w:spacing w:before="120" w:line="240" w:lineRule="atLeast"/>
        <w:ind w:left="360"/>
        <w:rPr>
          <w:rFonts w:ascii="Arial" w:hAnsi="Arial" w:cs="Arial"/>
        </w:rPr>
      </w:pPr>
    </w:p>
    <w:p w14:paraId="0996BADD" w14:textId="77777777" w:rsidR="00785A11" w:rsidRDefault="00785A11">
      <w:pPr>
        <w:widowControl w:val="0"/>
        <w:tabs>
          <w:tab w:val="left" w:pos="-2160"/>
        </w:tabs>
        <w:spacing w:before="120" w:line="240" w:lineRule="atLeast"/>
        <w:ind w:left="360"/>
        <w:rPr>
          <w:rFonts w:ascii="Arial" w:hAnsi="Arial" w:cs="Arial"/>
        </w:rPr>
      </w:pPr>
    </w:p>
    <w:p w14:paraId="768B6B40" w14:textId="77777777" w:rsidR="00785A11" w:rsidRDefault="00785A11">
      <w:pPr>
        <w:widowControl w:val="0"/>
        <w:tabs>
          <w:tab w:val="left" w:pos="-2160"/>
        </w:tabs>
        <w:spacing w:before="120" w:line="240" w:lineRule="atLeast"/>
        <w:ind w:left="360"/>
        <w:rPr>
          <w:rFonts w:ascii="Arial" w:hAnsi="Arial" w:cs="Arial"/>
        </w:rPr>
      </w:pPr>
    </w:p>
    <w:p w14:paraId="5D9E7494" w14:textId="77777777" w:rsidR="00785A11" w:rsidRDefault="00785A11">
      <w:pPr>
        <w:widowControl w:val="0"/>
        <w:tabs>
          <w:tab w:val="left" w:pos="-2160"/>
        </w:tabs>
        <w:spacing w:before="120" w:line="240" w:lineRule="atLeast"/>
        <w:ind w:left="360"/>
        <w:rPr>
          <w:rFonts w:ascii="Arial" w:hAnsi="Arial" w:cs="Arial"/>
        </w:rPr>
      </w:pPr>
    </w:p>
    <w:p w14:paraId="22EB3533" w14:textId="77777777" w:rsidR="00785A11" w:rsidRDefault="00785A11">
      <w:pPr>
        <w:widowControl w:val="0"/>
        <w:tabs>
          <w:tab w:val="left" w:pos="-2160"/>
        </w:tabs>
        <w:spacing w:before="120" w:line="240" w:lineRule="atLeast"/>
        <w:ind w:left="360"/>
        <w:rPr>
          <w:rFonts w:ascii="Arial" w:hAnsi="Arial" w:cs="Arial"/>
        </w:rPr>
      </w:pPr>
    </w:p>
    <w:p w14:paraId="34649A6E" w14:textId="77777777" w:rsidR="00785A11" w:rsidRDefault="00785A11">
      <w:pPr>
        <w:widowControl w:val="0"/>
        <w:tabs>
          <w:tab w:val="left" w:pos="-2160"/>
        </w:tabs>
        <w:spacing w:before="120" w:line="240" w:lineRule="atLeast"/>
        <w:ind w:left="360"/>
        <w:rPr>
          <w:rFonts w:ascii="Arial" w:hAnsi="Arial" w:cs="Arial"/>
        </w:rPr>
      </w:pPr>
    </w:p>
    <w:p w14:paraId="12852A95" w14:textId="77777777" w:rsidR="00785A11" w:rsidRDefault="00785A11">
      <w:pPr>
        <w:widowControl w:val="0"/>
        <w:tabs>
          <w:tab w:val="left" w:pos="-2160"/>
        </w:tabs>
        <w:spacing w:before="120" w:line="240" w:lineRule="atLeast"/>
        <w:ind w:left="360"/>
        <w:rPr>
          <w:rFonts w:ascii="Arial" w:hAnsi="Arial" w:cs="Arial"/>
        </w:rPr>
      </w:pPr>
    </w:p>
    <w:p w14:paraId="19BF4796" w14:textId="77777777" w:rsidR="00785A11" w:rsidRDefault="00785A11">
      <w:pPr>
        <w:widowControl w:val="0"/>
        <w:tabs>
          <w:tab w:val="left" w:pos="-2160"/>
        </w:tabs>
        <w:spacing w:before="120" w:line="240" w:lineRule="atLeast"/>
        <w:ind w:left="360"/>
        <w:rPr>
          <w:rFonts w:ascii="Arial" w:hAnsi="Arial" w:cs="Arial"/>
        </w:rPr>
      </w:pPr>
    </w:p>
    <w:p w14:paraId="5A29F479" w14:textId="77777777" w:rsidR="00785A11" w:rsidRDefault="00785A11">
      <w:pPr>
        <w:widowControl w:val="0"/>
        <w:tabs>
          <w:tab w:val="left" w:pos="-2160"/>
        </w:tabs>
        <w:spacing w:before="120" w:line="240" w:lineRule="atLeast"/>
        <w:ind w:left="360"/>
        <w:rPr>
          <w:rFonts w:ascii="Arial" w:hAnsi="Arial" w:cs="Arial"/>
        </w:rPr>
      </w:pPr>
    </w:p>
    <w:p w14:paraId="16949B87" w14:textId="77777777" w:rsidR="00785A11" w:rsidRDefault="00785A11">
      <w:pPr>
        <w:widowControl w:val="0"/>
        <w:tabs>
          <w:tab w:val="left" w:pos="-2160"/>
        </w:tabs>
        <w:spacing w:before="120" w:line="240" w:lineRule="atLeast"/>
        <w:ind w:left="360"/>
        <w:rPr>
          <w:rFonts w:ascii="Arial" w:hAnsi="Arial" w:cs="Arial"/>
        </w:rPr>
      </w:pPr>
    </w:p>
    <w:p w14:paraId="5E1F4E27" w14:textId="77777777" w:rsidR="00785A11" w:rsidRDefault="00785A11">
      <w:pPr>
        <w:widowControl w:val="0"/>
        <w:tabs>
          <w:tab w:val="left" w:pos="-2160"/>
        </w:tabs>
        <w:spacing w:before="120" w:line="240" w:lineRule="atLeast"/>
        <w:ind w:left="360"/>
        <w:rPr>
          <w:rFonts w:ascii="Arial" w:hAnsi="Arial" w:cs="Arial"/>
        </w:rPr>
      </w:pPr>
    </w:p>
    <w:p w14:paraId="72060C46" w14:textId="77777777" w:rsidR="004E7F02" w:rsidRDefault="004E7F02">
      <w:pPr>
        <w:widowControl w:val="0"/>
        <w:tabs>
          <w:tab w:val="left" w:pos="-2160"/>
        </w:tabs>
        <w:spacing w:before="120" w:line="240" w:lineRule="atLeast"/>
        <w:ind w:left="360"/>
        <w:rPr>
          <w:rFonts w:ascii="Arial" w:hAnsi="Arial" w:cs="Arial"/>
        </w:rPr>
      </w:pPr>
    </w:p>
    <w:p w14:paraId="6D11DF06" w14:textId="77777777" w:rsidR="00785A11" w:rsidRDefault="00785A11">
      <w:pPr>
        <w:widowControl w:val="0"/>
        <w:tabs>
          <w:tab w:val="left" w:pos="-2160"/>
        </w:tabs>
        <w:spacing w:before="120" w:line="240" w:lineRule="atLeast"/>
        <w:ind w:left="360"/>
        <w:rPr>
          <w:rFonts w:ascii="Arial" w:hAnsi="Arial" w:cs="Arial"/>
        </w:rPr>
      </w:pPr>
    </w:p>
    <w:p w14:paraId="61A5E449" w14:textId="77777777" w:rsidR="00785A11" w:rsidRDefault="00DF1F58">
      <w:pPr>
        <w:widowControl w:val="0"/>
        <w:tabs>
          <w:tab w:val="left" w:pos="-2160"/>
        </w:tabs>
        <w:spacing w:before="120" w:line="240" w:lineRule="atLeast"/>
        <w:ind w:left="360"/>
        <w:rPr>
          <w:rFonts w:ascii="Arial" w:hAnsi="Arial" w:cs="Arial"/>
        </w:rPr>
      </w:pPr>
      <w:r w:rsidRPr="00DF1F58">
        <w:rPr>
          <w:rFonts w:ascii="Arial" w:hAnsi="Arial" w:cs="Arial"/>
          <w:noProof/>
        </w:rPr>
        <mc:AlternateContent>
          <mc:Choice Requires="wpg">
            <w:drawing>
              <wp:anchor distT="0" distB="0" distL="114300" distR="114300" simplePos="0" relativeHeight="251665408" behindDoc="0" locked="0" layoutInCell="1" allowOverlap="1" wp14:anchorId="3B8C0DA6" wp14:editId="06F470D3">
                <wp:simplePos x="0" y="0"/>
                <wp:positionH relativeFrom="column">
                  <wp:posOffset>701040</wp:posOffset>
                </wp:positionH>
                <wp:positionV relativeFrom="paragraph">
                  <wp:posOffset>4279265</wp:posOffset>
                </wp:positionV>
                <wp:extent cx="4965065" cy="2928620"/>
                <wp:effectExtent l="19050" t="0" r="45085" b="5080"/>
                <wp:wrapNone/>
                <wp:docPr id="15366" name="Group 4"/>
                <wp:cNvGraphicFramePr/>
                <a:graphic xmlns:a="http://schemas.openxmlformats.org/drawingml/2006/main">
                  <a:graphicData uri="http://schemas.microsoft.com/office/word/2010/wordprocessingGroup">
                    <wpg:wgp>
                      <wpg:cNvGrpSpPr/>
                      <wpg:grpSpPr bwMode="auto">
                        <a:xfrm>
                          <a:off x="0" y="0"/>
                          <a:ext cx="4965065" cy="2928620"/>
                          <a:chOff x="0" y="4458700"/>
                          <a:chExt cx="4964728" cy="2928646"/>
                        </a:xfrm>
                      </wpg:grpSpPr>
                      <wps:wsp>
                        <wps:cNvPr id="3" name="Text Box 36"/>
                        <wps:cNvSpPr txBox="1">
                          <a:spLocks noChangeAspect="1" noChangeArrowheads="1"/>
                        </wps:cNvSpPr>
                        <wps:spPr bwMode="auto">
                          <a:xfrm>
                            <a:off x="44449" y="4458700"/>
                            <a:ext cx="1241976" cy="617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B5556BB"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32"/>
                                  <w:szCs w:val="32"/>
                                </w:rPr>
                                <w:t>O</w:t>
                              </w:r>
                              <w:r>
                                <w:rPr>
                                  <w:rFonts w:ascii="Arial" w:hAnsi="Arial" w:cs="Arial"/>
                                  <w:color w:val="000000" w:themeColor="text1"/>
                                  <w:kern w:val="24"/>
                                  <w:sz w:val="16"/>
                                  <w:szCs w:val="16"/>
                                </w:rPr>
                                <w:t xml:space="preserve"> Olympic</w:t>
                              </w:r>
                            </w:p>
                            <w:p w14:paraId="33ED06C5" w14:textId="77777777" w:rsidR="00053836" w:rsidRDefault="00053836" w:rsidP="00DF1F58">
                              <w:pPr>
                                <w:pStyle w:val="NormalWeb"/>
                                <w:spacing w:before="0" w:beforeAutospacing="0" w:after="0" w:afterAutospacing="0"/>
                                <w:textAlignment w:val="baseline"/>
                              </w:pPr>
                              <w:r>
                                <w:rPr>
                                  <w:rFonts w:ascii="Arial" w:hAnsi="Arial" w:cs="Arial"/>
                                  <w:b/>
                                  <w:bCs/>
                                  <w:color w:val="FF3300"/>
                                  <w:kern w:val="24"/>
                                  <w:sz w:val="16"/>
                                  <w:szCs w:val="16"/>
                                </w:rPr>
                                <w:t>O</w:t>
                              </w:r>
                              <w:r>
                                <w:rPr>
                                  <w:rFonts w:ascii="Arial" w:hAnsi="Arial" w:cs="Arial"/>
                                  <w:color w:val="FF3300"/>
                                  <w:kern w:val="24"/>
                                  <w:sz w:val="16"/>
                                  <w:szCs w:val="16"/>
                                </w:rPr>
                                <w:t>=start-1-2-3-1-3-finish</w:t>
                              </w:r>
                            </w:p>
                            <w:p w14:paraId="27298E4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32"/>
                                  <w:szCs w:val="32"/>
                                </w:rPr>
                                <w:t xml:space="preserve"> </w:t>
                              </w:r>
                            </w:p>
                          </w:txbxContent>
                        </wps:txbx>
                        <wps:bodyPr wrap="none">
                          <a:spAutoFit/>
                        </wps:bodyPr>
                      </wps:wsp>
                      <wps:wsp>
                        <wps:cNvPr id="4" name="Text Box 25"/>
                        <wps:cNvSpPr txBox="1">
                          <a:spLocks noChangeAspect="1" noChangeArrowheads="1"/>
                        </wps:cNvSpPr>
                        <wps:spPr bwMode="auto">
                          <a:xfrm>
                            <a:off x="1125519" y="5012674"/>
                            <a:ext cx="631771" cy="22286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BF5237"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wps:txbx>
                        <wps:bodyPr>
                          <a:spAutoFit/>
                        </wps:bodyPr>
                      </wps:wsp>
                      <wps:wsp>
                        <wps:cNvPr id="5" name="Text Box 41"/>
                        <wps:cNvSpPr txBox="1">
                          <a:spLocks noChangeAspect="1" noChangeArrowheads="1"/>
                        </wps:cNvSpPr>
                        <wps:spPr bwMode="auto">
                          <a:xfrm>
                            <a:off x="1908142" y="4469811"/>
                            <a:ext cx="1151177" cy="617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AFBF6B"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G</w:t>
                              </w:r>
                              <w:r>
                                <w:rPr>
                                  <w:rFonts w:ascii="Arial" w:hAnsi="Arial" w:cs="Arial"/>
                                  <w:color w:val="000000" w:themeColor="text1"/>
                                  <w:kern w:val="24"/>
                                  <w:sz w:val="16"/>
                                  <w:szCs w:val="16"/>
                                </w:rPr>
                                <w:t xml:space="preserve"> gold cup</w:t>
                              </w:r>
                            </w:p>
                            <w:p w14:paraId="0E4F4856" w14:textId="77777777" w:rsidR="00053836" w:rsidRDefault="00053836" w:rsidP="00DF1F58">
                              <w:pPr>
                                <w:pStyle w:val="NormalWeb"/>
                                <w:spacing w:before="0" w:beforeAutospacing="0" w:after="0" w:afterAutospacing="0"/>
                                <w:jc w:val="center"/>
                                <w:textAlignment w:val="baseline"/>
                              </w:pPr>
                              <w:r>
                                <w:rPr>
                                  <w:rFonts w:ascii="Arial" w:hAnsi="Arial" w:cs="Arial"/>
                                  <w:b/>
                                  <w:bCs/>
                                  <w:color w:val="FF3300"/>
                                  <w:kern w:val="24"/>
                                  <w:sz w:val="16"/>
                                  <w:szCs w:val="16"/>
                                </w:rPr>
                                <w:t>G</w:t>
                              </w:r>
                              <w:r>
                                <w:rPr>
                                  <w:rFonts w:ascii="Arial" w:hAnsi="Arial" w:cs="Arial"/>
                                  <w:color w:val="FF3300"/>
                                  <w:kern w:val="24"/>
                                  <w:sz w:val="16"/>
                                  <w:szCs w:val="16"/>
                                </w:rPr>
                                <w:t>=start-1-2-3-1-finish</w:t>
                              </w:r>
                            </w:p>
                            <w:p w14:paraId="1296C444"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 </w:t>
                              </w:r>
                            </w:p>
                          </w:txbxContent>
                        </wps:txbx>
                        <wps:bodyPr wrap="none">
                          <a:spAutoFit/>
                        </wps:bodyPr>
                      </wps:wsp>
                      <wps:wsp>
                        <wps:cNvPr id="6" name="Oval 6"/>
                        <wps:cNvSpPr>
                          <a:spLocks noChangeAspect="1" noChangeArrowheads="1"/>
                        </wps:cNvSpPr>
                        <wps:spPr bwMode="auto">
                          <a:xfrm>
                            <a:off x="2754313" y="6879637"/>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 name="Line 43"/>
                        <wps:cNvCnPr/>
                        <wps:spPr bwMode="auto">
                          <a:xfrm flipH="1" flipV="1">
                            <a:off x="2906713" y="5395325"/>
                            <a:ext cx="3175" cy="143986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 name="Line 44"/>
                        <wps:cNvCnPr/>
                        <wps:spPr bwMode="auto">
                          <a:xfrm flipH="1" flipV="1">
                            <a:off x="2676525" y="5392150"/>
                            <a:ext cx="3175" cy="16652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 name="AutoShape 45"/>
                        <wps:cNvSpPr>
                          <a:spLocks noChangeAspect="1" noChangeArrowheads="1"/>
                        </wps:cNvSpPr>
                        <wps:spPr bwMode="auto">
                          <a:xfrm>
                            <a:off x="2889250" y="5782675"/>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 name="AutoShape 46"/>
                        <wps:cNvSpPr>
                          <a:spLocks noChangeAspect="1" noChangeArrowheads="1"/>
                        </wps:cNvSpPr>
                        <wps:spPr bwMode="auto">
                          <a:xfrm flipV="1">
                            <a:off x="2662238" y="7022512"/>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 name="AutoShape 47"/>
                        <wps:cNvSpPr>
                          <a:spLocks noChangeAspect="1" noChangeArrowheads="1"/>
                        </wps:cNvSpPr>
                        <wps:spPr bwMode="auto">
                          <a:xfrm>
                            <a:off x="2952750" y="5611225"/>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 name="Oval 12"/>
                        <wps:cNvSpPr>
                          <a:spLocks noChangeAspect="1" noChangeArrowheads="1"/>
                        </wps:cNvSpPr>
                        <wps:spPr bwMode="auto">
                          <a:xfrm>
                            <a:off x="2771775" y="5379450"/>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Oval 13"/>
                        <wps:cNvSpPr>
                          <a:spLocks noChangeAspect="1" noChangeArrowheads="1"/>
                        </wps:cNvSpPr>
                        <wps:spPr bwMode="auto">
                          <a:xfrm>
                            <a:off x="2009775" y="6135100"/>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Arc 50"/>
                        <wps:cNvSpPr>
                          <a:spLocks noChangeAspect="1"/>
                        </wps:cNvSpPr>
                        <wps:spPr bwMode="auto">
                          <a:xfrm rot="5400000" flipH="1" flipV="1">
                            <a:off x="2743994" y="5229431"/>
                            <a:ext cx="95250" cy="230188"/>
                          </a:xfrm>
                          <a:custGeom>
                            <a:avLst/>
                            <a:gdLst>
                              <a:gd name="T0" fmla="*/ 0 w 21600"/>
                              <a:gd name="T1" fmla="*/ 0 h 43194"/>
                              <a:gd name="T2" fmla="*/ 29849 w 21600"/>
                              <a:gd name="T3" fmla="*/ 17704881 h 43194"/>
                              <a:gd name="T4" fmla="*/ 0 w 21600"/>
                              <a:gd name="T5" fmla="*/ 8910019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 name="Arc 51"/>
                        <wps:cNvSpPr>
                          <a:spLocks noChangeAspect="1"/>
                        </wps:cNvSpPr>
                        <wps:spPr bwMode="auto">
                          <a:xfrm rot="-5400000">
                            <a:off x="2736851" y="5158787"/>
                            <a:ext cx="163512" cy="306387"/>
                          </a:xfrm>
                          <a:custGeom>
                            <a:avLst/>
                            <a:gdLst>
                              <a:gd name="T0" fmla="*/ 85783852 w 22205"/>
                              <a:gd name="T1" fmla="*/ 0 h 37019"/>
                              <a:gd name="T2" fmla="*/ 0 w 22205"/>
                              <a:gd name="T3" fmla="*/ 513329382 h 37019"/>
                              <a:gd name="T4" fmla="*/ 3507853 w 22205"/>
                              <a:gd name="T5" fmla="*/ 212780470 h 37019"/>
                              <a:gd name="T6" fmla="*/ 0 60000 65536"/>
                              <a:gd name="T7" fmla="*/ 0 60000 65536"/>
                              <a:gd name="T8" fmla="*/ 0 60000 65536"/>
                            </a:gdLst>
                            <a:ahLst/>
                            <a:cxnLst>
                              <a:cxn ang="T6">
                                <a:pos x="T0" y="T1"/>
                              </a:cxn>
                              <a:cxn ang="T7">
                                <a:pos x="T2" y="T3"/>
                              </a:cxn>
                              <a:cxn ang="T8">
                                <a:pos x="T4" y="T5"/>
                              </a:cxn>
                            </a:cxnLst>
                            <a:rect l="0" t="0" r="r" b="b"/>
                            <a:pathLst>
                              <a:path w="22205" h="37019" fill="none" extrusionOk="0">
                                <a:moveTo>
                                  <a:pt x="15731" y="-1"/>
                                </a:moveTo>
                                <a:cubicBezTo>
                                  <a:pt x="19872" y="4061"/>
                                  <a:pt x="22205" y="9618"/>
                                  <a:pt x="22205" y="15419"/>
                                </a:cubicBezTo>
                                <a:cubicBezTo>
                                  <a:pt x="22205" y="27348"/>
                                  <a:pt x="12534" y="37019"/>
                                  <a:pt x="605" y="37019"/>
                                </a:cubicBezTo>
                                <a:cubicBezTo>
                                  <a:pt x="403" y="37019"/>
                                  <a:pt x="201" y="37016"/>
                                  <a:pt x="0" y="37010"/>
                                </a:cubicBezTo>
                              </a:path>
                              <a:path w="22205" h="37019" stroke="0" extrusionOk="0">
                                <a:moveTo>
                                  <a:pt x="15731" y="-1"/>
                                </a:moveTo>
                                <a:cubicBezTo>
                                  <a:pt x="19872" y="4061"/>
                                  <a:pt x="22205" y="9618"/>
                                  <a:pt x="22205" y="15419"/>
                                </a:cubicBezTo>
                                <a:cubicBezTo>
                                  <a:pt x="22205" y="27348"/>
                                  <a:pt x="12534" y="37019"/>
                                  <a:pt x="605" y="37019"/>
                                </a:cubicBezTo>
                                <a:cubicBezTo>
                                  <a:pt x="403" y="37019"/>
                                  <a:pt x="201" y="37016"/>
                                  <a:pt x="0" y="37010"/>
                                </a:cubicBezTo>
                                <a:lnTo>
                                  <a:pt x="605" y="15419"/>
                                </a:lnTo>
                                <a:lnTo>
                                  <a:pt x="15731" y="-1"/>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 name="Line 52"/>
                        <wps:cNvCnPr/>
                        <wps:spPr bwMode="auto">
                          <a:xfrm>
                            <a:off x="2970213" y="5392150"/>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Line 53"/>
                        <wps:cNvCnPr/>
                        <wps:spPr bwMode="auto">
                          <a:xfrm>
                            <a:off x="2887663" y="5173075"/>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Line 54"/>
                        <wps:cNvCnPr/>
                        <wps:spPr bwMode="auto">
                          <a:xfrm flipH="1">
                            <a:off x="1965325" y="5273087"/>
                            <a:ext cx="704850" cy="8397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 name="Line 55"/>
                        <wps:cNvCnPr/>
                        <wps:spPr bwMode="auto">
                          <a:xfrm flipH="1" flipV="1">
                            <a:off x="1971675" y="6230350"/>
                            <a:ext cx="684213" cy="7381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 name="Arc 56"/>
                        <wps:cNvSpPr>
                          <a:spLocks noChangeAspect="1"/>
                        </wps:cNvSpPr>
                        <wps:spPr bwMode="auto">
                          <a:xfrm rot="7990785" flipV="1">
                            <a:off x="1925637" y="6127163"/>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1" name="Arc 57"/>
                        <wps:cNvSpPr>
                          <a:spLocks noChangeAspect="1"/>
                        </wps:cNvSpPr>
                        <wps:spPr bwMode="auto">
                          <a:xfrm rot="5279905">
                            <a:off x="2688432" y="6782006"/>
                            <a:ext cx="165100" cy="280987"/>
                          </a:xfrm>
                          <a:custGeom>
                            <a:avLst/>
                            <a:gdLst>
                              <a:gd name="T0" fmla="*/ 0 w 21600"/>
                              <a:gd name="T1" fmla="*/ 0 h 39152"/>
                              <a:gd name="T2" fmla="*/ 92930036 w 21600"/>
                              <a:gd name="T3" fmla="*/ 173547933 h 39152"/>
                              <a:gd name="T4" fmla="*/ 0 w 21600"/>
                              <a:gd name="T5" fmla="*/ 96055283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2" name="Text Box 385"/>
                        <wps:cNvSpPr txBox="1">
                          <a:spLocks noChangeArrowheads="1"/>
                        </wps:cNvSpPr>
                        <wps:spPr bwMode="auto">
                          <a:xfrm>
                            <a:off x="2668542" y="542854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A0BF40"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23" name="Text Box 390"/>
                        <wps:cNvSpPr txBox="1">
                          <a:spLocks noChangeArrowheads="1"/>
                        </wps:cNvSpPr>
                        <wps:spPr bwMode="auto">
                          <a:xfrm>
                            <a:off x="1982754" y="603807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1A04C5F"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24" name="Text Box 394"/>
                        <wps:cNvSpPr txBox="1">
                          <a:spLocks noChangeArrowheads="1"/>
                        </wps:cNvSpPr>
                        <wps:spPr bwMode="auto">
                          <a:xfrm>
                            <a:off x="2668542" y="664760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DA5876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25" name="Arc 79"/>
                        <wps:cNvSpPr>
                          <a:spLocks noChangeAspect="1"/>
                        </wps:cNvSpPr>
                        <wps:spPr bwMode="auto">
                          <a:xfrm rot="7990785" flipV="1">
                            <a:off x="3658215" y="6136688"/>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6" name="Oval 26"/>
                        <wps:cNvSpPr>
                          <a:spLocks noChangeAspect="1" noChangeArrowheads="1"/>
                        </wps:cNvSpPr>
                        <wps:spPr bwMode="auto">
                          <a:xfrm>
                            <a:off x="4486891" y="688916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7" name="Line 70"/>
                        <wps:cNvCnPr/>
                        <wps:spPr bwMode="auto">
                          <a:xfrm flipH="1" flipV="1">
                            <a:off x="4639291" y="6435138"/>
                            <a:ext cx="3175" cy="4095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 name="AutoShape 72"/>
                        <wps:cNvSpPr>
                          <a:spLocks noChangeAspect="1" noChangeArrowheads="1"/>
                        </wps:cNvSpPr>
                        <wps:spPr bwMode="auto">
                          <a:xfrm>
                            <a:off x="4621828" y="5622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 name="Oval 29"/>
                        <wps:cNvSpPr>
                          <a:spLocks noChangeAspect="1" noChangeArrowheads="1"/>
                        </wps:cNvSpPr>
                        <wps:spPr bwMode="auto">
                          <a:xfrm>
                            <a:off x="4521816" y="5355638"/>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 name="Oval 30"/>
                        <wps:cNvSpPr>
                          <a:spLocks noChangeAspect="1" noChangeArrowheads="1"/>
                        </wps:cNvSpPr>
                        <wps:spPr bwMode="auto">
                          <a:xfrm>
                            <a:off x="3742353" y="6144625"/>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 name="Arc 75"/>
                        <wps:cNvSpPr>
                          <a:spLocks noChangeAspect="1"/>
                        </wps:cNvSpPr>
                        <wps:spPr bwMode="auto">
                          <a:xfrm rot="5400000" flipH="1" flipV="1">
                            <a:off x="4516259" y="5280232"/>
                            <a:ext cx="93663" cy="152400"/>
                          </a:xfrm>
                          <a:custGeom>
                            <a:avLst/>
                            <a:gdLst>
                              <a:gd name="T0" fmla="*/ 1296808 w 21600"/>
                              <a:gd name="T1" fmla="*/ 0 h 35657"/>
                              <a:gd name="T2" fmla="*/ 26174 w 21600"/>
                              <a:gd name="T3" fmla="*/ 2498762 h 35657"/>
                              <a:gd name="T4" fmla="*/ 0 w 21600"/>
                              <a:gd name="T5" fmla="*/ 987123 h 35657"/>
                              <a:gd name="T6" fmla="*/ 0 60000 65536"/>
                              <a:gd name="T7" fmla="*/ 0 60000 65536"/>
                              <a:gd name="T8" fmla="*/ 0 60000 65536"/>
                            </a:gdLst>
                            <a:ahLst/>
                            <a:cxnLst>
                              <a:cxn ang="T6">
                                <a:pos x="T0" y="T1"/>
                              </a:cxn>
                              <a:cxn ang="T7">
                                <a:pos x="T2" y="T3"/>
                              </a:cxn>
                              <a:cxn ang="T8">
                                <a:pos x="T4" y="T5"/>
                              </a:cxn>
                            </a:cxnLst>
                            <a:rect l="0" t="0" r="r" b="b"/>
                            <a:pathLst>
                              <a:path w="21600" h="35657" fill="none" extrusionOk="0">
                                <a:moveTo>
                                  <a:pt x="16394" y="0"/>
                                </a:moveTo>
                                <a:cubicBezTo>
                                  <a:pt x="19753" y="3915"/>
                                  <a:pt x="21600" y="8904"/>
                                  <a:pt x="21600" y="14063"/>
                                </a:cubicBezTo>
                                <a:cubicBezTo>
                                  <a:pt x="21600" y="25788"/>
                                  <a:pt x="12244" y="35373"/>
                                  <a:pt x="521" y="35656"/>
                                </a:cubicBezTo>
                              </a:path>
                              <a:path w="21600" h="35657" stroke="0" extrusionOk="0">
                                <a:moveTo>
                                  <a:pt x="16394" y="0"/>
                                </a:moveTo>
                                <a:cubicBezTo>
                                  <a:pt x="19753" y="3915"/>
                                  <a:pt x="21600" y="8904"/>
                                  <a:pt x="21600" y="14063"/>
                                </a:cubicBezTo>
                                <a:cubicBezTo>
                                  <a:pt x="21600" y="25788"/>
                                  <a:pt x="12244" y="35373"/>
                                  <a:pt x="521" y="35656"/>
                                </a:cubicBezTo>
                                <a:lnTo>
                                  <a:pt x="0" y="14063"/>
                                </a:lnTo>
                                <a:lnTo>
                                  <a:pt x="1639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2" name="Line 76"/>
                        <wps:cNvCnPr/>
                        <wps:spPr bwMode="auto">
                          <a:xfrm>
                            <a:off x="4620241" y="5182600"/>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3" name="Line 77"/>
                        <wps:cNvCnPr/>
                        <wps:spPr bwMode="auto">
                          <a:xfrm flipH="1">
                            <a:off x="3697903" y="5336588"/>
                            <a:ext cx="784225" cy="78581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4" name="Line 78"/>
                        <wps:cNvCnPr/>
                        <wps:spPr bwMode="auto">
                          <a:xfrm flipH="1" flipV="1">
                            <a:off x="3704253" y="6239875"/>
                            <a:ext cx="684213" cy="7381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 name="Arc 80"/>
                        <wps:cNvSpPr>
                          <a:spLocks noChangeAspect="1"/>
                        </wps:cNvSpPr>
                        <wps:spPr bwMode="auto">
                          <a:xfrm rot="5279905">
                            <a:off x="4421804" y="6790737"/>
                            <a:ext cx="165100" cy="282575"/>
                          </a:xfrm>
                          <a:custGeom>
                            <a:avLst/>
                            <a:gdLst>
                              <a:gd name="T0" fmla="*/ 0 w 21600"/>
                              <a:gd name="T1" fmla="*/ 0 h 39152"/>
                              <a:gd name="T2" fmla="*/ 92930036 w 21600"/>
                              <a:gd name="T3" fmla="*/ 177504792 h 39152"/>
                              <a:gd name="T4" fmla="*/ 0 w 21600"/>
                              <a:gd name="T5" fmla="*/ 98245370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6" name="Line 81"/>
                        <wps:cNvCnPr/>
                        <wps:spPr bwMode="auto">
                          <a:xfrm flipV="1">
                            <a:off x="4639291" y="5390563"/>
                            <a:ext cx="0" cy="711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AutoShape 82"/>
                        <wps:cNvSpPr>
                          <a:spLocks noChangeAspect="1" noChangeArrowheads="1"/>
                        </wps:cNvSpPr>
                        <wps:spPr bwMode="auto">
                          <a:xfrm rot="7901728">
                            <a:off x="4027309" y="6566107"/>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 name="AutoShape 83"/>
                        <wps:cNvSpPr>
                          <a:spLocks noChangeAspect="1" noChangeArrowheads="1"/>
                        </wps:cNvSpPr>
                        <wps:spPr bwMode="auto">
                          <a:xfrm rot="-7808753">
                            <a:off x="4026515" y="573822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 name="Text Box 84"/>
                        <wps:cNvSpPr txBox="1">
                          <a:spLocks noChangeAspect="1" noChangeArrowheads="1"/>
                        </wps:cNvSpPr>
                        <wps:spPr bwMode="auto">
                          <a:xfrm>
                            <a:off x="3791500" y="4460288"/>
                            <a:ext cx="1126414" cy="4419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D811EB"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M</w:t>
                              </w:r>
                              <w:r>
                                <w:rPr>
                                  <w:rFonts w:ascii="Arial" w:hAnsi="Arial" w:cs="Arial"/>
                                  <w:color w:val="000000" w:themeColor="text1"/>
                                  <w:kern w:val="24"/>
                                  <w:sz w:val="16"/>
                                  <w:szCs w:val="16"/>
                                </w:rPr>
                                <w:t xml:space="preserve"> modified triangle</w:t>
                              </w:r>
                            </w:p>
                            <w:p w14:paraId="65345596" w14:textId="77777777" w:rsidR="00053836" w:rsidRDefault="00053836" w:rsidP="00DF1F58">
                              <w:pPr>
                                <w:pStyle w:val="NormalWeb"/>
                                <w:spacing w:before="0" w:beforeAutospacing="0" w:after="0" w:afterAutospacing="0"/>
                                <w:jc w:val="center"/>
                                <w:textAlignment w:val="baseline"/>
                              </w:pPr>
                              <w:r>
                                <w:rPr>
                                  <w:rFonts w:ascii="Arial" w:hAnsi="Arial" w:cs="Arial"/>
                                  <w:b/>
                                  <w:bCs/>
                                  <w:color w:val="FF3300"/>
                                  <w:kern w:val="24"/>
                                  <w:sz w:val="16"/>
                                  <w:szCs w:val="16"/>
                                </w:rPr>
                                <w:t>M</w:t>
                              </w:r>
                              <w:r>
                                <w:rPr>
                                  <w:rFonts w:ascii="Arial" w:hAnsi="Arial" w:cs="Arial"/>
                                  <w:color w:val="FF3300"/>
                                  <w:kern w:val="24"/>
                                  <w:sz w:val="16"/>
                                  <w:szCs w:val="16"/>
                                </w:rPr>
                                <w:t>=start-1-2-3-finish</w:t>
                              </w:r>
                            </w:p>
                          </w:txbxContent>
                        </wps:txbx>
                        <wps:bodyPr wrap="none">
                          <a:spAutoFit/>
                        </wps:bodyPr>
                      </wps:wsp>
                      <wps:wsp>
                        <wps:cNvPr id="40" name="Text Box 380"/>
                        <wps:cNvSpPr txBox="1">
                          <a:spLocks noChangeArrowheads="1"/>
                        </wps:cNvSpPr>
                        <wps:spPr bwMode="auto">
                          <a:xfrm>
                            <a:off x="4358228" y="5360295"/>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E53108"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41" name="Text Box 391"/>
                        <wps:cNvSpPr txBox="1">
                          <a:spLocks noChangeArrowheads="1"/>
                        </wps:cNvSpPr>
                        <wps:spPr bwMode="auto">
                          <a:xfrm>
                            <a:off x="3748638" y="604601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159E1D"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42" name="Text Box 398"/>
                        <wps:cNvSpPr txBox="1">
                          <a:spLocks noChangeArrowheads="1"/>
                        </wps:cNvSpPr>
                        <wps:spPr bwMode="auto">
                          <a:xfrm>
                            <a:off x="4282029" y="673173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4376E9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43" name="AutoShape 7"/>
                        <wps:cNvSpPr>
                          <a:spLocks noChangeAspect="1" noChangeArrowheads="1"/>
                        </wps:cNvSpPr>
                        <wps:spPr bwMode="auto">
                          <a:xfrm>
                            <a:off x="904875" y="516355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 name="AutoShape 8"/>
                        <wps:cNvSpPr>
                          <a:spLocks noChangeAspect="1" noChangeArrowheads="1"/>
                        </wps:cNvSpPr>
                        <wps:spPr bwMode="auto">
                          <a:xfrm>
                            <a:off x="904875" y="5933488"/>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5" name="Oval 45"/>
                        <wps:cNvSpPr>
                          <a:spLocks noChangeAspect="1" noChangeArrowheads="1"/>
                        </wps:cNvSpPr>
                        <wps:spPr bwMode="auto">
                          <a:xfrm>
                            <a:off x="825500" y="6824075"/>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6" name="Line 10"/>
                        <wps:cNvCnPr/>
                        <wps:spPr bwMode="auto">
                          <a:xfrm flipH="1" flipV="1">
                            <a:off x="981075" y="5406438"/>
                            <a:ext cx="1588" cy="143986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7" name="Line 11"/>
                        <wps:cNvCnPr/>
                        <wps:spPr bwMode="auto">
                          <a:xfrm flipH="1" flipV="1">
                            <a:off x="750888" y="5403263"/>
                            <a:ext cx="1587"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8" name="AutoShape 12"/>
                        <wps:cNvSpPr>
                          <a:spLocks noChangeAspect="1" noChangeArrowheads="1"/>
                        </wps:cNvSpPr>
                        <wps:spPr bwMode="auto">
                          <a:xfrm>
                            <a:off x="963613" y="579378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9" name="AutoShape 13"/>
                        <wps:cNvSpPr>
                          <a:spLocks noChangeAspect="1" noChangeArrowheads="1"/>
                        </wps:cNvSpPr>
                        <wps:spPr bwMode="auto">
                          <a:xfrm flipV="1">
                            <a:off x="733425" y="6443075"/>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0" name="AutoShape 14"/>
                        <wps:cNvSpPr>
                          <a:spLocks noChangeAspect="1" noChangeArrowheads="1"/>
                        </wps:cNvSpPr>
                        <wps:spPr bwMode="auto">
                          <a:xfrm>
                            <a:off x="1025525" y="5622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1" name="Oval 51"/>
                        <wps:cNvSpPr>
                          <a:spLocks noChangeAspect="1" noChangeArrowheads="1"/>
                        </wps:cNvSpPr>
                        <wps:spPr bwMode="auto">
                          <a:xfrm>
                            <a:off x="846138" y="539056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2" name="Oval 52"/>
                        <wps:cNvSpPr>
                          <a:spLocks noChangeAspect="1" noChangeArrowheads="1"/>
                        </wps:cNvSpPr>
                        <wps:spPr bwMode="auto">
                          <a:xfrm>
                            <a:off x="82550" y="614621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 name="Arc 17"/>
                        <wps:cNvSpPr>
                          <a:spLocks noChangeAspect="1"/>
                        </wps:cNvSpPr>
                        <wps:spPr bwMode="auto">
                          <a:xfrm rot="5400000" flipH="1" flipV="1">
                            <a:off x="818357" y="5240544"/>
                            <a:ext cx="95250" cy="230187"/>
                          </a:xfrm>
                          <a:custGeom>
                            <a:avLst/>
                            <a:gdLst>
                              <a:gd name="T0" fmla="*/ 0 w 21600"/>
                              <a:gd name="T1" fmla="*/ 0 h 43194"/>
                              <a:gd name="T2" fmla="*/ 29849 w 21600"/>
                              <a:gd name="T3" fmla="*/ 17704500 h 43194"/>
                              <a:gd name="T4" fmla="*/ 0 w 21600"/>
                              <a:gd name="T5" fmla="*/ 8909917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4" name="Arc 18"/>
                        <wps:cNvSpPr>
                          <a:spLocks noChangeAspect="1"/>
                        </wps:cNvSpPr>
                        <wps:spPr bwMode="auto">
                          <a:xfrm rot="-5400000">
                            <a:off x="808831" y="5172282"/>
                            <a:ext cx="163513" cy="304800"/>
                          </a:xfrm>
                          <a:custGeom>
                            <a:avLst/>
                            <a:gdLst>
                              <a:gd name="T0" fmla="*/ 85786262 w 22205"/>
                              <a:gd name="T1" fmla="*/ 0 h 37019"/>
                              <a:gd name="T2" fmla="*/ 0 w 22205"/>
                              <a:gd name="T3" fmla="*/ 492564293 h 37019"/>
                              <a:gd name="T4" fmla="*/ 3507897 w 22205"/>
                              <a:gd name="T5" fmla="*/ 205322087 h 37019"/>
                              <a:gd name="T6" fmla="*/ 0 60000 65536"/>
                              <a:gd name="T7" fmla="*/ 0 60000 65536"/>
                              <a:gd name="T8" fmla="*/ 0 60000 65536"/>
                            </a:gdLst>
                            <a:ahLst/>
                            <a:cxnLst>
                              <a:cxn ang="T6">
                                <a:pos x="T0" y="T1"/>
                              </a:cxn>
                              <a:cxn ang="T7">
                                <a:pos x="T2" y="T3"/>
                              </a:cxn>
                              <a:cxn ang="T8">
                                <a:pos x="T4" y="T5"/>
                              </a:cxn>
                            </a:cxnLst>
                            <a:rect l="0" t="0" r="r" b="b"/>
                            <a:pathLst>
                              <a:path w="22205" h="37019" fill="none" extrusionOk="0">
                                <a:moveTo>
                                  <a:pt x="15731" y="-1"/>
                                </a:moveTo>
                                <a:cubicBezTo>
                                  <a:pt x="19872" y="4061"/>
                                  <a:pt x="22205" y="9618"/>
                                  <a:pt x="22205" y="15419"/>
                                </a:cubicBezTo>
                                <a:cubicBezTo>
                                  <a:pt x="22205" y="27348"/>
                                  <a:pt x="12534" y="37019"/>
                                  <a:pt x="605" y="37019"/>
                                </a:cubicBezTo>
                                <a:cubicBezTo>
                                  <a:pt x="403" y="37019"/>
                                  <a:pt x="201" y="37016"/>
                                  <a:pt x="0" y="37010"/>
                                </a:cubicBezTo>
                              </a:path>
                              <a:path w="22205" h="37019" stroke="0" extrusionOk="0">
                                <a:moveTo>
                                  <a:pt x="15731" y="-1"/>
                                </a:moveTo>
                                <a:cubicBezTo>
                                  <a:pt x="19872" y="4061"/>
                                  <a:pt x="22205" y="9618"/>
                                  <a:pt x="22205" y="15419"/>
                                </a:cubicBezTo>
                                <a:cubicBezTo>
                                  <a:pt x="22205" y="27348"/>
                                  <a:pt x="12534" y="37019"/>
                                  <a:pt x="605" y="37019"/>
                                </a:cubicBezTo>
                                <a:cubicBezTo>
                                  <a:pt x="403" y="37019"/>
                                  <a:pt x="201" y="37016"/>
                                  <a:pt x="0" y="37010"/>
                                </a:cubicBezTo>
                                <a:lnTo>
                                  <a:pt x="605" y="15419"/>
                                </a:lnTo>
                                <a:lnTo>
                                  <a:pt x="15731" y="-1"/>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5" name="Arc 19"/>
                        <wps:cNvSpPr>
                          <a:spLocks noChangeAspect="1"/>
                        </wps:cNvSpPr>
                        <wps:spPr bwMode="auto">
                          <a:xfrm rot="16200000" flipH="1">
                            <a:off x="800101" y="6800262"/>
                            <a:ext cx="74612" cy="169863"/>
                          </a:xfrm>
                          <a:custGeom>
                            <a:avLst/>
                            <a:gdLst>
                              <a:gd name="T0" fmla="*/ 0 w 21600"/>
                              <a:gd name="T1" fmla="*/ 0 h 43173"/>
                              <a:gd name="T2" fmla="*/ 11824 w 21600"/>
                              <a:gd name="T3" fmla="*/ 1561195 h 43173"/>
                              <a:gd name="T4" fmla="*/ 0 w 21600"/>
                              <a:gd name="T5" fmla="*/ 786234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6" name="Line 20"/>
                        <wps:cNvCnPr/>
                        <wps:spPr bwMode="auto">
                          <a:xfrm flipV="1">
                            <a:off x="922338" y="5184188"/>
                            <a:ext cx="0" cy="1660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7" name="Line 21"/>
                        <wps:cNvCnPr/>
                        <wps:spPr bwMode="auto">
                          <a:xfrm>
                            <a:off x="1042988" y="5403263"/>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8" name="AutoShape 22"/>
                        <wps:cNvSpPr>
                          <a:spLocks noChangeAspect="1" noChangeArrowheads="1"/>
                        </wps:cNvSpPr>
                        <wps:spPr bwMode="auto">
                          <a:xfrm>
                            <a:off x="771525" y="4949238"/>
                            <a:ext cx="76200" cy="7620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9" name="Line 23"/>
                        <wps:cNvCnPr/>
                        <wps:spPr bwMode="auto">
                          <a:xfrm>
                            <a:off x="847725" y="5025438"/>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Line 24"/>
                        <wps:cNvCnPr/>
                        <wps:spPr bwMode="auto">
                          <a:xfrm>
                            <a:off x="847725" y="5101638"/>
                            <a:ext cx="261938"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1" name="Line 26"/>
                        <wps:cNvCnPr/>
                        <wps:spPr bwMode="auto">
                          <a:xfrm>
                            <a:off x="960438" y="5184188"/>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2" name="AutoShape 27"/>
                        <wps:cNvSpPr>
                          <a:spLocks noChangeAspect="1" noChangeArrowheads="1"/>
                        </wps:cNvSpPr>
                        <wps:spPr bwMode="auto">
                          <a:xfrm>
                            <a:off x="811213" y="7060613"/>
                            <a:ext cx="76200" cy="76200"/>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3" name="Line 28"/>
                        <wps:cNvCnPr/>
                        <wps:spPr bwMode="auto">
                          <a:xfrm>
                            <a:off x="887413" y="7136813"/>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4" name="Line 29"/>
                        <wps:cNvCnPr/>
                        <wps:spPr bwMode="auto">
                          <a:xfrm>
                            <a:off x="887413" y="7213013"/>
                            <a:ext cx="269875"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5" name="Text Box 30"/>
                        <wps:cNvSpPr txBox="1">
                          <a:spLocks noChangeAspect="1" noChangeArrowheads="1"/>
                        </wps:cNvSpPr>
                        <wps:spPr bwMode="auto">
                          <a:xfrm>
                            <a:off x="733412" y="7179088"/>
                            <a:ext cx="580976"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F71323B"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a:spAutoFit/>
                        </wps:bodyPr>
                      </wps:wsp>
                      <wps:wsp>
                        <wps:cNvPr id="66" name="Line 31"/>
                        <wps:cNvCnPr/>
                        <wps:spPr bwMode="auto">
                          <a:xfrm>
                            <a:off x="996950" y="7255875"/>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Rectangle 67"/>
                        <wps:cNvSpPr>
                          <a:spLocks noChangeAspect="1" noChangeArrowheads="1"/>
                        </wps:cNvSpPr>
                        <wps:spPr bwMode="auto">
                          <a:xfrm>
                            <a:off x="1165225" y="7165388"/>
                            <a:ext cx="74613" cy="15398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8" name="AutoShape 33"/>
                        <wps:cNvSpPr>
                          <a:spLocks noChangeAspect="1" noChangeArrowheads="1"/>
                        </wps:cNvSpPr>
                        <wps:spPr bwMode="auto">
                          <a:xfrm>
                            <a:off x="1165225" y="7106650"/>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9" name="Rectangle 69"/>
                        <wps:cNvSpPr>
                          <a:spLocks noChangeAspect="1" noChangeArrowheads="1"/>
                        </wps:cNvSpPr>
                        <wps:spPr bwMode="auto">
                          <a:xfrm>
                            <a:off x="1090613" y="5054013"/>
                            <a:ext cx="74612" cy="15398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0" name="AutoShape 35"/>
                        <wps:cNvSpPr>
                          <a:spLocks noChangeAspect="1" noChangeArrowheads="1"/>
                        </wps:cNvSpPr>
                        <wps:spPr bwMode="auto">
                          <a:xfrm>
                            <a:off x="1090613" y="4993688"/>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1" name="Line 37"/>
                        <wps:cNvCnPr/>
                        <wps:spPr bwMode="auto">
                          <a:xfrm flipH="1">
                            <a:off x="38100" y="5284200"/>
                            <a:ext cx="706438" cy="8397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Line 38"/>
                        <wps:cNvCnPr/>
                        <wps:spPr bwMode="auto">
                          <a:xfrm flipH="1" flipV="1">
                            <a:off x="44450" y="6241463"/>
                            <a:ext cx="684213" cy="7381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Arc 39"/>
                        <wps:cNvSpPr>
                          <a:spLocks noChangeAspect="1"/>
                        </wps:cNvSpPr>
                        <wps:spPr bwMode="auto">
                          <a:xfrm rot="7990785" flipV="1">
                            <a:off x="-1588" y="6138276"/>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4" name="Arc 40"/>
                        <wps:cNvSpPr>
                          <a:spLocks noChangeAspect="1"/>
                        </wps:cNvSpPr>
                        <wps:spPr bwMode="auto">
                          <a:xfrm rot="5279905">
                            <a:off x="762000" y="6793913"/>
                            <a:ext cx="165100" cy="279400"/>
                          </a:xfrm>
                          <a:custGeom>
                            <a:avLst/>
                            <a:gdLst>
                              <a:gd name="T0" fmla="*/ 0 w 21600"/>
                              <a:gd name="T1" fmla="*/ 0 h 39152"/>
                              <a:gd name="T2" fmla="*/ 92930036 w 21600"/>
                              <a:gd name="T3" fmla="*/ 165889204 h 39152"/>
                              <a:gd name="T4" fmla="*/ 0 w 21600"/>
                              <a:gd name="T5" fmla="*/ 91393180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5" name="Text Box 387"/>
                        <wps:cNvSpPr txBox="1">
                          <a:spLocks noChangeArrowheads="1"/>
                        </wps:cNvSpPr>
                        <wps:spPr bwMode="auto">
                          <a:xfrm>
                            <a:off x="684201" y="543638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A9E5760"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76" name="Text Box 397"/>
                        <wps:cNvSpPr txBox="1">
                          <a:spLocks noChangeArrowheads="1"/>
                        </wps:cNvSpPr>
                        <wps:spPr bwMode="auto">
                          <a:xfrm>
                            <a:off x="684201" y="665532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D27E84"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77" name="Text Box 407"/>
                        <wps:cNvSpPr txBox="1">
                          <a:spLocks noChangeArrowheads="1"/>
                        </wps:cNvSpPr>
                        <wps:spPr bwMode="auto">
                          <a:xfrm>
                            <a:off x="74612" y="604585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BA7F3F3"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78" name="AutoShape 465"/>
                        <wps:cNvSpPr>
                          <a:spLocks noChangeAspect="1" noChangeArrowheads="1"/>
                        </wps:cNvSpPr>
                        <wps:spPr bwMode="auto">
                          <a:xfrm rot="-8180070">
                            <a:off x="2227263" y="574457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9" name="AutoShape 466"/>
                        <wps:cNvSpPr>
                          <a:spLocks noChangeAspect="1" noChangeArrowheads="1"/>
                        </wps:cNvSpPr>
                        <wps:spPr bwMode="auto">
                          <a:xfrm rot="-8233829">
                            <a:off x="330200" y="572076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0" name="AutoShape 467"/>
                        <wps:cNvSpPr>
                          <a:spLocks noChangeAspect="1" noChangeArrowheads="1"/>
                        </wps:cNvSpPr>
                        <wps:spPr bwMode="auto">
                          <a:xfrm rot="8080932">
                            <a:off x="2252663" y="6516100"/>
                            <a:ext cx="34925" cy="79375"/>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1" name="AutoShape 468"/>
                        <wps:cNvSpPr>
                          <a:spLocks noChangeAspect="1" noChangeArrowheads="1"/>
                        </wps:cNvSpPr>
                        <wps:spPr bwMode="auto">
                          <a:xfrm rot="8380820">
                            <a:off x="315913" y="6511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 name="Text Box 93"/>
                        <wps:cNvSpPr txBox="1">
                          <a:spLocks noChangeAspect="1" noChangeArrowheads="1"/>
                        </wps:cNvSpPr>
                        <wps:spPr bwMode="auto">
                          <a:xfrm rot="10800000" flipH="1" flipV="1">
                            <a:off x="4207418" y="6155372"/>
                            <a:ext cx="697171"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6FBE426"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83" name="AutoShape 177"/>
                        <wps:cNvSpPr>
                          <a:spLocks noChangeAspect="1" noChangeArrowheads="1"/>
                        </wps:cNvSpPr>
                        <wps:spPr bwMode="auto">
                          <a:xfrm>
                            <a:off x="4380528" y="6009688"/>
                            <a:ext cx="76200" cy="79375"/>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4" name="Line 178"/>
                        <wps:cNvCnPr/>
                        <wps:spPr bwMode="auto">
                          <a:xfrm>
                            <a:off x="4461491" y="6163675"/>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5" name="Line 184"/>
                        <wps:cNvCnPr/>
                        <wps:spPr bwMode="auto">
                          <a:xfrm>
                            <a:off x="4455141" y="6089063"/>
                            <a:ext cx="1587" cy="777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6" name="Rectangle 86"/>
                        <wps:cNvSpPr>
                          <a:spLocks noChangeAspect="1" noChangeArrowheads="1"/>
                        </wps:cNvSpPr>
                        <wps:spPr bwMode="auto">
                          <a:xfrm>
                            <a:off x="4890116" y="6108113"/>
                            <a:ext cx="74612"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7" name="AutoShape 186"/>
                        <wps:cNvSpPr>
                          <a:spLocks noChangeAspect="1" noChangeArrowheads="1"/>
                        </wps:cNvSpPr>
                        <wps:spPr bwMode="auto">
                          <a:xfrm>
                            <a:off x="4890116" y="6047788"/>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8" name="AutoShape 214"/>
                        <wps:cNvSpPr>
                          <a:spLocks noChangeAspect="1" noChangeArrowheads="1"/>
                        </wps:cNvSpPr>
                        <wps:spPr bwMode="auto">
                          <a:xfrm rot="10800000" flipH="1" flipV="1">
                            <a:off x="4620241" y="63716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9" name="Text Box 93"/>
                        <wps:cNvSpPr txBox="1">
                          <a:spLocks noChangeAspect="1" noChangeArrowheads="1"/>
                        </wps:cNvSpPr>
                        <wps:spPr bwMode="auto">
                          <a:xfrm rot="10800000" flipH="1" flipV="1">
                            <a:off x="2346284" y="7174326"/>
                            <a:ext cx="697171"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2027E93"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90" name="AutoShape 177"/>
                        <wps:cNvSpPr>
                          <a:spLocks noChangeAspect="1" noChangeArrowheads="1"/>
                        </wps:cNvSpPr>
                        <wps:spPr bwMode="auto">
                          <a:xfrm>
                            <a:off x="2520950" y="7028862"/>
                            <a:ext cx="76200" cy="77788"/>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1" name="Line 178"/>
                        <wps:cNvCnPr/>
                        <wps:spPr bwMode="auto">
                          <a:xfrm>
                            <a:off x="2601913" y="7182850"/>
                            <a:ext cx="428625" cy="1587"/>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2" name="Line 184"/>
                        <wps:cNvCnPr/>
                        <wps:spPr bwMode="auto">
                          <a:xfrm>
                            <a:off x="2595563" y="7106650"/>
                            <a:ext cx="1587" cy="793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3" name="Rectangle 93"/>
                        <wps:cNvSpPr>
                          <a:spLocks noChangeAspect="1" noChangeArrowheads="1"/>
                        </wps:cNvSpPr>
                        <wps:spPr bwMode="auto">
                          <a:xfrm>
                            <a:off x="3030538" y="7127287"/>
                            <a:ext cx="74612"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4" name="AutoShape 186"/>
                        <wps:cNvSpPr>
                          <a:spLocks noChangeAspect="1" noChangeArrowheads="1"/>
                        </wps:cNvSpPr>
                        <wps:spPr bwMode="auto">
                          <a:xfrm>
                            <a:off x="3030538" y="7066962"/>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3B8C0DA6" id="Group 4" o:spid="_x0000_s1173" style="position:absolute;left:0;text-align:left;margin-left:55.2pt;margin-top:336.95pt;width:390.95pt;height:230.6pt;z-index:251665408" coordorigin=",44587" coordsize="49647,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">
                <v:shape id="Text Box 36" o:spid="_x0000_s1174" type="#_x0000_t202" style="position:absolute;left:444;top:44587;width:12420;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" filled="f" fillcolor="#4f81bd [3204]" stroked="f" strokecolor="black [3213]">
                  <v:shadow color="#eeece1 [3214]"/>
                  <o:lock v:ext="edit" aspectratio="t"/>
                  <v:textbox style="mso-fit-shape-to-text:t">
                    <w:txbxContent>
                      <w:p w14:paraId="1B5556BB"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32"/>
                            <w:szCs w:val="32"/>
                          </w:rPr>
                          <w:t>O</w:t>
                        </w:r>
                        <w:r>
                          <w:rPr>
                            <w:rFonts w:ascii="Arial" w:hAnsi="Arial" w:cs="Arial"/>
                            <w:color w:val="000000" w:themeColor="text1"/>
                            <w:kern w:val="24"/>
                            <w:sz w:val="16"/>
                            <w:szCs w:val="16"/>
                          </w:rPr>
                          <w:t xml:space="preserve"> Olympic</w:t>
                        </w:r>
                      </w:p>
                      <w:p w14:paraId="33ED06C5" w14:textId="77777777" w:rsidR="00053836" w:rsidRDefault="00053836" w:rsidP="00DF1F58">
                        <w:pPr>
                          <w:pStyle w:val="NormalWeb"/>
                          <w:spacing w:before="0" w:beforeAutospacing="0" w:after="0" w:afterAutospacing="0"/>
                          <w:textAlignment w:val="baseline"/>
                        </w:pPr>
                        <w:r>
                          <w:rPr>
                            <w:rFonts w:ascii="Arial" w:hAnsi="Arial" w:cs="Arial"/>
                            <w:b/>
                            <w:bCs/>
                            <w:color w:val="FF3300"/>
                            <w:kern w:val="24"/>
                            <w:sz w:val="16"/>
                            <w:szCs w:val="16"/>
                          </w:rPr>
                          <w:t>O</w:t>
                        </w:r>
                        <w:r>
                          <w:rPr>
                            <w:rFonts w:ascii="Arial" w:hAnsi="Arial" w:cs="Arial"/>
                            <w:color w:val="FF3300"/>
                            <w:kern w:val="24"/>
                            <w:sz w:val="16"/>
                            <w:szCs w:val="16"/>
                          </w:rPr>
                          <w:t>=start-1-2-3-1-3-finish</w:t>
                        </w:r>
                      </w:p>
                      <w:p w14:paraId="27298E4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32"/>
                            <w:szCs w:val="32"/>
                          </w:rPr>
                          <w:t xml:space="preserve"> </w:t>
                        </w:r>
                      </w:p>
                    </w:txbxContent>
                  </v:textbox>
                </v:shape>
                <v:shape id="Text Box 25" o:spid="_x0000_s1175" type="#_x0000_t202" style="position:absolute;left:11255;top:50126;width:631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" filled="f" fillcolor="#4f81bd [3204]" stroked="f" strokecolor="black [3213]">
                  <v:shadow color="#eeece1 [3214]"/>
                  <o:lock v:ext="edit" aspectratio="t"/>
                  <v:textbox style="mso-fit-shape-to-text:t">
                    <w:txbxContent>
                      <w:p w14:paraId="76BF5237"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v:textbox>
                </v:shape>
                <v:shape id="Text Box 41" o:spid="_x0000_s1176" type="#_x0000_t202" style="position:absolute;left:19081;top:44698;width:11512;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" filled="f" fillcolor="#4f81bd [3204]" stroked="f" strokecolor="black [3213]">
                  <v:shadow color="#eeece1 [3214]"/>
                  <o:lock v:ext="edit" aspectratio="t"/>
                  <v:textbox style="mso-fit-shape-to-text:t">
                    <w:txbxContent>
                      <w:p w14:paraId="41AFBF6B"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G</w:t>
                        </w:r>
                        <w:r>
                          <w:rPr>
                            <w:rFonts w:ascii="Arial" w:hAnsi="Arial" w:cs="Arial"/>
                            <w:color w:val="000000" w:themeColor="text1"/>
                            <w:kern w:val="24"/>
                            <w:sz w:val="16"/>
                            <w:szCs w:val="16"/>
                          </w:rPr>
                          <w:t xml:space="preserve"> gold cup</w:t>
                        </w:r>
                      </w:p>
                      <w:p w14:paraId="0E4F4856" w14:textId="77777777" w:rsidR="00053836" w:rsidRDefault="00053836" w:rsidP="00DF1F58">
                        <w:pPr>
                          <w:pStyle w:val="NormalWeb"/>
                          <w:spacing w:before="0" w:beforeAutospacing="0" w:after="0" w:afterAutospacing="0"/>
                          <w:jc w:val="center"/>
                          <w:textAlignment w:val="baseline"/>
                        </w:pPr>
                        <w:r>
                          <w:rPr>
                            <w:rFonts w:ascii="Arial" w:hAnsi="Arial" w:cs="Arial"/>
                            <w:b/>
                            <w:bCs/>
                            <w:color w:val="FF3300"/>
                            <w:kern w:val="24"/>
                            <w:sz w:val="16"/>
                            <w:szCs w:val="16"/>
                          </w:rPr>
                          <w:t>G</w:t>
                        </w:r>
                        <w:r>
                          <w:rPr>
                            <w:rFonts w:ascii="Arial" w:hAnsi="Arial" w:cs="Arial"/>
                            <w:color w:val="FF3300"/>
                            <w:kern w:val="24"/>
                            <w:sz w:val="16"/>
                            <w:szCs w:val="16"/>
                          </w:rPr>
                          <w:t>=start-1-2-3-1-finish</w:t>
                        </w:r>
                      </w:p>
                      <w:p w14:paraId="1296C444"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 </w:t>
                        </w:r>
                      </w:p>
                    </w:txbxContent>
                  </v:textbox>
                </v:shape>
                <v:oval id="Oval 6" o:spid="_x0000_s1177" style="position:absolute;left:27543;top:68796;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" fillcolor="red" strokecolor="black [3213]">
                  <v:shadow color="#eeece1 [3214]"/>
                  <o:lock v:ext="edit" aspectratio="t"/>
                </v:oval>
                <v:line id="Line 43" o:spid="_x0000_s1178" style="position:absolute;flip:x y;visibility:visible;mso-wrap-style:square" from="29067,53953" to="29098,6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" strokecolor="black [3213]">
                  <v:shadow color="#eeece1 [3214]"/>
                </v:line>
                <v:line id="Line 44" o:spid="_x0000_s1179" style="position:absolute;flip:x y;visibility:visible;mso-wrap-style:square" from="26765,53921" to="26797,7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" strokecolor="black [3213]">
                  <v:shadow color="#eeece1 [3214]"/>
                </v:line>
                <v:shape id="AutoShape 45" o:spid="_x0000_s1180" type="#_x0000_t5" style="position:absolute;left:28892;top:57826;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" fillcolor="black [3213]" strokecolor="black [3213]">
                  <v:shadow color="#eeece1 [3214]"/>
                  <o:lock v:ext="edit" aspectratio="t"/>
                </v:shape>
                <v:shape id="AutoShape 46" o:spid="_x0000_s1181" type="#_x0000_t5" style="position:absolute;left:26622;top:70225;width:349;height:778;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" fillcolor="black [3213]" strokecolor="black [3213]">
                  <v:shadow color="#eeece1 [3214]"/>
                  <o:lock v:ext="edit" aspectratio="t"/>
                </v:shape>
                <v:shape id="AutoShape 47" o:spid="_x0000_s1182" type="#_x0000_t5" style="position:absolute;left:29527;top:56112;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" fillcolor="black [3213]" strokecolor="black [3213]">
                  <v:shadow color="#eeece1 [3214]"/>
                  <o:lock v:ext="edit" aspectratio="t"/>
                </v:shape>
                <v:oval id="Oval 12" o:spid="_x0000_s1183" style="position:absolute;left:27717;top:53794;width:350;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" fillcolor="red" strokecolor="black [3213]">
                  <v:shadow color="#eeece1 [3214]"/>
                  <o:lock v:ext="edit" aspectratio="t"/>
                </v:oval>
                <v:oval id="Oval 13" o:spid="_x0000_s1184" style="position:absolute;left:20097;top:61351;width:350;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" fillcolor="red" strokecolor="black [3213]">
                  <v:shadow color="#eeece1 [3214]"/>
                  <o:lock v:ext="edit" aspectratio="t"/>
                </v:oval>
                <v:shape id="Arc 50" o:spid="_x0000_s1185" style="position:absolute;left:27440;top:52294;width:952;height:2302;rotation:90;flip:x y;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" path="m-1,nfc11929,,21600,9670,21600,21600v,11725,-9356,21310,-21079,21593em-1,nsc11929,,21600,9670,21600,21600v,11725,-9356,21310,-21079,21593l,21600,-1,xe" filled="f" fillcolor="#4f81bd [3204]" strokecolor="black [3213]">
                  <v:shadow color="#eeece1 [3214]"/>
                  <v:path arrowok="t" o:extrusionok="f" o:connecttype="custom" o:connectlocs="0,0;131626,94352251;0,47482971" o:connectangles="0,0,0"/>
                  <o:lock v:ext="edit" aspectratio="t"/>
                </v:shape>
                <v:shape id="Arc 51" o:spid="_x0000_s1186" style="position:absolute;left:27368;top:51588;width:1635;height:3064;rotation:-90;visibility:visible;mso-wrap-style:none;v-text-anchor:middle" coordsize="22205,3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" path="m15731,-1nfc19872,4061,22205,9618,22205,15419v,11929,-9671,21600,-21600,21600c403,37019,201,37016,,37010em15731,-1nsc19872,4061,22205,9618,22205,15419v,11929,-9671,21600,-21600,21600c403,37019,201,37016,,37010l605,15419,15731,-1xe" filled="f" fillcolor="#4f81bd [3204]" strokecolor="black [3213]">
                  <v:shadow color="#eeece1 [3214]"/>
                  <v:path arrowok="t" o:extrusionok="f" o:connecttype="custom" o:connectlocs="631690575,0;0,2147483646;25830942,1761073229" o:connectangles="0,0,0"/>
                  <o:lock v:ext="edit" aspectratio="t"/>
                </v:shape>
                <v:line id="Line 52" o:spid="_x0000_s1187" style="position:absolute;visibility:visible;mso-wrap-style:square" from="29702,53921" to="29702,7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" strokecolor="black [3213]">
                  <v:shadow color="#eeece1 [3214]"/>
                </v:line>
                <v:line id="Line 53" o:spid="_x0000_s1188" style="position:absolute;visibility:visible;mso-wrap-style:square" from="28876,51730" to="28876,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" strokecolor="black [3213]">
                  <v:shadow color="#eeece1 [3214]"/>
                </v:line>
                <v:line id="Line 54" o:spid="_x0000_s1189" style="position:absolute;flip:x;visibility:visible;mso-wrap-style:square" from="19653,52730" to="26701,6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" strokecolor="black [3213]">
                  <v:shadow color="#eeece1 [3214]"/>
                </v:line>
                <v:line id="Line 55" o:spid="_x0000_s1190" style="position:absolute;flip:x y;visibility:visible;mso-wrap-style:square" from="19716,62303" to="26558,6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" strokecolor="black [3213]">
                  <v:shadow color="#eeece1 [3214]"/>
                </v:line>
                <v:shape id="Arc 56" o:spid="_x0000_s1191" style="position:absolute;left:19256;top:61271;width:858;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shape id="Arc 57" o:spid="_x0000_s1192" style="position:absolute;left:26883;top:67820;width:1651;height:2810;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" path="m-1,nfc11929,,21600,9670,21600,21600v,6960,-3355,13494,-9011,17551em-1,nsc11929,,21600,9670,21600,21600v,6960,-3355,13494,-9011,17551l,21600,-1,xe" filled="f" fillcolor="#4f81bd [3204]" strokecolor="black [3213]">
                  <v:shadow color="#eeece1 [3214]"/>
                  <v:path arrowok="t" o:extrusionok="f" o:connecttype="custom" o:connectlocs="0,0;710312451,1245522912;0,689371828" o:connectangles="0,0,0"/>
                  <o:lock v:ext="edit" aspectratio="t"/>
                </v:shape>
                <v:shape id="Text Box 385" o:spid="_x0000_s1193" type="#_x0000_t202" style="position:absolute;left:26685;top:54285;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" filled="f" fillcolor="#4f81bd [3204]" stroked="f" strokecolor="black [3213]">
                  <v:shadow color="#eeece1 [3214]"/>
                  <v:textbox style="mso-fit-shape-to-text:t">
                    <w:txbxContent>
                      <w:p w14:paraId="7CA0BF40"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0" o:spid="_x0000_s1194" type="#_x0000_t202" style="position:absolute;left:19827;top:60380;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" filled="f" fillcolor="#4f81bd [3204]" stroked="f" strokecolor="black [3213]">
                  <v:shadow color="#eeece1 [3214]"/>
                  <v:textbox style="mso-fit-shape-to-text:t">
                    <w:txbxContent>
                      <w:p w14:paraId="51A04C5F"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394" o:spid="_x0000_s1195" type="#_x0000_t202" style="position:absolute;left:26685;top:66476;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" filled="f" fillcolor="#4f81bd [3204]" stroked="f" strokecolor="black [3213]">
                  <v:shadow color="#eeece1 [3214]"/>
                  <v:textbox style="mso-fit-shape-to-text:t">
                    <w:txbxContent>
                      <w:p w14:paraId="1DA5876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Arc 79" o:spid="_x0000_s1196" style="position:absolute;left:36582;top:61367;width:857;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oval id="Oval 26" o:spid="_x0000_s1197" style="position:absolute;left:44868;top:68891;width:350;height: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" fillcolor="red" strokecolor="black [3213]">
                  <v:shadow color="#eeece1 [3214]"/>
                  <o:lock v:ext="edit" aspectratio="t"/>
                </v:oval>
                <v:line id="Line 70" o:spid="_x0000_s1198" style="position:absolute;flip:x y;visibility:visible;mso-wrap-style:square" from="46392,64351" to="46424,6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" strokecolor="black [3213]">
                  <v:shadow color="#eeece1 [3214]"/>
                </v:line>
                <v:shape id="AutoShape 72" o:spid="_x0000_s1199" type="#_x0000_t5" style="position:absolute;left:46218;top:56223;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" fillcolor="black [3213]" strokecolor="black [3213]">
                  <v:shadow color="#eeece1 [3214]"/>
                  <o:lock v:ext="edit" aspectratio="t"/>
                </v:shape>
                <v:oval id="Oval 29" o:spid="_x0000_s1200" style="position:absolute;left:45218;top:53556;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" fillcolor="red" strokecolor="black [3213]">
                  <v:shadow color="#eeece1 [3214]"/>
                  <o:lock v:ext="edit" aspectratio="t"/>
                </v:oval>
                <v:oval id="Oval 30" o:spid="_x0000_s1201" style="position:absolute;left:37423;top:61446;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" fillcolor="red" strokecolor="black [3213]">
                  <v:shadow color="#eeece1 [3214]"/>
                  <o:lock v:ext="edit" aspectratio="t"/>
                </v:oval>
                <v:shape id="Arc 75" o:spid="_x0000_s1202" style="position:absolute;left:45162;top:52802;width:936;height:1524;rotation:90;flip:x y;visibility:visible;mso-wrap-style:none;v-text-anchor:middle" coordsize="21600,3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" path="m16394,nfc19753,3915,21600,8904,21600,14063v,11725,-9356,21310,-21079,21593em16394,nsc19753,3915,21600,8904,21600,14063v,11725,-9356,21310,-21079,21593l,14063,16394,xe" filled="f" fillcolor="#4f81bd [3204]" strokecolor="black [3213]">
                  <v:shadow color="#eeece1 [3214]"/>
                  <v:path arrowok="t" o:extrusionok="f" o:connecttype="custom" o:connectlocs="5623284,0;113497,10679848;0,4219019" o:connectangles="0,0,0"/>
                  <o:lock v:ext="edit" aspectratio="t"/>
                </v:shape>
                <v:line id="Line 76" o:spid="_x0000_s1203" style="position:absolute;visibility:visible;mso-wrap-style:square" from="46202,51826" to="46202,5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" strokecolor="black [3213]">
                  <v:shadow color="#eeece1 [3214]"/>
                </v:line>
                <v:line id="Line 77" o:spid="_x0000_s1204" style="position:absolute;flip:x;visibility:visible;mso-wrap-style:square" from="36979,53365" to="44821,6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" strokecolor="black [3213]">
                  <v:shadow color="#eeece1 [3214]"/>
                </v:line>
                <v:line id="Line 78" o:spid="_x0000_s1205" style="position:absolute;flip:x y;visibility:visible;mso-wrap-style:square" from="37042,62398" to="43884,6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" strokecolor="black [3213]">
                  <v:shadow color="#eeece1 [3214]"/>
                </v:line>
                <v:shape id="Arc 80" o:spid="_x0000_s1206" style="position:absolute;left:44217;top:67907;width:1651;height:2826;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" path="m-1,nfc11929,,21600,9670,21600,21600v,6960,-3355,13494,-9011,17551em-1,nsc11929,,21600,9670,21600,21600v,6960,-3355,13494,-9011,17551l,21600,-1,xe" filled="f" fillcolor="#4f81bd [3204]" strokecolor="black [3213]">
                  <v:shadow color="#eeece1 [3214]"/>
                  <v:path arrowok="t" o:extrusionok="f" o:connecttype="custom" o:connectlocs="0,0;710312451,1281120162;0,709074515" o:connectangles="0,0,0"/>
                  <o:lock v:ext="edit" aspectratio="t"/>
                </v:shape>
                <v:line id="Line 81" o:spid="_x0000_s1207" style="position:absolute;flip:y;visibility:visible;mso-wrap-style:square" from="46392,53905" to="46392,6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" strokecolor="black [3213]">
                  <v:shadow color="#eeece1 [3214]"/>
                </v:line>
                <v:shape id="AutoShape 82" o:spid="_x0000_s1208" type="#_x0000_t5" style="position:absolute;left:40272;top:65661;width:349;height:778;rotation:863079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" fillcolor="black [3213]" strokecolor="black [3213]">
                  <v:shadow color="#eeece1 [3214]"/>
                  <o:lock v:ext="edit" aspectratio="t"/>
                </v:shape>
                <v:shape id="AutoShape 83" o:spid="_x0000_s1209" type="#_x0000_t5" style="position:absolute;left:40264;top:57382;width:349;height:762;rotation:-8529241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" fillcolor="black [3213]" strokecolor="black [3213]">
                  <v:shadow color="#eeece1 [3214]"/>
                  <o:lock v:ext="edit" aspectratio="t"/>
                </v:shape>
                <v:shape id="Text Box 84" o:spid="_x0000_s1210" type="#_x0000_t202" style="position:absolute;left:37915;top:44602;width:11264;height:4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" filled="f" fillcolor="#4f81bd [3204]" stroked="f" strokecolor="black [3213]">
                  <v:shadow color="#eeece1 [3214]"/>
                  <o:lock v:ext="edit" aspectratio="t"/>
                  <v:textbox style="mso-fit-shape-to-text:t">
                    <w:txbxContent>
                      <w:p w14:paraId="7DD811EB" w14:textId="77777777" w:rsidR="00053836" w:rsidRDefault="00053836"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M</w:t>
                        </w:r>
                        <w:r>
                          <w:rPr>
                            <w:rFonts w:ascii="Arial" w:hAnsi="Arial" w:cs="Arial"/>
                            <w:color w:val="000000" w:themeColor="text1"/>
                            <w:kern w:val="24"/>
                            <w:sz w:val="16"/>
                            <w:szCs w:val="16"/>
                          </w:rPr>
                          <w:t xml:space="preserve"> modified triangle</w:t>
                        </w:r>
                      </w:p>
                      <w:p w14:paraId="65345596" w14:textId="77777777" w:rsidR="00053836" w:rsidRDefault="00053836" w:rsidP="00DF1F58">
                        <w:pPr>
                          <w:pStyle w:val="NormalWeb"/>
                          <w:spacing w:before="0" w:beforeAutospacing="0" w:after="0" w:afterAutospacing="0"/>
                          <w:jc w:val="center"/>
                          <w:textAlignment w:val="baseline"/>
                        </w:pPr>
                        <w:r>
                          <w:rPr>
                            <w:rFonts w:ascii="Arial" w:hAnsi="Arial" w:cs="Arial"/>
                            <w:b/>
                            <w:bCs/>
                            <w:color w:val="FF3300"/>
                            <w:kern w:val="24"/>
                            <w:sz w:val="16"/>
                            <w:szCs w:val="16"/>
                          </w:rPr>
                          <w:t>M</w:t>
                        </w:r>
                        <w:r>
                          <w:rPr>
                            <w:rFonts w:ascii="Arial" w:hAnsi="Arial" w:cs="Arial"/>
                            <w:color w:val="FF3300"/>
                            <w:kern w:val="24"/>
                            <w:sz w:val="16"/>
                            <w:szCs w:val="16"/>
                          </w:rPr>
                          <w:t>=start-1-2-3-finish</w:t>
                        </w:r>
                      </w:p>
                    </w:txbxContent>
                  </v:textbox>
                </v:shape>
                <v:shape id="Text Box 380" o:spid="_x0000_s1211" type="#_x0000_t202" style="position:absolute;left:43582;top:53602;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" filled="f" fillcolor="#4f81bd [3204]" stroked="f" strokecolor="black [3213]">
                  <v:shadow color="#eeece1 [3214]"/>
                  <v:textbox style="mso-fit-shape-to-text:t">
                    <w:txbxContent>
                      <w:p w14:paraId="3BE53108"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1" o:spid="_x0000_s1212" type="#_x0000_t202" style="position:absolute;left:37486;top:60460;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" filled="f" fillcolor="#4f81bd [3204]" stroked="f" strokecolor="black [3213]">
                  <v:shadow color="#eeece1 [3214]"/>
                  <v:textbox style="mso-fit-shape-to-text:t">
                    <w:txbxContent>
                      <w:p w14:paraId="4E159E1D"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398" o:spid="_x0000_s1213" type="#_x0000_t202" style="position:absolute;left:42820;top:67317;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" filled="f" fillcolor="#4f81bd [3204]" stroked="f" strokecolor="black [3213]">
                  <v:shadow color="#eeece1 [3214]"/>
                  <v:textbox style="mso-fit-shape-to-text:t">
                    <w:txbxContent>
                      <w:p w14:paraId="24376E9E"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AutoShape 7" o:spid="_x0000_s1214" type="#_x0000_t5" style="position:absolute;left:9048;top:51635;width:350;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" fillcolor="black [3213]" strokecolor="black [3213]">
                  <v:shadow color="#eeece1 [3214]"/>
                  <o:lock v:ext="edit" aspectratio="t"/>
                </v:shape>
                <v:shape id="AutoShape 8" o:spid="_x0000_s1215" type="#_x0000_t5" style="position:absolute;left:9048;top:59334;width:350;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" fillcolor="black [3213]" strokecolor="black [3213]">
                  <v:shadow color="#eeece1 [3214]"/>
                  <o:lock v:ext="edit" aspectratio="t"/>
                </v:shape>
                <v:oval id="Oval 45" o:spid="_x0000_s1216" style="position:absolute;left:8255;top:68240;width:349;height:3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" fillcolor="red" strokecolor="black [3213]">
                  <v:shadow color="#eeece1 [3214]"/>
                  <o:lock v:ext="edit" aspectratio="t"/>
                </v:oval>
                <v:line id="Line 10" o:spid="_x0000_s1217" style="position:absolute;flip:x y;visibility:visible;mso-wrap-style:square" from="9810,54064" to="9826,6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" strokecolor="black [3213]">
                  <v:shadow color="#eeece1 [3214]"/>
                </v:line>
                <v:line id="Line 11" o:spid="_x0000_s1218" style="position:absolute;flip:x y;visibility:visible;mso-wrap-style:square" from="7508,54032" to="7524,6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" strokecolor="black [3213]">
                  <v:shadow color="#eeece1 [3214]"/>
                </v:line>
                <v:shape id="AutoShape 12" o:spid="_x0000_s1219" type="#_x0000_t5" style="position:absolute;left:9636;top:57937;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" fillcolor="black [3213]" strokecolor="black [3213]">
                  <v:shadow color="#eeece1 [3214]"/>
                  <o:lock v:ext="edit" aspectratio="t"/>
                </v:shape>
                <v:shape id="AutoShape 13" o:spid="_x0000_s1220" type="#_x0000_t5" style="position:absolute;left:7334;top:64430;width:349;height:778;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" fillcolor="black [3213]" strokecolor="black [3213]">
                  <v:shadow color="#eeece1 [3214]"/>
                  <o:lock v:ext="edit" aspectratio="t"/>
                </v:shape>
                <v:shape id="AutoShape 14" o:spid="_x0000_s1221" type="#_x0000_t5" style="position:absolute;left:10255;top:56223;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" fillcolor="black [3213]" strokecolor="black [3213]">
                  <v:shadow color="#eeece1 [3214]"/>
                  <o:lock v:ext="edit" aspectratio="t"/>
                </v:shape>
                <v:oval id="Oval 51" o:spid="_x0000_s1222" style="position:absolute;left:8461;top:53905;width:349;height: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" fillcolor="red" strokecolor="black [3213]">
                  <v:shadow color="#eeece1 [3214]"/>
                  <o:lock v:ext="edit" aspectratio="t"/>
                </v:oval>
                <v:oval id="Oval 52" o:spid="_x0000_s1223" style="position:absolute;left:825;top:61462;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" fillcolor="red" strokecolor="black [3213]">
                  <v:shadow color="#eeece1 [3214]"/>
                  <o:lock v:ext="edit" aspectratio="t"/>
                </v:oval>
                <v:shape id="Arc 17" o:spid="_x0000_s1224" style="position:absolute;left:8183;top:52405;width:952;height:2302;rotation:90;flip:x y;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" path="m-1,nfc11929,,21600,9670,21600,21600v,11725,-9356,21310,-21079,21593em-1,nsc11929,,21600,9670,21600,21600v,11725,-9356,21310,-21079,21593l,21600,-1,xe" filled="f" fillcolor="#4f81bd [3204]" strokecolor="black [3213]">
                  <v:shadow color="#eeece1 [3214]"/>
                  <v:path arrowok="t" o:extrusionok="f" o:connecttype="custom" o:connectlocs="0,0;131626,94349811;0,47482221" o:connectangles="0,0,0"/>
                  <o:lock v:ext="edit" aspectratio="t"/>
                </v:shape>
                <v:shape id="Arc 18" o:spid="_x0000_s1225" style="position:absolute;left:8087;top:51723;width:1635;height:3048;rotation:-90;visibility:visible;mso-wrap-style:none;v-text-anchor:middle" coordsize="22205,3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" path="m15731,-1nfc19872,4061,22205,9618,22205,15419v,11929,-9671,21600,-21600,21600c403,37019,201,37016,,37010em15731,-1nsc19872,4061,22205,9618,22205,15419v,11929,-9671,21600,-21600,21600c403,37019,201,37016,,37010l605,15419,15731,-1xe" filled="f" fillcolor="#4f81bd [3204]" strokecolor="black [3213]">
                  <v:shadow color="#eeece1 [3214]"/>
                  <v:path arrowok="t" o:extrusionok="f" o:connecttype="custom" o:connectlocs="631712185,0;0,2147483646;25831424,1690541941" o:connectangles="0,0,0"/>
                  <o:lock v:ext="edit" aspectratio="t"/>
                </v:shape>
                <v:shape id="Arc 19" o:spid="_x0000_s1226" style="position:absolute;left:8000;top:68002;width:747;height:1699;rotation:90;flip:x;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" path="m-1,nfc11929,,21600,9670,21600,21600v,11506,-9021,20993,-20513,21572em-1,nsc11929,,21600,9670,21600,21600v,11506,-9021,20993,-20513,21572l,21600,-1,xe" filled="f" fillcolor="#4f81bd [3204]" strokecolor="black [3213]">
                  <v:shadow color="#eeece1 [3214]"/>
                  <v:path arrowok="t" o:extrusionok="f" o:connecttype="custom" o:connectlocs="0,0;40843,6142479;0,3093416" o:connectangles="0,0,0"/>
                  <o:lock v:ext="edit" aspectratio="t"/>
                </v:shape>
                <v:line id="Line 20" o:spid="_x0000_s1227" style="position:absolute;flip:y;visibility:visible;mso-wrap-style:square" from="9223,51841" to="9223,6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" strokecolor="black [3213]">
                  <v:shadow color="#eeece1 [3214]"/>
                </v:line>
                <v:line id="Line 21" o:spid="_x0000_s1228" style="position:absolute;visibility:visible;mso-wrap-style:square" from="10429,54032" to="10429,7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" strokecolor="black [3213]">
                  <v:shadow color="#eeece1 [3214]"/>
                </v:line>
                <v:shape id="AutoShape 22" o:spid="_x0000_s1229" type="#_x0000_t122" style="position:absolute;left:7715;top:49492;width:762;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" fillcolor="#c0504d [3205]" strokecolor="black [3213]">
                  <v:shadow color="#eeece1 [3214]"/>
                  <o:lock v:ext="edit" aspectratio="t"/>
                </v:shape>
                <v:line id="Line 23" o:spid="_x0000_s1230" style="position:absolute;visibility:visible;mso-wrap-style:square" from="8477,50254" to="8477,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" strokecolor="black [3213]">
                  <v:shadow color="#eeece1 [3214]"/>
                </v:line>
                <v:line id="Line 24" o:spid="_x0000_s1231" style="position:absolute;visibility:visible;mso-wrap-style:square" from="8477,51016" to="11096,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" strokecolor="black [3213]">
                  <v:stroke dashstyle="dash"/>
                  <v:shadow color="#eeece1 [3214]"/>
                </v:line>
                <v:line id="Line 26" o:spid="_x0000_s1232" style="position:absolute;visibility:visible;mso-wrap-style:square" from="9604,51841" to="9604,5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" strokecolor="black [3213]">
                  <v:shadow color="#eeece1 [3214]"/>
                </v:line>
                <v:shape id="AutoShape 27" o:spid="_x0000_s1233" type="#_x0000_t122" style="position:absolute;left:8112;top:70606;width:762;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" fillcolor="red" strokecolor="black [3213]">
                  <v:shadow color="#eeece1 [3214]"/>
                  <o:lock v:ext="edit" aspectratio="t"/>
                </v:shape>
                <v:line id="Line 28" o:spid="_x0000_s1234" style="position:absolute;visibility:visible;mso-wrap-style:square" from="8874,71368" to="8874,7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" strokecolor="black [3213]">
                  <v:shadow color="#eeece1 [3214]"/>
                </v:line>
                <v:line id="Line 29" o:spid="_x0000_s1235" style="position:absolute;visibility:visible;mso-wrap-style:square" from="8874,72130" to="11572,7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" strokecolor="black [3213]">
                  <v:stroke dashstyle="dash"/>
                  <v:shadow color="#eeece1 [3214]"/>
                </v:line>
                <v:shape id="Text Box 30" o:spid="_x0000_s1236" type="#_x0000_t202" style="position:absolute;left:7334;top:71790;width:580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" filled="f" fillcolor="#4f81bd [3204]" stroked="f" strokecolor="black [3213]">
                  <v:shadow color="#eeece1 [3214]"/>
                  <o:lock v:ext="edit" aspectratio="t"/>
                  <v:textbox style="mso-fit-shape-to-text:t">
                    <w:txbxContent>
                      <w:p w14:paraId="4F71323B"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line id="Line 31" o:spid="_x0000_s1237" style="position:absolute;visibility:visible;mso-wrap-style:square" from="9969,72558" to="9969,7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" strokecolor="black [3213]">
                  <v:shadow color="#eeece1 [3214]"/>
                </v:line>
                <v:rect id="Rectangle 67" o:spid="_x0000_s1238" style="position:absolute;left:11652;top:71653;width:746;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" fillcolor="#4f81bd [3204]" strokecolor="black [3213]">
                  <v:shadow color="#eeece1 [3214]"/>
                  <o:lock v:ext="edit" aspectratio="t"/>
                </v:rect>
                <v:shape id="AutoShape 33" o:spid="_x0000_s1239" type="#_x0000_t5" style="position:absolute;left:11652;top:71066;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" fillcolor="#4f81bd [3204]" strokecolor="black [3213]">
                  <v:shadow color="#eeece1 [3214]"/>
                  <o:lock v:ext="edit" aspectratio="t"/>
                </v:shape>
                <v:rect id="Rectangle 69" o:spid="_x0000_s1240" style="position:absolute;left:10906;top:50540;width:746;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" fillcolor="#4f81bd [3204]" strokecolor="black [3213]">
                  <v:shadow color="#eeece1 [3214]"/>
                  <o:lock v:ext="edit" aspectratio="t"/>
                </v:rect>
                <v:shape id="AutoShape 35" o:spid="_x0000_s1241" type="#_x0000_t5" style="position:absolute;left:10906;top:49936;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" fillcolor="#4f81bd [3204]" strokecolor="black [3213]">
                  <v:shadow color="#eeece1 [3214]"/>
                  <o:lock v:ext="edit" aspectratio="t"/>
                </v:shape>
                <v:line id="Line 37" o:spid="_x0000_s1242" style="position:absolute;flip:x;visibility:visible;mso-wrap-style:square" from="381,52842" to="7445,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" strokecolor="black [3213]">
                  <v:shadow color="#eeece1 [3214]"/>
                </v:line>
                <v:line id="Line 38" o:spid="_x0000_s1243" style="position:absolute;flip:x y;visibility:visible;mso-wrap-style:square" from="444,62414" to="7286,6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" strokecolor="black [3213]">
                  <v:shadow color="#eeece1 [3214]"/>
                </v:line>
                <v:shape id="Arc 39" o:spid="_x0000_s1244" style="position:absolute;left:-16;top:61382;width:858;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shape id="Arc 40" o:spid="_x0000_s1245" style="position:absolute;left:7619;top:67939;width:1651;height:2794;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" path="m-1,nfc11929,,21600,9670,21600,21600v,6960,-3355,13494,-9011,17551em-1,nsc11929,,21600,9670,21600,21600v,6960,-3355,13494,-9011,17551l,21600,-1,xe" filled="f" fillcolor="#4f81bd [3204]" strokecolor="black [3213]">
                  <v:shadow color="#eeece1 [3214]"/>
                  <v:path arrowok="t" o:extrusionok="f" o:connecttype="custom" o:connectlocs="0,0;710312451,1183833357;0,652208176" o:connectangles="0,0,0"/>
                  <o:lock v:ext="edit" aspectratio="t"/>
                </v:shape>
                <v:shape id="Text Box 387" o:spid="_x0000_s1246" type="#_x0000_t202" style="position:absolute;left:6842;top:54363;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" filled="f" fillcolor="#4f81bd [3204]" stroked="f" strokecolor="black [3213]">
                  <v:shadow color="#eeece1 [3214]"/>
                  <v:textbox style="mso-fit-shape-to-text:t">
                    <w:txbxContent>
                      <w:p w14:paraId="6A9E5760"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7" o:spid="_x0000_s1247" type="#_x0000_t202" style="position:absolute;left:6842;top:66553;width:2393;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" filled="f" fillcolor="#4f81bd [3204]" stroked="f" strokecolor="black [3213]">
                  <v:shadow color="#eeece1 [3214]"/>
                  <v:textbox style="mso-fit-shape-to-text:t">
                    <w:txbxContent>
                      <w:p w14:paraId="06D27E84"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407" o:spid="_x0000_s1248" type="#_x0000_t202" style="position:absolute;left:746;top:60458;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" filled="f" fillcolor="#4f81bd [3204]" stroked="f" strokecolor="black [3213]">
                  <v:shadow color="#eeece1 [3214]"/>
                  <v:textbox style="mso-fit-shape-to-text:t">
                    <w:txbxContent>
                      <w:p w14:paraId="0BA7F3F3"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465" o:spid="_x0000_s1249" type="#_x0000_t5" style="position:absolute;left:22272;top:57445;width:349;height:762;rotation:-8934818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" fillcolor="black [3213]" strokecolor="black [3213]">
                  <v:shadow color="#eeece1 [3214]"/>
                  <o:lock v:ext="edit" aspectratio="t"/>
                </v:shape>
                <v:shape id="AutoShape 466" o:spid="_x0000_s1250" type="#_x0000_t5" style="position:absolute;left:3302;top:57207;width:349;height:762;rotation:-899353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" fillcolor="black [3213]" strokecolor="black [3213]">
                  <v:shadow color="#eeece1 [3214]"/>
                  <o:lock v:ext="edit" aspectratio="t"/>
                </v:shape>
                <v:shape id="AutoShape 467" o:spid="_x0000_s1251" type="#_x0000_t5" style="position:absolute;left:22526;top:65161;width:349;height:794;rotation:882653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" fillcolor="black [3213]" strokecolor="black [3213]">
                  <v:shadow color="#eeece1 [3214]"/>
                  <o:lock v:ext="edit" aspectratio="t"/>
                </v:shape>
                <v:shape id="AutoShape 468" o:spid="_x0000_s1252" type="#_x0000_t5" style="position:absolute;left:3159;top:65113;width:349;height:778;rotation:915409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" fillcolor="black [3213]" strokecolor="black [3213]">
                  <v:shadow color="#eeece1 [3214]"/>
                  <o:lock v:ext="edit" aspectratio="t"/>
                </v:shape>
                <v:shape id="Text Box 93" o:spid="_x0000_s1253" type="#_x0000_t202" style="position:absolute;left:42074;top:61553;width:6971;height:2083;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" filled="f" fillcolor="#4f81bd [3204]" stroked="f" strokecolor="black [3213]">
                  <v:shadow color="#eeece1 [3214]"/>
                  <o:lock v:ext="edit" aspectratio="t"/>
                  <v:textbox style="mso-fit-shape-to-text:t">
                    <w:txbxContent>
                      <w:p w14:paraId="36FBE426"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shape id="AutoShape 177" o:spid="_x0000_s1254" type="#_x0000_t122" style="position:absolute;left:43805;top:60096;width:762;height:7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" fillcolor="red" strokecolor="black [3213]">
                  <v:shadow color="#eeece1 [3214]"/>
                  <o:lock v:ext="edit" aspectratio="t"/>
                </v:shape>
                <v:line id="Line 178" o:spid="_x0000_s1255" style="position:absolute;visibility:visible;mso-wrap-style:square" from="44614,61636" to="48901,6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" strokecolor="black [3213]">
                  <v:stroke dashstyle="dash"/>
                  <v:shadow color="#eeece1 [3214]"/>
                </v:line>
                <v:line id="Line 184" o:spid="_x0000_s1256" style="position:absolute;visibility:visible;mso-wrap-style:square" from="44551,60890" to="44567,6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" strokecolor="black [3213]">
                  <v:shadow color="#eeece1 [3214]"/>
                </v:line>
                <v:rect id="Rectangle 86" o:spid="_x0000_s1257" style="position:absolute;left:48901;top:61081;width:746;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" fillcolor="#4f81bd [3204]" strokecolor="black [3213]">
                  <v:shadow color="#eeece1 [3214]"/>
                  <o:lock v:ext="edit" aspectratio="t"/>
                </v:rect>
                <v:shape id="AutoShape 186" o:spid="_x0000_s1258" type="#_x0000_t5" style="position:absolute;left:48901;top:60477;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" fillcolor="#4f81bd [3204]" strokecolor="black [3213]">
                  <v:shadow color="#eeece1 [3214]"/>
                  <o:lock v:ext="edit" aspectratio="t"/>
                </v:shape>
                <v:shape id="AutoShape 214" o:spid="_x0000_s1259" type="#_x0000_t5" style="position:absolute;left:46202;top:63716;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" fillcolor="black [3213]" strokecolor="black [3213]">
                  <v:shadow color="#eeece1 [3214]"/>
                  <o:lock v:ext="edit" aspectratio="t"/>
                </v:shape>
                <v:shape id="Text Box 93" o:spid="_x0000_s1260" type="#_x0000_t202" style="position:absolute;left:23462;top:71743;width:6972;height:2082;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" filled="f" fillcolor="#4f81bd [3204]" stroked="f" strokecolor="black [3213]">
                  <v:shadow color="#eeece1 [3214]"/>
                  <o:lock v:ext="edit" aspectratio="t"/>
                  <v:textbox style="mso-fit-shape-to-text:t">
                    <w:txbxContent>
                      <w:p w14:paraId="72027E93" w14:textId="77777777" w:rsidR="00053836" w:rsidRDefault="00053836"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shape id="AutoShape 177" o:spid="_x0000_s1261" type="#_x0000_t122" style="position:absolute;left:25209;top:70288;width:762;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" fillcolor="red" strokecolor="black [3213]">
                  <v:shadow color="#eeece1 [3214]"/>
                  <o:lock v:ext="edit" aspectratio="t"/>
                </v:shape>
                <v:line id="Line 178" o:spid="_x0000_s1262" style="position:absolute;visibility:visible;mso-wrap-style:square" from="26019,71828" to="30305,7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" strokecolor="black [3213]">
                  <v:stroke dashstyle="dash"/>
                  <v:shadow color="#eeece1 [3214]"/>
                </v:line>
                <v:line id="Line 184" o:spid="_x0000_s1263" style="position:absolute;visibility:visible;mso-wrap-style:square" from="25955,71066" to="25971,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" strokecolor="black [3213]">
                  <v:shadow color="#eeece1 [3214]"/>
                </v:line>
                <v:rect id="Rectangle 93" o:spid="_x0000_s1264" style="position:absolute;left:30305;top:71272;width:746;height:1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" fillcolor="#4f81bd [3204]" strokecolor="black [3213]">
                  <v:shadow color="#eeece1 [3214]"/>
                  <o:lock v:ext="edit" aspectratio="t"/>
                </v:rect>
                <v:shape id="AutoShape 186" o:spid="_x0000_s1265" type="#_x0000_t5" style="position:absolute;left:30305;top:70669;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" fillcolor="#4f81bd [3204]" strokecolor="black [3213]">
                  <v:shadow color="#eeece1 [3214]"/>
                  <o:lock v:ext="edit" aspectratio="t"/>
                </v:shape>
              </v:group>
            </w:pict>
          </mc:Fallback>
        </mc:AlternateContent>
      </w:r>
      <w:r w:rsidRPr="00DF1F58">
        <w:rPr>
          <w:rFonts w:ascii="Arial" w:hAnsi="Arial" w:cs="Arial"/>
          <w:noProof/>
        </w:rPr>
        <mc:AlternateContent>
          <mc:Choice Requires="wps">
            <w:drawing>
              <wp:anchor distT="0" distB="0" distL="114300" distR="114300" simplePos="0" relativeHeight="251666432" behindDoc="0" locked="0" layoutInCell="1" allowOverlap="1" wp14:anchorId="6A99081F" wp14:editId="0BD97351">
                <wp:simplePos x="0" y="0"/>
                <wp:positionH relativeFrom="column">
                  <wp:posOffset>2322195</wp:posOffset>
                </wp:positionH>
                <wp:positionV relativeFrom="paragraph">
                  <wp:posOffset>3952240</wp:posOffset>
                </wp:positionV>
                <wp:extent cx="1726565" cy="307340"/>
                <wp:effectExtent l="0" t="0" r="0" b="8890"/>
                <wp:wrapNone/>
                <wp:docPr id="15367"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9AC9" w14:textId="77777777" w:rsidR="00053836" w:rsidRDefault="00053836" w:rsidP="00DF1F58">
                            <w:pPr>
                              <w:pStyle w:val="NormalWeb"/>
                              <w:spacing w:before="0" w:beforeAutospacing="0" w:after="0" w:afterAutospacing="0"/>
                              <w:textAlignment w:val="baseline"/>
                            </w:pPr>
                            <w:r>
                              <w:rPr>
                                <w:rFonts w:ascii="Arial" w:hAnsi="Arial" w:cs="Arial"/>
                                <w:b/>
                                <w:bCs/>
                                <w:color w:val="000000" w:themeColor="text1"/>
                                <w:kern w:val="24"/>
                                <w:sz w:val="28"/>
                                <w:szCs w:val="28"/>
                              </w:rPr>
                              <w:t>Alternate Courses</w:t>
                            </w:r>
                          </w:p>
                        </w:txbxContent>
                      </wps:txbx>
                      <wps:bodyPr wrap="none">
                        <a:spAutoFit/>
                      </wps:bodyPr>
                    </wps:wsp>
                  </a:graphicData>
                </a:graphic>
              </wp:anchor>
            </w:drawing>
          </mc:Choice>
          <mc:Fallback>
            <w:pict>
              <v:shape w14:anchorId="6A99081F" id="TextBox 294" o:spid="_x0000_s1266" type="#_x0000_t202" style="position:absolute;left:0;text-align:left;margin-left:182.85pt;margin-top:311.2pt;width:135.95pt;height:24.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" filled="f" stroked="f">
                <v:textbox style="mso-fit-shape-to-text:t">
                  <w:txbxContent>
                    <w:p w14:paraId="04FF9AC9" w14:textId="77777777" w:rsidR="00053836" w:rsidRDefault="00053836" w:rsidP="00DF1F58">
                      <w:pPr>
                        <w:pStyle w:val="NormalWeb"/>
                        <w:spacing w:before="0" w:beforeAutospacing="0" w:after="0" w:afterAutospacing="0"/>
                        <w:textAlignment w:val="baseline"/>
                      </w:pPr>
                      <w:r>
                        <w:rPr>
                          <w:rFonts w:ascii="Arial" w:hAnsi="Arial" w:cs="Arial"/>
                          <w:b/>
                          <w:bCs/>
                          <w:color w:val="000000" w:themeColor="text1"/>
                          <w:kern w:val="24"/>
                          <w:sz w:val="28"/>
                          <w:szCs w:val="28"/>
                        </w:rPr>
                        <w:t>Alternate Courses</w:t>
                      </w:r>
                    </w:p>
                  </w:txbxContent>
                </v:textbox>
              </v:shape>
            </w:pict>
          </mc:Fallback>
        </mc:AlternateContent>
      </w:r>
    </w:p>
    <w:p w14:paraId="3433AF25" w14:textId="77777777" w:rsidR="00785A11" w:rsidRDefault="00785A11">
      <w:pPr>
        <w:widowControl w:val="0"/>
        <w:tabs>
          <w:tab w:val="left" w:pos="-2160"/>
        </w:tabs>
        <w:spacing w:before="120" w:line="240" w:lineRule="atLeast"/>
        <w:ind w:left="360"/>
        <w:rPr>
          <w:rFonts w:ascii="Arial" w:hAnsi="Arial" w:cs="Arial"/>
        </w:rPr>
      </w:pPr>
    </w:p>
    <w:p w14:paraId="3DD2E420" w14:textId="77777777" w:rsidR="00785A11" w:rsidRDefault="00785A11">
      <w:pPr>
        <w:widowControl w:val="0"/>
        <w:tabs>
          <w:tab w:val="left" w:pos="-2160"/>
        </w:tabs>
        <w:spacing w:before="120" w:line="240" w:lineRule="atLeast"/>
        <w:ind w:left="360"/>
        <w:rPr>
          <w:rFonts w:ascii="Arial" w:hAnsi="Arial" w:cs="Arial"/>
        </w:rPr>
      </w:pPr>
    </w:p>
    <w:p w14:paraId="5E86769D" w14:textId="77777777" w:rsidR="00785A11" w:rsidRDefault="00785A11">
      <w:pPr>
        <w:widowControl w:val="0"/>
        <w:tabs>
          <w:tab w:val="left" w:pos="-2160"/>
        </w:tabs>
        <w:spacing w:before="120" w:line="240" w:lineRule="atLeast"/>
        <w:ind w:left="360"/>
        <w:rPr>
          <w:rFonts w:ascii="Arial" w:hAnsi="Arial" w:cs="Arial"/>
        </w:rPr>
      </w:pPr>
    </w:p>
    <w:p w14:paraId="678160D1" w14:textId="77777777" w:rsidR="00785A11" w:rsidRDefault="00785A11">
      <w:pPr>
        <w:widowControl w:val="0"/>
        <w:tabs>
          <w:tab w:val="left" w:pos="-2160"/>
        </w:tabs>
        <w:spacing w:before="120" w:line="240" w:lineRule="atLeast"/>
        <w:ind w:left="360"/>
        <w:rPr>
          <w:rFonts w:ascii="Arial" w:hAnsi="Arial" w:cs="Arial"/>
        </w:rPr>
      </w:pPr>
    </w:p>
    <w:p w14:paraId="696C0E76" w14:textId="77777777" w:rsidR="00785A11" w:rsidRDefault="00785A11">
      <w:pPr>
        <w:widowControl w:val="0"/>
        <w:tabs>
          <w:tab w:val="left" w:pos="-2160"/>
        </w:tabs>
        <w:spacing w:before="120" w:line="240" w:lineRule="atLeast"/>
        <w:ind w:left="360"/>
        <w:rPr>
          <w:rFonts w:ascii="Arial" w:hAnsi="Arial" w:cs="Arial"/>
        </w:rPr>
      </w:pPr>
    </w:p>
    <w:p w14:paraId="7173AB37" w14:textId="77777777" w:rsidR="00785A11" w:rsidRDefault="00785A11">
      <w:pPr>
        <w:widowControl w:val="0"/>
        <w:tabs>
          <w:tab w:val="left" w:pos="-2160"/>
        </w:tabs>
        <w:spacing w:before="120" w:line="240" w:lineRule="atLeast"/>
        <w:ind w:left="360"/>
        <w:rPr>
          <w:rFonts w:ascii="Arial" w:hAnsi="Arial" w:cs="Arial"/>
        </w:rPr>
      </w:pPr>
    </w:p>
    <w:p w14:paraId="7D7C61D3" w14:textId="77777777" w:rsidR="00785A11" w:rsidRDefault="00785A11">
      <w:pPr>
        <w:widowControl w:val="0"/>
        <w:tabs>
          <w:tab w:val="left" w:pos="-2160"/>
        </w:tabs>
        <w:spacing w:before="120" w:line="240" w:lineRule="atLeast"/>
        <w:ind w:left="360"/>
        <w:rPr>
          <w:rFonts w:ascii="Arial" w:hAnsi="Arial" w:cs="Arial"/>
        </w:rPr>
      </w:pPr>
    </w:p>
    <w:p w14:paraId="27C1DDCE" w14:textId="77777777" w:rsidR="00785A11" w:rsidRDefault="00785A11">
      <w:pPr>
        <w:widowControl w:val="0"/>
        <w:tabs>
          <w:tab w:val="left" w:pos="-2160"/>
        </w:tabs>
        <w:spacing w:before="120" w:line="240" w:lineRule="atLeast"/>
        <w:ind w:left="360"/>
        <w:rPr>
          <w:rFonts w:ascii="Arial" w:hAnsi="Arial" w:cs="Arial"/>
        </w:rPr>
      </w:pPr>
    </w:p>
    <w:p w14:paraId="5366EEF1" w14:textId="77777777" w:rsidR="00785A11" w:rsidRDefault="00785A11">
      <w:pPr>
        <w:widowControl w:val="0"/>
        <w:tabs>
          <w:tab w:val="left" w:pos="-2160"/>
        </w:tabs>
        <w:spacing w:before="120" w:line="240" w:lineRule="atLeast"/>
        <w:ind w:left="360"/>
        <w:rPr>
          <w:rFonts w:ascii="Arial" w:hAnsi="Arial" w:cs="Arial"/>
        </w:rPr>
      </w:pPr>
    </w:p>
    <w:p w14:paraId="2EE97BDA" w14:textId="77777777" w:rsidR="00785A11" w:rsidRDefault="00785A11">
      <w:pPr>
        <w:widowControl w:val="0"/>
        <w:tabs>
          <w:tab w:val="left" w:pos="-2160"/>
        </w:tabs>
        <w:spacing w:before="120" w:line="240" w:lineRule="atLeast"/>
        <w:ind w:left="360"/>
        <w:rPr>
          <w:rFonts w:ascii="Arial" w:hAnsi="Arial" w:cs="Arial"/>
        </w:rPr>
      </w:pPr>
    </w:p>
    <w:p w14:paraId="4E412E0A" w14:textId="77777777" w:rsidR="00785A11" w:rsidRDefault="00785A11">
      <w:pPr>
        <w:widowControl w:val="0"/>
        <w:tabs>
          <w:tab w:val="left" w:pos="-2160"/>
        </w:tabs>
        <w:spacing w:before="120" w:line="240" w:lineRule="atLeast"/>
        <w:ind w:left="360"/>
        <w:rPr>
          <w:rFonts w:ascii="Arial" w:hAnsi="Arial" w:cs="Arial"/>
        </w:rPr>
      </w:pPr>
    </w:p>
    <w:p w14:paraId="3590194A" w14:textId="77777777" w:rsidR="00785A11" w:rsidRDefault="00785A11">
      <w:pPr>
        <w:widowControl w:val="0"/>
        <w:tabs>
          <w:tab w:val="left" w:pos="-2160"/>
        </w:tabs>
        <w:spacing w:before="120" w:line="240" w:lineRule="atLeast"/>
        <w:ind w:left="360"/>
        <w:rPr>
          <w:rFonts w:ascii="Arial" w:hAnsi="Arial" w:cs="Arial"/>
        </w:rPr>
      </w:pPr>
    </w:p>
    <w:p w14:paraId="7426F5AF" w14:textId="77777777" w:rsidR="00785A11" w:rsidRDefault="00785A11">
      <w:pPr>
        <w:widowControl w:val="0"/>
        <w:tabs>
          <w:tab w:val="left" w:pos="-2160"/>
        </w:tabs>
        <w:spacing w:before="120" w:line="240" w:lineRule="atLeast"/>
        <w:ind w:left="360"/>
        <w:rPr>
          <w:rFonts w:ascii="Arial" w:hAnsi="Arial" w:cs="Arial"/>
        </w:rPr>
      </w:pPr>
    </w:p>
    <w:p w14:paraId="15AC378F" w14:textId="77777777" w:rsidR="00785A11" w:rsidRDefault="00785A11">
      <w:pPr>
        <w:widowControl w:val="0"/>
        <w:tabs>
          <w:tab w:val="left" w:pos="-2160"/>
        </w:tabs>
        <w:spacing w:before="120" w:line="240" w:lineRule="atLeast"/>
        <w:ind w:left="360"/>
        <w:rPr>
          <w:rFonts w:ascii="Arial" w:hAnsi="Arial" w:cs="Arial"/>
        </w:rPr>
      </w:pPr>
    </w:p>
    <w:p w14:paraId="0ADC1B88" w14:textId="77777777" w:rsidR="00785A11" w:rsidRDefault="00785A11">
      <w:pPr>
        <w:widowControl w:val="0"/>
        <w:tabs>
          <w:tab w:val="left" w:pos="-2160"/>
        </w:tabs>
        <w:spacing w:before="120" w:line="240" w:lineRule="atLeast"/>
        <w:ind w:left="360"/>
        <w:rPr>
          <w:rFonts w:ascii="Arial" w:hAnsi="Arial" w:cs="Arial"/>
        </w:rPr>
      </w:pPr>
    </w:p>
    <w:p w14:paraId="3918D4D2" w14:textId="77777777" w:rsidR="00785A11" w:rsidRDefault="00785A11">
      <w:pPr>
        <w:widowControl w:val="0"/>
        <w:tabs>
          <w:tab w:val="left" w:pos="-2160"/>
        </w:tabs>
        <w:spacing w:before="120" w:line="240" w:lineRule="atLeast"/>
        <w:ind w:left="360"/>
        <w:rPr>
          <w:rFonts w:ascii="Arial" w:hAnsi="Arial" w:cs="Arial"/>
        </w:rPr>
      </w:pPr>
    </w:p>
    <w:p w14:paraId="08A960C6" w14:textId="77777777" w:rsidR="00785A11" w:rsidRDefault="00785A11">
      <w:pPr>
        <w:widowControl w:val="0"/>
        <w:tabs>
          <w:tab w:val="left" w:pos="-2160"/>
        </w:tabs>
        <w:spacing w:before="120" w:line="240" w:lineRule="atLeast"/>
        <w:ind w:left="360"/>
        <w:rPr>
          <w:rFonts w:ascii="Arial" w:hAnsi="Arial" w:cs="Arial"/>
        </w:rPr>
      </w:pPr>
    </w:p>
    <w:p w14:paraId="64F22F4B" w14:textId="77777777" w:rsidR="00785A11" w:rsidRDefault="00785A11">
      <w:pPr>
        <w:widowControl w:val="0"/>
        <w:tabs>
          <w:tab w:val="left" w:pos="-2160"/>
        </w:tabs>
        <w:spacing w:before="120" w:line="240" w:lineRule="atLeast"/>
        <w:ind w:left="360"/>
        <w:rPr>
          <w:rFonts w:ascii="Arial" w:hAnsi="Arial" w:cs="Arial"/>
        </w:rPr>
      </w:pPr>
    </w:p>
    <w:p w14:paraId="3A0D4642" w14:textId="77777777" w:rsidR="00785A11" w:rsidRDefault="00785A11">
      <w:pPr>
        <w:widowControl w:val="0"/>
        <w:tabs>
          <w:tab w:val="left" w:pos="-2160"/>
        </w:tabs>
        <w:spacing w:before="120" w:line="240" w:lineRule="atLeast"/>
        <w:ind w:left="360"/>
        <w:rPr>
          <w:rFonts w:ascii="Arial" w:hAnsi="Arial" w:cs="Arial"/>
        </w:rPr>
      </w:pPr>
    </w:p>
    <w:p w14:paraId="2A4D2F0A" w14:textId="77777777" w:rsidR="00785A11" w:rsidRDefault="00785A11">
      <w:pPr>
        <w:widowControl w:val="0"/>
        <w:tabs>
          <w:tab w:val="left" w:pos="-2160"/>
        </w:tabs>
        <w:spacing w:before="120" w:line="240" w:lineRule="atLeast"/>
        <w:ind w:left="360"/>
        <w:rPr>
          <w:rFonts w:ascii="Arial" w:hAnsi="Arial" w:cs="Arial"/>
        </w:rPr>
      </w:pPr>
    </w:p>
    <w:p w14:paraId="6E125D09" w14:textId="77777777" w:rsidR="00785A11" w:rsidRDefault="00785A11">
      <w:pPr>
        <w:widowControl w:val="0"/>
        <w:tabs>
          <w:tab w:val="left" w:pos="-2160"/>
        </w:tabs>
        <w:spacing w:before="120" w:line="240" w:lineRule="atLeast"/>
        <w:ind w:left="360"/>
        <w:rPr>
          <w:rFonts w:ascii="Arial" w:hAnsi="Arial" w:cs="Arial"/>
        </w:rPr>
      </w:pPr>
    </w:p>
    <w:p w14:paraId="51880A45" w14:textId="77777777" w:rsidR="00785A11" w:rsidRDefault="00785A11">
      <w:pPr>
        <w:widowControl w:val="0"/>
        <w:tabs>
          <w:tab w:val="left" w:pos="-2160"/>
        </w:tabs>
        <w:spacing w:before="120" w:line="240" w:lineRule="atLeast"/>
        <w:ind w:left="360"/>
        <w:rPr>
          <w:rFonts w:ascii="Arial" w:hAnsi="Arial" w:cs="Arial"/>
        </w:rPr>
      </w:pPr>
    </w:p>
    <w:p w14:paraId="6AFED766" w14:textId="77777777" w:rsidR="00785A11" w:rsidRDefault="00785A11">
      <w:pPr>
        <w:widowControl w:val="0"/>
        <w:tabs>
          <w:tab w:val="left" w:pos="-2160"/>
        </w:tabs>
        <w:spacing w:before="120" w:line="240" w:lineRule="atLeast"/>
        <w:ind w:left="360"/>
        <w:rPr>
          <w:rFonts w:ascii="Arial" w:hAnsi="Arial" w:cs="Arial"/>
        </w:rPr>
      </w:pPr>
    </w:p>
    <w:p w14:paraId="4D9A5831" w14:textId="77777777" w:rsidR="00785A11" w:rsidRDefault="00785A11">
      <w:pPr>
        <w:widowControl w:val="0"/>
        <w:tabs>
          <w:tab w:val="left" w:pos="-2160"/>
        </w:tabs>
        <w:spacing w:before="120" w:line="240" w:lineRule="atLeast"/>
        <w:ind w:left="360"/>
        <w:rPr>
          <w:rFonts w:ascii="Arial" w:hAnsi="Arial" w:cs="Arial"/>
        </w:rPr>
      </w:pPr>
    </w:p>
    <w:p w14:paraId="35363E9F" w14:textId="77777777" w:rsidR="00785A11" w:rsidRDefault="00785A11">
      <w:pPr>
        <w:widowControl w:val="0"/>
        <w:tabs>
          <w:tab w:val="left" w:pos="-2160"/>
        </w:tabs>
        <w:spacing w:before="120" w:line="240" w:lineRule="atLeast"/>
        <w:ind w:left="360"/>
        <w:rPr>
          <w:rFonts w:ascii="Arial" w:hAnsi="Arial" w:cs="Arial"/>
        </w:rPr>
      </w:pPr>
    </w:p>
    <w:p w14:paraId="7D0D2609" w14:textId="77777777" w:rsidR="00785A11" w:rsidRDefault="00785A11">
      <w:pPr>
        <w:widowControl w:val="0"/>
        <w:tabs>
          <w:tab w:val="left" w:pos="-2160"/>
        </w:tabs>
        <w:spacing w:before="120" w:line="240" w:lineRule="atLeast"/>
        <w:ind w:left="360"/>
        <w:rPr>
          <w:rFonts w:ascii="Arial" w:hAnsi="Arial" w:cs="Arial"/>
        </w:rPr>
      </w:pPr>
    </w:p>
    <w:p w14:paraId="7C792406" w14:textId="77777777" w:rsidR="00785A11" w:rsidRDefault="00785A11">
      <w:pPr>
        <w:widowControl w:val="0"/>
        <w:tabs>
          <w:tab w:val="left" w:pos="-2160"/>
        </w:tabs>
        <w:spacing w:before="120" w:line="240" w:lineRule="atLeast"/>
        <w:ind w:left="360"/>
        <w:rPr>
          <w:rFonts w:ascii="Arial" w:hAnsi="Arial" w:cs="Arial"/>
        </w:rPr>
      </w:pPr>
    </w:p>
    <w:p w14:paraId="4E67E4A7" w14:textId="77777777" w:rsidR="00785A11" w:rsidRDefault="00785A11">
      <w:pPr>
        <w:widowControl w:val="0"/>
        <w:tabs>
          <w:tab w:val="left" w:pos="-2160"/>
        </w:tabs>
        <w:spacing w:before="120" w:line="240" w:lineRule="atLeast"/>
        <w:ind w:left="360"/>
        <w:rPr>
          <w:rFonts w:ascii="Arial" w:hAnsi="Arial" w:cs="Arial"/>
        </w:rPr>
      </w:pPr>
    </w:p>
    <w:p w14:paraId="02BBB8DB" w14:textId="77777777" w:rsidR="00785A11" w:rsidRDefault="00785A11">
      <w:pPr>
        <w:widowControl w:val="0"/>
        <w:tabs>
          <w:tab w:val="left" w:pos="-2160"/>
        </w:tabs>
        <w:spacing w:before="120" w:line="240" w:lineRule="atLeast"/>
        <w:ind w:left="360"/>
        <w:rPr>
          <w:rFonts w:ascii="Arial" w:hAnsi="Arial" w:cs="Arial"/>
        </w:rPr>
      </w:pPr>
    </w:p>
    <w:p w14:paraId="76AF6965" w14:textId="77777777" w:rsidR="00785A11" w:rsidRDefault="00785A11">
      <w:pPr>
        <w:widowControl w:val="0"/>
        <w:tabs>
          <w:tab w:val="left" w:pos="-2160"/>
        </w:tabs>
        <w:spacing w:before="120" w:line="240" w:lineRule="atLeast"/>
        <w:ind w:left="360"/>
        <w:rPr>
          <w:rFonts w:ascii="Arial" w:hAnsi="Arial" w:cs="Arial"/>
        </w:rPr>
      </w:pPr>
    </w:p>
    <w:p w14:paraId="426B3E9B" w14:textId="77777777" w:rsidR="00785A11" w:rsidRDefault="00785A11">
      <w:pPr>
        <w:widowControl w:val="0"/>
        <w:tabs>
          <w:tab w:val="left" w:pos="-2160"/>
        </w:tabs>
        <w:spacing w:before="120" w:line="240" w:lineRule="atLeast"/>
        <w:ind w:left="360"/>
        <w:rPr>
          <w:rFonts w:ascii="Arial" w:hAnsi="Arial" w:cs="Arial"/>
        </w:rPr>
      </w:pPr>
    </w:p>
    <w:p w14:paraId="274D94E8" w14:textId="77777777" w:rsidR="00785A11" w:rsidRDefault="00785A11">
      <w:pPr>
        <w:widowControl w:val="0"/>
        <w:tabs>
          <w:tab w:val="left" w:pos="-2160"/>
        </w:tabs>
        <w:spacing w:before="120" w:line="240" w:lineRule="atLeast"/>
        <w:ind w:left="360"/>
        <w:rPr>
          <w:rFonts w:ascii="Arial" w:hAnsi="Arial" w:cs="Arial"/>
        </w:rPr>
      </w:pPr>
    </w:p>
    <w:p w14:paraId="66563E87" w14:textId="77777777" w:rsidR="00785A11" w:rsidRDefault="00785A11">
      <w:pPr>
        <w:widowControl w:val="0"/>
        <w:tabs>
          <w:tab w:val="left" w:pos="-2160"/>
        </w:tabs>
        <w:spacing w:before="120" w:line="240" w:lineRule="atLeast"/>
        <w:ind w:left="360"/>
        <w:rPr>
          <w:rFonts w:ascii="Arial" w:hAnsi="Arial" w:cs="Arial"/>
        </w:rPr>
      </w:pPr>
    </w:p>
    <w:p w14:paraId="15A9AE5E" w14:textId="77777777" w:rsidR="00785A11" w:rsidRDefault="00785A11">
      <w:pPr>
        <w:widowControl w:val="0"/>
        <w:tabs>
          <w:tab w:val="left" w:pos="-2160"/>
        </w:tabs>
        <w:spacing w:before="120" w:line="240" w:lineRule="atLeast"/>
        <w:ind w:left="360"/>
        <w:rPr>
          <w:rFonts w:ascii="Arial" w:hAnsi="Arial" w:cs="Arial"/>
        </w:rPr>
      </w:pPr>
    </w:p>
    <w:p w14:paraId="29930026" w14:textId="77777777" w:rsidR="00785A11" w:rsidRDefault="00785A11">
      <w:pPr>
        <w:widowControl w:val="0"/>
        <w:tabs>
          <w:tab w:val="left" w:pos="-2160"/>
        </w:tabs>
        <w:spacing w:before="120" w:line="240" w:lineRule="atLeast"/>
        <w:ind w:left="360"/>
        <w:rPr>
          <w:rFonts w:ascii="Arial" w:hAnsi="Arial" w:cs="Arial"/>
        </w:rPr>
      </w:pPr>
    </w:p>
    <w:p w14:paraId="07798DE5" w14:textId="77777777" w:rsidR="00785A11" w:rsidRDefault="00785A11">
      <w:pPr>
        <w:widowControl w:val="0"/>
        <w:tabs>
          <w:tab w:val="left" w:pos="-2160"/>
        </w:tabs>
        <w:spacing w:before="120" w:line="240" w:lineRule="atLeast"/>
        <w:ind w:left="360"/>
        <w:rPr>
          <w:rFonts w:ascii="Arial" w:hAnsi="Arial" w:cs="Arial"/>
        </w:rPr>
      </w:pPr>
    </w:p>
    <w:p w14:paraId="5D4546BB" w14:textId="77777777" w:rsidR="00785A11" w:rsidRDefault="00785A11">
      <w:pPr>
        <w:widowControl w:val="0"/>
        <w:tabs>
          <w:tab w:val="left" w:pos="-2160"/>
        </w:tabs>
        <w:spacing w:before="120" w:line="240" w:lineRule="atLeast"/>
        <w:ind w:left="360"/>
        <w:rPr>
          <w:rFonts w:ascii="Arial" w:hAnsi="Arial" w:cs="Arial"/>
        </w:rPr>
      </w:pPr>
    </w:p>
    <w:p w14:paraId="45B76B25" w14:textId="77777777" w:rsidR="00785A11" w:rsidRDefault="00785A11">
      <w:pPr>
        <w:widowControl w:val="0"/>
        <w:tabs>
          <w:tab w:val="left" w:pos="-2160"/>
        </w:tabs>
        <w:spacing w:before="120" w:line="240" w:lineRule="atLeast"/>
        <w:ind w:left="360"/>
        <w:rPr>
          <w:rFonts w:ascii="Arial" w:hAnsi="Arial" w:cs="Arial"/>
        </w:rPr>
      </w:pPr>
    </w:p>
    <w:p w14:paraId="289643E8" w14:textId="77777777" w:rsidR="00785A11" w:rsidRPr="00583EDF" w:rsidRDefault="00785A11" w:rsidP="008261DE">
      <w:pPr>
        <w:widowControl w:val="0"/>
        <w:tabs>
          <w:tab w:val="left" w:pos="-2160"/>
        </w:tabs>
        <w:spacing w:before="120" w:line="240" w:lineRule="atLeast"/>
        <w:rPr>
          <w:rFonts w:ascii="Arial" w:hAnsi="Arial" w:cs="Arial"/>
        </w:rPr>
      </w:pPr>
    </w:p>
    <w:p w14:paraId="27B7F07A" w14:textId="77777777" w:rsidR="00843B90" w:rsidRPr="00583EDF" w:rsidRDefault="00843B90">
      <w:pPr>
        <w:widowControl w:val="0"/>
        <w:tabs>
          <w:tab w:val="left" w:pos="-2160"/>
        </w:tabs>
        <w:spacing w:before="120" w:line="240" w:lineRule="atLeast"/>
        <w:ind w:left="360"/>
        <w:rPr>
          <w:rFonts w:ascii="Arial" w:hAnsi="Arial" w:cs="Arial"/>
        </w:rPr>
      </w:pPr>
    </w:p>
    <w:p w14:paraId="56913FF3" w14:textId="77777777" w:rsidR="00BB028C" w:rsidRPr="00583EDF" w:rsidRDefault="00BB028C">
      <w:pPr>
        <w:numPr>
          <w:ilvl w:val="0"/>
          <w:numId w:val="28"/>
        </w:numPr>
        <w:tabs>
          <w:tab w:val="left" w:pos="-2160"/>
        </w:tabs>
        <w:rPr>
          <w:rFonts w:ascii="Arial" w:hAnsi="Arial" w:cs="Arial"/>
          <w:b/>
        </w:rPr>
      </w:pPr>
      <w:r w:rsidRPr="00583EDF">
        <w:rPr>
          <w:rFonts w:ascii="Arial" w:hAnsi="Arial" w:cs="Arial"/>
          <w:b/>
        </w:rPr>
        <w:t>MARKS</w:t>
      </w:r>
    </w:p>
    <w:p w14:paraId="1D4F3FFF" w14:textId="77777777" w:rsidR="00BB028C" w:rsidRPr="00583EDF" w:rsidRDefault="00BB028C">
      <w:pPr>
        <w:widowControl w:val="0"/>
        <w:numPr>
          <w:ilvl w:val="1"/>
          <w:numId w:val="28"/>
        </w:numPr>
        <w:spacing w:before="120" w:line="240" w:lineRule="atLeast"/>
        <w:rPr>
          <w:rFonts w:ascii="Arial" w:hAnsi="Arial" w:cs="Arial"/>
        </w:rPr>
      </w:pPr>
      <w:r w:rsidRPr="00583EDF">
        <w:rPr>
          <w:rFonts w:ascii="Arial" w:hAnsi="Arial" w:cs="Arial"/>
        </w:rPr>
        <w:t>Marks 1, 2, 3</w:t>
      </w:r>
      <w:r w:rsidR="00023A53" w:rsidRPr="00583EDF">
        <w:rPr>
          <w:rFonts w:ascii="Arial" w:hAnsi="Arial" w:cs="Arial"/>
        </w:rPr>
        <w:t>, and 4</w:t>
      </w:r>
      <w:r w:rsidRPr="00583EDF">
        <w:rPr>
          <w:rFonts w:ascii="Arial" w:hAnsi="Arial" w:cs="Arial"/>
        </w:rPr>
        <w:t xml:space="preserve"> will be </w:t>
      </w:r>
      <w:r w:rsidR="005432A1">
        <w:rPr>
          <w:rFonts w:ascii="Arial" w:hAnsi="Arial" w:cs="Arial"/>
        </w:rPr>
        <w:t>YELLOW colored cylinders</w:t>
      </w:r>
      <w:r w:rsidR="00643335">
        <w:rPr>
          <w:rFonts w:ascii="Arial" w:hAnsi="Arial" w:cs="Arial"/>
        </w:rPr>
        <w:t xml:space="preserve"> or ORANGE colored tomatoes</w:t>
      </w:r>
      <w:r w:rsidR="00023A53" w:rsidRPr="00583EDF">
        <w:rPr>
          <w:rFonts w:ascii="Arial" w:hAnsi="Arial" w:cs="Arial"/>
        </w:rPr>
        <w:t>.</w:t>
      </w:r>
      <w:r w:rsidRPr="00583EDF">
        <w:rPr>
          <w:rFonts w:ascii="Arial" w:hAnsi="Arial" w:cs="Arial"/>
        </w:rPr>
        <w:t xml:space="preserve">  If a shorter windward leg is set, its mark will be a </w:t>
      </w:r>
      <w:r w:rsidR="00056BCC">
        <w:rPr>
          <w:rFonts w:ascii="Arial" w:hAnsi="Arial" w:cs="Arial"/>
        </w:rPr>
        <w:t>Yellow</w:t>
      </w:r>
      <w:r w:rsidR="00056BCC" w:rsidRPr="00583EDF">
        <w:rPr>
          <w:rFonts w:ascii="Arial" w:hAnsi="Arial" w:cs="Arial"/>
        </w:rPr>
        <w:t xml:space="preserve"> </w:t>
      </w:r>
      <w:r w:rsidR="00023A53" w:rsidRPr="00583EDF">
        <w:rPr>
          <w:rFonts w:ascii="Arial" w:hAnsi="Arial" w:cs="Arial"/>
        </w:rPr>
        <w:t>ball</w:t>
      </w:r>
      <w:r w:rsidR="00056BCC">
        <w:rPr>
          <w:rFonts w:ascii="Arial" w:hAnsi="Arial" w:cs="Arial"/>
        </w:rPr>
        <w:t xml:space="preserve"> or Yellow tomato</w:t>
      </w:r>
      <w:r w:rsidR="00023A53" w:rsidRPr="00583EDF">
        <w:rPr>
          <w:rFonts w:ascii="Arial" w:hAnsi="Arial" w:cs="Arial"/>
        </w:rPr>
        <w:t>.</w:t>
      </w:r>
    </w:p>
    <w:p w14:paraId="0456D0A3" w14:textId="77777777" w:rsidR="00023A53" w:rsidRPr="00583EDF" w:rsidRDefault="00023A53">
      <w:pPr>
        <w:widowControl w:val="0"/>
        <w:numPr>
          <w:ilvl w:val="1"/>
          <w:numId w:val="28"/>
        </w:numPr>
        <w:spacing w:before="120" w:line="240" w:lineRule="atLeast"/>
        <w:ind w:right="-108"/>
        <w:rPr>
          <w:rFonts w:ascii="Arial" w:hAnsi="Arial" w:cs="Arial"/>
        </w:rPr>
      </w:pPr>
      <w:r w:rsidRPr="00583EDF">
        <w:rPr>
          <w:rFonts w:ascii="Arial" w:hAnsi="Arial" w:cs="Arial"/>
        </w:rPr>
        <w:t xml:space="preserve">The starting mark will be either a starting pin with an ORANGE flag or an </w:t>
      </w:r>
      <w:smartTag w:uri="urn:schemas-microsoft-com:office:smarttags" w:element="place">
        <w:r w:rsidRPr="00583EDF">
          <w:rPr>
            <w:rFonts w:ascii="Arial" w:hAnsi="Arial" w:cs="Arial"/>
          </w:rPr>
          <w:t>ORANGE</w:t>
        </w:r>
      </w:smartTag>
      <w:r w:rsidRPr="00583EDF">
        <w:rPr>
          <w:rFonts w:ascii="Arial" w:hAnsi="Arial" w:cs="Arial"/>
        </w:rPr>
        <w:t xml:space="preserve"> tomato.</w:t>
      </w:r>
    </w:p>
    <w:p w14:paraId="118EBD22" w14:textId="77777777" w:rsidR="008F2581" w:rsidRPr="00583EDF" w:rsidRDefault="008F2581">
      <w:pPr>
        <w:widowControl w:val="0"/>
        <w:numPr>
          <w:ilvl w:val="1"/>
          <w:numId w:val="28"/>
        </w:numPr>
        <w:spacing w:before="120" w:line="240" w:lineRule="atLeast"/>
        <w:ind w:right="-108"/>
        <w:rPr>
          <w:rFonts w:ascii="Arial" w:hAnsi="Arial" w:cs="Arial"/>
        </w:rPr>
      </w:pPr>
      <w:r w:rsidRPr="00583EDF">
        <w:rPr>
          <w:rFonts w:ascii="Arial" w:hAnsi="Arial" w:cs="Arial"/>
        </w:rPr>
        <w:t xml:space="preserve">The finishing mark will be the starting pin with an ORANGE flag, an </w:t>
      </w:r>
      <w:smartTag w:uri="urn:schemas-microsoft-com:office:smarttags" w:element="place">
        <w:r w:rsidRPr="00583EDF">
          <w:rPr>
            <w:rFonts w:ascii="Arial" w:hAnsi="Arial" w:cs="Arial"/>
          </w:rPr>
          <w:t>ORANGE</w:t>
        </w:r>
      </w:smartTag>
      <w:r w:rsidRPr="00583EDF">
        <w:rPr>
          <w:rFonts w:ascii="Arial" w:hAnsi="Arial" w:cs="Arial"/>
        </w:rPr>
        <w:t xml:space="preserve"> tomato, or a finish pin with a BLUE flag.</w:t>
      </w:r>
    </w:p>
    <w:p w14:paraId="2BFA7282" w14:textId="77777777" w:rsidR="008F2581" w:rsidRPr="00583EDF" w:rsidRDefault="00422742">
      <w:pPr>
        <w:widowControl w:val="0"/>
        <w:numPr>
          <w:ilvl w:val="1"/>
          <w:numId w:val="28"/>
        </w:numPr>
        <w:spacing w:before="120" w:line="240" w:lineRule="atLeast"/>
        <w:ind w:right="-108"/>
        <w:rPr>
          <w:rFonts w:ascii="Arial" w:hAnsi="Arial" w:cs="Arial"/>
        </w:rPr>
      </w:pPr>
      <w:r w:rsidRPr="00583EDF">
        <w:rPr>
          <w:rFonts w:ascii="Arial" w:hAnsi="Arial" w:cs="Arial"/>
        </w:rPr>
        <w:t>A YELLOW ball</w:t>
      </w:r>
      <w:r w:rsidR="00643335">
        <w:rPr>
          <w:rFonts w:ascii="Arial" w:hAnsi="Arial" w:cs="Arial"/>
        </w:rPr>
        <w:t>,</w:t>
      </w:r>
      <w:r w:rsidRPr="00583EDF">
        <w:rPr>
          <w:rFonts w:ascii="Arial" w:hAnsi="Arial" w:cs="Arial"/>
        </w:rPr>
        <w:t xml:space="preserve"> </w:t>
      </w:r>
      <w:r w:rsidR="00053836">
        <w:rPr>
          <w:rFonts w:ascii="Arial" w:hAnsi="Arial" w:cs="Arial"/>
        </w:rPr>
        <w:t xml:space="preserve">or </w:t>
      </w:r>
      <w:r w:rsidR="00643335" w:rsidRPr="00583EDF">
        <w:rPr>
          <w:rFonts w:ascii="Arial" w:hAnsi="Arial" w:cs="Arial"/>
        </w:rPr>
        <w:t>YELLOW</w:t>
      </w:r>
      <w:r w:rsidR="00643335">
        <w:rPr>
          <w:rFonts w:ascii="Arial" w:hAnsi="Arial" w:cs="Arial"/>
        </w:rPr>
        <w:t xml:space="preserve"> </w:t>
      </w:r>
      <w:r w:rsidR="00056BCC">
        <w:rPr>
          <w:rFonts w:ascii="Arial" w:hAnsi="Arial" w:cs="Arial"/>
        </w:rPr>
        <w:t xml:space="preserve">tomato </w:t>
      </w:r>
      <w:r w:rsidRPr="00583EDF">
        <w:rPr>
          <w:rFonts w:ascii="Arial" w:hAnsi="Arial" w:cs="Arial"/>
        </w:rPr>
        <w:t>will be used as the new mark when the course is changed after the start.</w:t>
      </w:r>
      <w:r w:rsidR="00643335">
        <w:rPr>
          <w:rFonts w:ascii="Arial" w:hAnsi="Arial" w:cs="Arial"/>
        </w:rPr>
        <w:t xml:space="preserve">  </w:t>
      </w:r>
    </w:p>
    <w:p w14:paraId="42079EB2" w14:textId="77777777" w:rsidR="00BB028C" w:rsidRPr="00583EDF" w:rsidRDefault="00BB028C">
      <w:pPr>
        <w:widowControl w:val="0"/>
        <w:numPr>
          <w:ilvl w:val="1"/>
          <w:numId w:val="28"/>
        </w:numPr>
        <w:tabs>
          <w:tab w:val="left" w:pos="-2160"/>
        </w:tabs>
        <w:spacing w:before="120" w:line="240" w:lineRule="atLeast"/>
        <w:rPr>
          <w:rFonts w:ascii="Arial" w:hAnsi="Arial" w:cs="Arial"/>
        </w:rPr>
      </w:pPr>
      <w:r w:rsidRPr="00583EDF">
        <w:rPr>
          <w:rFonts w:ascii="Arial" w:hAnsi="Arial" w:cs="Arial"/>
        </w:rPr>
        <w:t xml:space="preserve">A </w:t>
      </w:r>
      <w:r w:rsidR="00422742" w:rsidRPr="00583EDF">
        <w:rPr>
          <w:rFonts w:ascii="Arial" w:hAnsi="Arial" w:cs="Arial"/>
        </w:rPr>
        <w:t>WHITE</w:t>
      </w:r>
      <w:r w:rsidRPr="00583EDF">
        <w:rPr>
          <w:rFonts w:ascii="Arial" w:hAnsi="Arial" w:cs="Arial"/>
        </w:rPr>
        <w:t xml:space="preserve"> </w:t>
      </w:r>
      <w:r w:rsidR="00422742" w:rsidRPr="00583EDF">
        <w:rPr>
          <w:rFonts w:ascii="Arial" w:hAnsi="Arial" w:cs="Arial"/>
        </w:rPr>
        <w:t>B</w:t>
      </w:r>
      <w:r w:rsidRPr="00583EDF">
        <w:rPr>
          <w:rFonts w:ascii="Arial" w:hAnsi="Arial" w:cs="Arial"/>
        </w:rPr>
        <w:t>all will be used as an Offset mark on a “W” Course.</w:t>
      </w:r>
    </w:p>
    <w:p w14:paraId="395FF8B8" w14:textId="77777777" w:rsidR="00BB028C" w:rsidRPr="00583EDF" w:rsidRDefault="00BB028C">
      <w:pPr>
        <w:ind w:left="720"/>
        <w:rPr>
          <w:rFonts w:ascii="Arial" w:hAnsi="Arial" w:cs="Arial"/>
        </w:rPr>
      </w:pPr>
    </w:p>
    <w:p w14:paraId="31D56D75" w14:textId="77777777" w:rsidR="00BB028C" w:rsidRPr="00583EDF" w:rsidRDefault="00BB028C">
      <w:pPr>
        <w:numPr>
          <w:ilvl w:val="0"/>
          <w:numId w:val="28"/>
        </w:numPr>
        <w:rPr>
          <w:rFonts w:ascii="Arial" w:hAnsi="Arial" w:cs="Arial"/>
          <w:b/>
        </w:rPr>
      </w:pPr>
      <w:r w:rsidRPr="00583EDF">
        <w:rPr>
          <w:rFonts w:ascii="Arial" w:hAnsi="Arial" w:cs="Arial"/>
          <w:b/>
        </w:rPr>
        <w:t>THE START</w:t>
      </w:r>
    </w:p>
    <w:p w14:paraId="63D4E756" w14:textId="77777777" w:rsidR="00BB028C" w:rsidRPr="00583EDF" w:rsidRDefault="00BB028C">
      <w:pPr>
        <w:widowControl w:val="0"/>
        <w:numPr>
          <w:ilvl w:val="1"/>
          <w:numId w:val="28"/>
        </w:numPr>
        <w:spacing w:before="120" w:line="240" w:lineRule="atLeast"/>
        <w:rPr>
          <w:rFonts w:ascii="Arial" w:hAnsi="Arial" w:cs="Arial"/>
        </w:rPr>
      </w:pPr>
      <w:r w:rsidRPr="00583EDF">
        <w:rPr>
          <w:rFonts w:ascii="Arial" w:hAnsi="Arial" w:cs="Arial"/>
        </w:rPr>
        <w:t xml:space="preserve">Races </w:t>
      </w:r>
      <w:r w:rsidR="00F560E6" w:rsidRPr="00583EDF">
        <w:rPr>
          <w:rFonts w:ascii="Arial" w:hAnsi="Arial" w:cs="Arial"/>
        </w:rPr>
        <w:t xml:space="preserve">(except </w:t>
      </w:r>
      <w:r w:rsidR="00610A71">
        <w:rPr>
          <w:rFonts w:ascii="Arial" w:hAnsi="Arial" w:cs="Arial"/>
        </w:rPr>
        <w:t>Pursuit Races</w:t>
      </w:r>
      <w:r w:rsidR="00F560E6" w:rsidRPr="00583EDF">
        <w:rPr>
          <w:rFonts w:ascii="Arial" w:hAnsi="Arial" w:cs="Arial"/>
        </w:rPr>
        <w:t xml:space="preserve">) </w:t>
      </w:r>
      <w:r w:rsidRPr="00583EDF">
        <w:rPr>
          <w:rFonts w:ascii="Arial" w:hAnsi="Arial" w:cs="Arial"/>
        </w:rPr>
        <w:t xml:space="preserve">will be started using RRS </w:t>
      </w:r>
      <w:r w:rsidR="001F5179" w:rsidRPr="00583EDF">
        <w:rPr>
          <w:rFonts w:ascii="Arial" w:hAnsi="Arial" w:cs="Arial"/>
        </w:rPr>
        <w:t xml:space="preserve">Appendix </w:t>
      </w:r>
      <w:r w:rsidR="00610A71">
        <w:rPr>
          <w:rFonts w:ascii="Arial" w:hAnsi="Arial" w:cs="Arial"/>
        </w:rPr>
        <w:t>U</w:t>
      </w:r>
      <w:r w:rsidR="001F5179" w:rsidRPr="00583EDF">
        <w:rPr>
          <w:rFonts w:ascii="Arial" w:hAnsi="Arial" w:cs="Arial"/>
        </w:rPr>
        <w:t xml:space="preserve">, </w:t>
      </w:r>
      <w:r w:rsidR="00610A71">
        <w:rPr>
          <w:rFonts w:ascii="Arial" w:hAnsi="Arial" w:cs="Arial"/>
        </w:rPr>
        <w:t>Audible</w:t>
      </w:r>
      <w:r w:rsidR="001F5179" w:rsidRPr="00583EDF">
        <w:rPr>
          <w:rFonts w:ascii="Arial" w:hAnsi="Arial" w:cs="Arial"/>
        </w:rPr>
        <w:t xml:space="preserve"> Signal Starting System </w:t>
      </w:r>
      <w:r w:rsidRPr="00583EDF">
        <w:rPr>
          <w:rFonts w:ascii="Arial" w:hAnsi="Arial" w:cs="Arial"/>
        </w:rPr>
        <w:t>The table below lists the sound and timing sequence.</w:t>
      </w:r>
    </w:p>
    <w:p w14:paraId="79BBB32B" w14:textId="77777777" w:rsidR="00BB028C" w:rsidRPr="00583EDF" w:rsidRDefault="00BB028C">
      <w:pPr>
        <w:pStyle w:val="BodyText"/>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2880"/>
        <w:gridCol w:w="2880"/>
      </w:tblGrid>
      <w:tr w:rsidR="00BB028C" w:rsidRPr="00583EDF" w14:paraId="54834B01" w14:textId="77777777">
        <w:trPr>
          <w:trHeight w:val="302"/>
        </w:trPr>
        <w:tc>
          <w:tcPr>
            <w:tcW w:w="1260" w:type="dxa"/>
            <w:vAlign w:val="center"/>
          </w:tcPr>
          <w:p w14:paraId="30D56C29" w14:textId="77777777" w:rsidR="00BB028C" w:rsidRPr="00583EDF" w:rsidRDefault="00BB028C">
            <w:pPr>
              <w:ind w:right="-108" w:hanging="108"/>
              <w:rPr>
                <w:rFonts w:ascii="Arial" w:hAnsi="Arial" w:cs="Arial"/>
                <w:u w:val="single"/>
              </w:rPr>
            </w:pPr>
            <w:r w:rsidRPr="00583EDF">
              <w:rPr>
                <w:rFonts w:ascii="Arial" w:hAnsi="Arial" w:cs="Arial"/>
                <w:u w:val="single"/>
              </w:rPr>
              <w:t>Sequence TIME</w:t>
            </w:r>
          </w:p>
        </w:tc>
        <w:tc>
          <w:tcPr>
            <w:tcW w:w="2520" w:type="dxa"/>
            <w:vAlign w:val="center"/>
          </w:tcPr>
          <w:p w14:paraId="06A33E55" w14:textId="77777777" w:rsidR="00BB028C" w:rsidRPr="00583EDF" w:rsidRDefault="00BB028C">
            <w:pPr>
              <w:rPr>
                <w:rFonts w:ascii="Arial" w:hAnsi="Arial" w:cs="Arial"/>
                <w:u w:val="single"/>
              </w:rPr>
            </w:pPr>
            <w:r w:rsidRPr="00583EDF">
              <w:rPr>
                <w:rFonts w:ascii="Arial" w:hAnsi="Arial" w:cs="Arial"/>
                <w:u w:val="single"/>
              </w:rPr>
              <w:t>ACTION</w:t>
            </w:r>
          </w:p>
        </w:tc>
        <w:tc>
          <w:tcPr>
            <w:tcW w:w="2880" w:type="dxa"/>
            <w:vAlign w:val="center"/>
          </w:tcPr>
          <w:p w14:paraId="3F9B09C3" w14:textId="77777777" w:rsidR="00BB028C" w:rsidRPr="00583EDF" w:rsidRDefault="00BB028C">
            <w:pPr>
              <w:rPr>
                <w:rFonts w:ascii="Arial" w:hAnsi="Arial" w:cs="Arial"/>
                <w:u w:val="single"/>
              </w:rPr>
            </w:pPr>
            <w:r w:rsidRPr="00583EDF">
              <w:rPr>
                <w:rFonts w:ascii="Arial" w:hAnsi="Arial" w:cs="Arial"/>
                <w:u w:val="single"/>
              </w:rPr>
              <w:t>SOUND SIGNALS</w:t>
            </w:r>
          </w:p>
        </w:tc>
        <w:tc>
          <w:tcPr>
            <w:tcW w:w="2880" w:type="dxa"/>
            <w:vAlign w:val="center"/>
          </w:tcPr>
          <w:p w14:paraId="39D2513C" w14:textId="77777777" w:rsidR="00BB028C" w:rsidRPr="00583EDF" w:rsidRDefault="00BB028C">
            <w:pPr>
              <w:rPr>
                <w:rFonts w:ascii="Arial" w:hAnsi="Arial" w:cs="Arial"/>
                <w:u w:val="single"/>
              </w:rPr>
            </w:pPr>
            <w:r w:rsidRPr="00583EDF">
              <w:rPr>
                <w:rFonts w:ascii="Arial" w:hAnsi="Arial" w:cs="Arial"/>
                <w:u w:val="single"/>
              </w:rPr>
              <w:t>EVENT</w:t>
            </w:r>
          </w:p>
        </w:tc>
      </w:tr>
      <w:tr w:rsidR="001F5179" w:rsidRPr="00583EDF" w14:paraId="15086AF5" w14:textId="77777777">
        <w:trPr>
          <w:trHeight w:val="302"/>
        </w:trPr>
        <w:tc>
          <w:tcPr>
            <w:tcW w:w="1260" w:type="dxa"/>
            <w:vAlign w:val="center"/>
          </w:tcPr>
          <w:p w14:paraId="4BE147E5" w14:textId="77777777" w:rsidR="001F5179" w:rsidRPr="00583EDF" w:rsidRDefault="001F5179">
            <w:pPr>
              <w:rPr>
                <w:rFonts w:ascii="Arial" w:hAnsi="Arial" w:cs="Arial"/>
              </w:rPr>
            </w:pPr>
          </w:p>
        </w:tc>
        <w:tc>
          <w:tcPr>
            <w:tcW w:w="2520" w:type="dxa"/>
            <w:vAlign w:val="center"/>
          </w:tcPr>
          <w:p w14:paraId="1C8FF090" w14:textId="77777777" w:rsidR="001F5179" w:rsidRPr="00583EDF" w:rsidRDefault="001F5179">
            <w:pPr>
              <w:rPr>
                <w:rFonts w:ascii="Arial" w:hAnsi="Arial" w:cs="Arial"/>
              </w:rPr>
            </w:pPr>
            <w:r w:rsidRPr="00583EDF">
              <w:rPr>
                <w:rFonts w:ascii="Arial" w:hAnsi="Arial" w:cs="Arial"/>
              </w:rPr>
              <w:t>Raise 1</w:t>
            </w:r>
            <w:r w:rsidRPr="00583EDF">
              <w:rPr>
                <w:rFonts w:ascii="Arial" w:hAnsi="Arial" w:cs="Arial"/>
                <w:vertAlign w:val="superscript"/>
              </w:rPr>
              <w:t>st</w:t>
            </w:r>
            <w:r w:rsidRPr="00583EDF">
              <w:rPr>
                <w:rFonts w:ascii="Arial" w:hAnsi="Arial" w:cs="Arial"/>
              </w:rPr>
              <w:t xml:space="preserve"> Class Flag</w:t>
            </w:r>
          </w:p>
        </w:tc>
        <w:tc>
          <w:tcPr>
            <w:tcW w:w="2880" w:type="dxa"/>
            <w:vAlign w:val="center"/>
          </w:tcPr>
          <w:p w14:paraId="590C8C05" w14:textId="77777777" w:rsidR="001F5179" w:rsidRPr="00583EDF" w:rsidRDefault="001F5179">
            <w:pPr>
              <w:rPr>
                <w:rFonts w:ascii="Arial" w:hAnsi="Arial" w:cs="Arial"/>
              </w:rPr>
            </w:pPr>
          </w:p>
        </w:tc>
        <w:tc>
          <w:tcPr>
            <w:tcW w:w="2880" w:type="dxa"/>
            <w:vAlign w:val="center"/>
          </w:tcPr>
          <w:p w14:paraId="51646F23" w14:textId="77777777" w:rsidR="001F5179" w:rsidRPr="00583EDF" w:rsidRDefault="001F5179">
            <w:pPr>
              <w:rPr>
                <w:rFonts w:ascii="Arial" w:hAnsi="Arial" w:cs="Arial"/>
              </w:rPr>
            </w:pPr>
          </w:p>
        </w:tc>
      </w:tr>
      <w:tr w:rsidR="00BB028C" w:rsidRPr="00583EDF" w14:paraId="58BC221B" w14:textId="77777777">
        <w:trPr>
          <w:trHeight w:val="302"/>
        </w:trPr>
        <w:tc>
          <w:tcPr>
            <w:tcW w:w="1260" w:type="dxa"/>
            <w:vAlign w:val="center"/>
          </w:tcPr>
          <w:p w14:paraId="7EFBF94A" w14:textId="77777777" w:rsidR="00BB028C" w:rsidRPr="00583EDF" w:rsidRDefault="00BB028C">
            <w:pPr>
              <w:rPr>
                <w:rFonts w:ascii="Arial" w:hAnsi="Arial" w:cs="Arial"/>
              </w:rPr>
            </w:pPr>
            <w:r w:rsidRPr="00583EDF">
              <w:rPr>
                <w:rFonts w:ascii="Arial" w:hAnsi="Arial" w:cs="Arial"/>
              </w:rPr>
              <w:t> </w:t>
            </w:r>
          </w:p>
        </w:tc>
        <w:tc>
          <w:tcPr>
            <w:tcW w:w="2520" w:type="dxa"/>
            <w:vAlign w:val="center"/>
          </w:tcPr>
          <w:p w14:paraId="2397863E"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0705C3D5" w14:textId="77777777" w:rsidR="00BB028C" w:rsidRPr="00583EDF" w:rsidRDefault="00BB028C">
            <w:pPr>
              <w:rPr>
                <w:rFonts w:ascii="Arial" w:hAnsi="Arial" w:cs="Arial"/>
              </w:rPr>
            </w:pPr>
            <w:r w:rsidRPr="00583EDF">
              <w:rPr>
                <w:rFonts w:ascii="Arial" w:hAnsi="Arial" w:cs="Arial"/>
              </w:rPr>
              <w:t>Faint beeping sound</w:t>
            </w:r>
          </w:p>
        </w:tc>
        <w:tc>
          <w:tcPr>
            <w:tcW w:w="2880" w:type="dxa"/>
            <w:vAlign w:val="center"/>
          </w:tcPr>
          <w:p w14:paraId="0336648D" w14:textId="77777777" w:rsidR="00BB028C" w:rsidRPr="00583EDF" w:rsidRDefault="00BB028C">
            <w:pPr>
              <w:rPr>
                <w:rFonts w:ascii="Arial" w:hAnsi="Arial" w:cs="Arial"/>
              </w:rPr>
            </w:pPr>
            <w:r w:rsidRPr="00583EDF">
              <w:rPr>
                <w:rFonts w:ascii="Arial" w:hAnsi="Arial" w:cs="Arial"/>
              </w:rPr>
              <w:t>10 second countdown to Start</w:t>
            </w:r>
          </w:p>
        </w:tc>
      </w:tr>
      <w:tr w:rsidR="00BB028C" w:rsidRPr="00583EDF" w14:paraId="5F784533" w14:textId="77777777">
        <w:trPr>
          <w:trHeight w:val="302"/>
        </w:trPr>
        <w:tc>
          <w:tcPr>
            <w:tcW w:w="1260" w:type="dxa"/>
            <w:vAlign w:val="center"/>
          </w:tcPr>
          <w:p w14:paraId="44753815" w14:textId="77777777" w:rsidR="00BB028C" w:rsidRPr="00583EDF" w:rsidRDefault="00BB028C">
            <w:pPr>
              <w:rPr>
                <w:rFonts w:ascii="Arial" w:hAnsi="Arial" w:cs="Arial"/>
              </w:rPr>
            </w:pPr>
          </w:p>
        </w:tc>
        <w:tc>
          <w:tcPr>
            <w:tcW w:w="2520" w:type="dxa"/>
            <w:vAlign w:val="center"/>
          </w:tcPr>
          <w:p w14:paraId="5FF5590A" w14:textId="77777777" w:rsidR="00BB028C" w:rsidRPr="00583EDF" w:rsidRDefault="00BB028C">
            <w:pPr>
              <w:rPr>
                <w:rFonts w:ascii="Arial" w:hAnsi="Arial" w:cs="Arial"/>
              </w:rPr>
            </w:pPr>
          </w:p>
        </w:tc>
        <w:tc>
          <w:tcPr>
            <w:tcW w:w="2880" w:type="dxa"/>
            <w:vAlign w:val="center"/>
          </w:tcPr>
          <w:p w14:paraId="6265C58C" w14:textId="77777777" w:rsidR="00BB028C" w:rsidRPr="00583EDF" w:rsidRDefault="00BB028C">
            <w:pPr>
              <w:rPr>
                <w:rFonts w:ascii="Arial" w:hAnsi="Arial" w:cs="Arial"/>
              </w:rPr>
            </w:pPr>
            <w:r w:rsidRPr="00583EDF">
              <w:rPr>
                <w:rFonts w:ascii="Arial" w:hAnsi="Arial" w:cs="Arial"/>
              </w:rPr>
              <w:t>5 Short Blasts</w:t>
            </w:r>
          </w:p>
        </w:tc>
        <w:tc>
          <w:tcPr>
            <w:tcW w:w="2880" w:type="dxa"/>
            <w:vAlign w:val="center"/>
          </w:tcPr>
          <w:p w14:paraId="755881CB" w14:textId="77777777" w:rsidR="00BB028C" w:rsidRPr="00583EDF" w:rsidRDefault="00BB028C">
            <w:pPr>
              <w:rPr>
                <w:rFonts w:ascii="Arial" w:hAnsi="Arial" w:cs="Arial"/>
              </w:rPr>
            </w:pPr>
          </w:p>
        </w:tc>
      </w:tr>
      <w:tr w:rsidR="00BB028C" w:rsidRPr="00583EDF" w14:paraId="401BB82B" w14:textId="77777777">
        <w:trPr>
          <w:trHeight w:val="302"/>
        </w:trPr>
        <w:tc>
          <w:tcPr>
            <w:tcW w:w="1260" w:type="dxa"/>
            <w:vAlign w:val="center"/>
          </w:tcPr>
          <w:p w14:paraId="2403AA7E" w14:textId="77777777" w:rsidR="00BB028C" w:rsidRPr="00583EDF" w:rsidRDefault="00BB028C">
            <w:pPr>
              <w:rPr>
                <w:rFonts w:ascii="Arial" w:hAnsi="Arial" w:cs="Arial"/>
              </w:rPr>
            </w:pPr>
            <w:r w:rsidRPr="00583EDF">
              <w:rPr>
                <w:rFonts w:ascii="Arial" w:hAnsi="Arial" w:cs="Arial"/>
              </w:rPr>
              <w:t>3 Min</w:t>
            </w:r>
          </w:p>
        </w:tc>
        <w:tc>
          <w:tcPr>
            <w:tcW w:w="2520" w:type="dxa"/>
            <w:vAlign w:val="center"/>
          </w:tcPr>
          <w:p w14:paraId="3BB06C01"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A2C4018" w14:textId="77777777" w:rsidR="00BB028C" w:rsidRPr="00583EDF" w:rsidRDefault="00BB028C">
            <w:pPr>
              <w:rPr>
                <w:rFonts w:ascii="Arial" w:hAnsi="Arial" w:cs="Arial"/>
              </w:rPr>
            </w:pPr>
            <w:r w:rsidRPr="00583EDF">
              <w:rPr>
                <w:rFonts w:ascii="Arial" w:hAnsi="Arial" w:cs="Arial"/>
              </w:rPr>
              <w:t xml:space="preserve">3 Long Blasts </w:t>
            </w:r>
          </w:p>
        </w:tc>
        <w:tc>
          <w:tcPr>
            <w:tcW w:w="2880" w:type="dxa"/>
            <w:vAlign w:val="center"/>
          </w:tcPr>
          <w:p w14:paraId="0EA3E1D7" w14:textId="77777777" w:rsidR="00BB028C" w:rsidRPr="00583EDF" w:rsidRDefault="00BB028C">
            <w:pPr>
              <w:rPr>
                <w:rFonts w:ascii="Arial" w:hAnsi="Arial" w:cs="Arial"/>
              </w:rPr>
            </w:pPr>
            <w:r w:rsidRPr="00583EDF">
              <w:rPr>
                <w:rFonts w:ascii="Arial" w:hAnsi="Arial" w:cs="Arial"/>
              </w:rPr>
              <w:t> </w:t>
            </w:r>
            <w:r w:rsidR="001F5179" w:rsidRPr="00583EDF">
              <w:rPr>
                <w:rFonts w:ascii="Arial" w:hAnsi="Arial" w:cs="Arial"/>
              </w:rPr>
              <w:t>WARNING for 1</w:t>
            </w:r>
            <w:r w:rsidR="001F5179" w:rsidRPr="00583EDF">
              <w:rPr>
                <w:rFonts w:ascii="Arial" w:hAnsi="Arial" w:cs="Arial"/>
                <w:vertAlign w:val="superscript"/>
              </w:rPr>
              <w:t>st</w:t>
            </w:r>
            <w:r w:rsidR="001F5179" w:rsidRPr="00583EDF">
              <w:rPr>
                <w:rFonts w:ascii="Arial" w:hAnsi="Arial" w:cs="Arial"/>
              </w:rPr>
              <w:t xml:space="preserve"> class</w:t>
            </w:r>
            <w:r w:rsidRPr="00583EDF">
              <w:rPr>
                <w:rFonts w:ascii="Arial" w:hAnsi="Arial" w:cs="Arial"/>
              </w:rPr>
              <w:t xml:space="preserve"> </w:t>
            </w:r>
          </w:p>
        </w:tc>
      </w:tr>
      <w:tr w:rsidR="00BB028C" w:rsidRPr="00583EDF" w14:paraId="479347C8" w14:textId="77777777">
        <w:trPr>
          <w:trHeight w:val="302"/>
        </w:trPr>
        <w:tc>
          <w:tcPr>
            <w:tcW w:w="1260" w:type="dxa"/>
            <w:vAlign w:val="center"/>
          </w:tcPr>
          <w:p w14:paraId="027512E8" w14:textId="77777777" w:rsidR="00BB028C" w:rsidRPr="00583EDF" w:rsidRDefault="00BB028C">
            <w:pPr>
              <w:rPr>
                <w:rFonts w:ascii="Arial" w:hAnsi="Arial" w:cs="Arial"/>
              </w:rPr>
            </w:pPr>
            <w:r w:rsidRPr="00583EDF">
              <w:rPr>
                <w:rFonts w:ascii="Arial" w:hAnsi="Arial" w:cs="Arial"/>
              </w:rPr>
              <w:t>2 Min</w:t>
            </w:r>
          </w:p>
        </w:tc>
        <w:tc>
          <w:tcPr>
            <w:tcW w:w="2520" w:type="dxa"/>
            <w:vAlign w:val="center"/>
          </w:tcPr>
          <w:p w14:paraId="6062F41E"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4F3C18B0" w14:textId="77777777" w:rsidR="00BB028C" w:rsidRPr="00583EDF" w:rsidRDefault="00BB028C">
            <w:pPr>
              <w:rPr>
                <w:rFonts w:ascii="Arial" w:hAnsi="Arial" w:cs="Arial"/>
              </w:rPr>
            </w:pPr>
            <w:r w:rsidRPr="00583EDF">
              <w:rPr>
                <w:rFonts w:ascii="Arial" w:hAnsi="Arial" w:cs="Arial"/>
              </w:rPr>
              <w:t xml:space="preserve">2 Long Blasts </w:t>
            </w:r>
          </w:p>
        </w:tc>
        <w:tc>
          <w:tcPr>
            <w:tcW w:w="2880" w:type="dxa"/>
            <w:vAlign w:val="center"/>
          </w:tcPr>
          <w:p w14:paraId="4F8BF719" w14:textId="77777777" w:rsidR="00BB028C" w:rsidRPr="00583EDF" w:rsidRDefault="00BB028C">
            <w:pPr>
              <w:rPr>
                <w:rFonts w:ascii="Arial" w:hAnsi="Arial" w:cs="Arial"/>
              </w:rPr>
            </w:pPr>
            <w:r w:rsidRPr="00583EDF">
              <w:rPr>
                <w:rFonts w:ascii="Arial" w:hAnsi="Arial" w:cs="Arial"/>
              </w:rPr>
              <w:t> </w:t>
            </w:r>
            <w:r w:rsidR="001F5179" w:rsidRPr="00583EDF">
              <w:rPr>
                <w:rFonts w:ascii="Arial" w:hAnsi="Arial" w:cs="Arial"/>
              </w:rPr>
              <w:t>PREPARATORY for 1</w:t>
            </w:r>
            <w:r w:rsidR="001F5179" w:rsidRPr="00583EDF">
              <w:rPr>
                <w:rFonts w:ascii="Arial" w:hAnsi="Arial" w:cs="Arial"/>
                <w:vertAlign w:val="superscript"/>
              </w:rPr>
              <w:t>st</w:t>
            </w:r>
            <w:r w:rsidR="001F5179" w:rsidRPr="00583EDF">
              <w:rPr>
                <w:rFonts w:ascii="Arial" w:hAnsi="Arial" w:cs="Arial"/>
              </w:rPr>
              <w:t xml:space="preserve"> class</w:t>
            </w:r>
          </w:p>
        </w:tc>
      </w:tr>
      <w:tr w:rsidR="00BB028C" w:rsidRPr="00583EDF" w14:paraId="665A09AF" w14:textId="77777777">
        <w:trPr>
          <w:trHeight w:val="302"/>
        </w:trPr>
        <w:tc>
          <w:tcPr>
            <w:tcW w:w="1260" w:type="dxa"/>
            <w:vAlign w:val="center"/>
          </w:tcPr>
          <w:p w14:paraId="7835AB5B" w14:textId="77777777" w:rsidR="00BB028C" w:rsidRPr="00583EDF" w:rsidRDefault="00BB028C">
            <w:pPr>
              <w:rPr>
                <w:rFonts w:ascii="Arial" w:hAnsi="Arial" w:cs="Arial"/>
              </w:rPr>
            </w:pPr>
            <w:r w:rsidRPr="00583EDF">
              <w:rPr>
                <w:rFonts w:ascii="Arial" w:hAnsi="Arial" w:cs="Arial"/>
              </w:rPr>
              <w:t>1:30 Min</w:t>
            </w:r>
          </w:p>
        </w:tc>
        <w:tc>
          <w:tcPr>
            <w:tcW w:w="2520" w:type="dxa"/>
            <w:vAlign w:val="center"/>
          </w:tcPr>
          <w:p w14:paraId="3DFBAAE2"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AD77E6F" w14:textId="77777777" w:rsidR="00BB028C" w:rsidRPr="00583EDF" w:rsidRDefault="00BB028C">
            <w:pPr>
              <w:rPr>
                <w:rFonts w:ascii="Arial" w:hAnsi="Arial" w:cs="Arial"/>
              </w:rPr>
            </w:pPr>
            <w:r w:rsidRPr="00583EDF">
              <w:rPr>
                <w:rFonts w:ascii="Arial" w:hAnsi="Arial" w:cs="Arial"/>
              </w:rPr>
              <w:t>1 Long Blast + 3 Short Blasts</w:t>
            </w:r>
          </w:p>
        </w:tc>
        <w:tc>
          <w:tcPr>
            <w:tcW w:w="2880" w:type="dxa"/>
            <w:vAlign w:val="center"/>
          </w:tcPr>
          <w:p w14:paraId="381A5C77" w14:textId="77777777" w:rsidR="00BB028C" w:rsidRPr="00583EDF" w:rsidRDefault="00BB028C">
            <w:pPr>
              <w:rPr>
                <w:rFonts w:ascii="Arial" w:hAnsi="Arial" w:cs="Arial"/>
              </w:rPr>
            </w:pPr>
            <w:r w:rsidRPr="00583EDF">
              <w:rPr>
                <w:rFonts w:ascii="Arial" w:hAnsi="Arial" w:cs="Arial"/>
              </w:rPr>
              <w:t> </w:t>
            </w:r>
          </w:p>
        </w:tc>
      </w:tr>
      <w:tr w:rsidR="00BB028C" w:rsidRPr="00583EDF" w14:paraId="26379A60" w14:textId="77777777">
        <w:trPr>
          <w:trHeight w:val="302"/>
        </w:trPr>
        <w:tc>
          <w:tcPr>
            <w:tcW w:w="1260" w:type="dxa"/>
            <w:vAlign w:val="center"/>
          </w:tcPr>
          <w:p w14:paraId="27327137" w14:textId="77777777" w:rsidR="00BB028C" w:rsidRPr="00583EDF" w:rsidRDefault="00BB028C">
            <w:pPr>
              <w:rPr>
                <w:rFonts w:ascii="Arial" w:hAnsi="Arial" w:cs="Arial"/>
              </w:rPr>
            </w:pPr>
            <w:r w:rsidRPr="00583EDF">
              <w:rPr>
                <w:rFonts w:ascii="Arial" w:hAnsi="Arial" w:cs="Arial"/>
              </w:rPr>
              <w:t>1 Minute</w:t>
            </w:r>
          </w:p>
        </w:tc>
        <w:tc>
          <w:tcPr>
            <w:tcW w:w="2520" w:type="dxa"/>
            <w:vAlign w:val="center"/>
          </w:tcPr>
          <w:p w14:paraId="552E215F" w14:textId="77777777" w:rsidR="00BB028C" w:rsidRPr="00583EDF" w:rsidRDefault="00BB028C">
            <w:pPr>
              <w:rPr>
                <w:rFonts w:ascii="Arial" w:hAnsi="Arial" w:cs="Arial"/>
              </w:rPr>
            </w:pPr>
          </w:p>
        </w:tc>
        <w:tc>
          <w:tcPr>
            <w:tcW w:w="2880" w:type="dxa"/>
            <w:vAlign w:val="center"/>
          </w:tcPr>
          <w:p w14:paraId="65C323E8" w14:textId="77777777" w:rsidR="00BB028C" w:rsidRPr="00583EDF" w:rsidRDefault="00BB028C">
            <w:pPr>
              <w:rPr>
                <w:rFonts w:ascii="Arial" w:hAnsi="Arial" w:cs="Arial"/>
              </w:rPr>
            </w:pPr>
            <w:r w:rsidRPr="00583EDF">
              <w:rPr>
                <w:rFonts w:ascii="Arial" w:hAnsi="Arial" w:cs="Arial"/>
              </w:rPr>
              <w:t>1 Long Blast</w:t>
            </w:r>
          </w:p>
        </w:tc>
        <w:tc>
          <w:tcPr>
            <w:tcW w:w="2880" w:type="dxa"/>
            <w:vAlign w:val="center"/>
          </w:tcPr>
          <w:p w14:paraId="0A4578CA" w14:textId="77777777" w:rsidR="00BB028C" w:rsidRPr="00583EDF" w:rsidRDefault="00BB028C">
            <w:pPr>
              <w:rPr>
                <w:rFonts w:ascii="Arial" w:hAnsi="Arial" w:cs="Arial"/>
              </w:rPr>
            </w:pPr>
            <w:r w:rsidRPr="00583EDF">
              <w:rPr>
                <w:rFonts w:ascii="Arial" w:hAnsi="Arial" w:cs="Arial"/>
              </w:rPr>
              <w:t> </w:t>
            </w:r>
          </w:p>
        </w:tc>
      </w:tr>
      <w:tr w:rsidR="00BB028C" w:rsidRPr="00583EDF" w14:paraId="4974B1AA" w14:textId="77777777">
        <w:trPr>
          <w:trHeight w:val="302"/>
        </w:trPr>
        <w:tc>
          <w:tcPr>
            <w:tcW w:w="1260" w:type="dxa"/>
            <w:vAlign w:val="center"/>
          </w:tcPr>
          <w:p w14:paraId="3E2A292B" w14:textId="77777777" w:rsidR="00BB028C" w:rsidRPr="00583EDF" w:rsidRDefault="00BB028C">
            <w:pPr>
              <w:rPr>
                <w:rFonts w:ascii="Arial" w:hAnsi="Arial" w:cs="Arial"/>
              </w:rPr>
            </w:pPr>
            <w:r w:rsidRPr="00583EDF">
              <w:rPr>
                <w:rFonts w:ascii="Arial" w:hAnsi="Arial" w:cs="Arial"/>
              </w:rPr>
              <w:t>30 Sec</w:t>
            </w:r>
          </w:p>
        </w:tc>
        <w:tc>
          <w:tcPr>
            <w:tcW w:w="2520" w:type="dxa"/>
            <w:vAlign w:val="center"/>
          </w:tcPr>
          <w:p w14:paraId="727A3DB8"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569EB9A6" w14:textId="77777777" w:rsidR="00BB028C" w:rsidRPr="00583EDF" w:rsidRDefault="00BB028C">
            <w:pPr>
              <w:rPr>
                <w:rFonts w:ascii="Arial" w:hAnsi="Arial" w:cs="Arial"/>
              </w:rPr>
            </w:pPr>
            <w:r w:rsidRPr="00583EDF">
              <w:rPr>
                <w:rFonts w:ascii="Arial" w:hAnsi="Arial" w:cs="Arial"/>
              </w:rPr>
              <w:t>3 Short Blasts</w:t>
            </w:r>
          </w:p>
        </w:tc>
        <w:tc>
          <w:tcPr>
            <w:tcW w:w="2880" w:type="dxa"/>
            <w:vAlign w:val="center"/>
          </w:tcPr>
          <w:p w14:paraId="2244EE3F" w14:textId="77777777" w:rsidR="00BB028C" w:rsidRPr="00583EDF" w:rsidRDefault="00BB028C">
            <w:pPr>
              <w:rPr>
                <w:rFonts w:ascii="Arial" w:hAnsi="Arial" w:cs="Arial"/>
              </w:rPr>
            </w:pPr>
            <w:r w:rsidRPr="00583EDF">
              <w:rPr>
                <w:rFonts w:ascii="Arial" w:hAnsi="Arial" w:cs="Arial"/>
              </w:rPr>
              <w:t> </w:t>
            </w:r>
          </w:p>
        </w:tc>
      </w:tr>
      <w:tr w:rsidR="00BB028C" w:rsidRPr="00583EDF" w14:paraId="7C1C7127" w14:textId="77777777">
        <w:trPr>
          <w:trHeight w:val="302"/>
        </w:trPr>
        <w:tc>
          <w:tcPr>
            <w:tcW w:w="1260" w:type="dxa"/>
            <w:vAlign w:val="center"/>
          </w:tcPr>
          <w:p w14:paraId="1CD0AB3D" w14:textId="77777777" w:rsidR="00BB028C" w:rsidRPr="00583EDF" w:rsidRDefault="00BB028C">
            <w:pPr>
              <w:rPr>
                <w:rFonts w:ascii="Arial" w:hAnsi="Arial" w:cs="Arial"/>
              </w:rPr>
            </w:pPr>
            <w:r w:rsidRPr="00583EDF">
              <w:rPr>
                <w:rFonts w:ascii="Arial" w:hAnsi="Arial" w:cs="Arial"/>
              </w:rPr>
              <w:t>20 Sec</w:t>
            </w:r>
          </w:p>
        </w:tc>
        <w:tc>
          <w:tcPr>
            <w:tcW w:w="2520" w:type="dxa"/>
            <w:vAlign w:val="center"/>
          </w:tcPr>
          <w:p w14:paraId="0C460CE5"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6695679" w14:textId="77777777" w:rsidR="00BB028C" w:rsidRPr="00583EDF" w:rsidRDefault="00BB028C">
            <w:pPr>
              <w:rPr>
                <w:rFonts w:ascii="Arial" w:hAnsi="Arial" w:cs="Arial"/>
              </w:rPr>
            </w:pPr>
            <w:r w:rsidRPr="00583EDF">
              <w:rPr>
                <w:rFonts w:ascii="Arial" w:hAnsi="Arial" w:cs="Arial"/>
              </w:rPr>
              <w:t>2 Short Blasts</w:t>
            </w:r>
          </w:p>
        </w:tc>
        <w:tc>
          <w:tcPr>
            <w:tcW w:w="2880" w:type="dxa"/>
            <w:vAlign w:val="center"/>
          </w:tcPr>
          <w:p w14:paraId="42276362" w14:textId="77777777" w:rsidR="00BB028C" w:rsidRPr="00583EDF" w:rsidRDefault="00BB028C">
            <w:pPr>
              <w:rPr>
                <w:rFonts w:ascii="Arial" w:hAnsi="Arial" w:cs="Arial"/>
              </w:rPr>
            </w:pPr>
            <w:r w:rsidRPr="00583EDF">
              <w:rPr>
                <w:rFonts w:ascii="Arial" w:hAnsi="Arial" w:cs="Arial"/>
              </w:rPr>
              <w:t> </w:t>
            </w:r>
          </w:p>
        </w:tc>
      </w:tr>
      <w:tr w:rsidR="00BB028C" w:rsidRPr="00583EDF" w14:paraId="0500E8DB" w14:textId="77777777">
        <w:trPr>
          <w:trHeight w:val="302"/>
        </w:trPr>
        <w:tc>
          <w:tcPr>
            <w:tcW w:w="1260" w:type="dxa"/>
            <w:vAlign w:val="center"/>
          </w:tcPr>
          <w:p w14:paraId="6A2DDB1A" w14:textId="77777777" w:rsidR="00BB028C" w:rsidRPr="00583EDF" w:rsidRDefault="00BB028C">
            <w:pPr>
              <w:rPr>
                <w:rFonts w:ascii="Arial" w:hAnsi="Arial" w:cs="Arial"/>
              </w:rPr>
            </w:pPr>
            <w:r w:rsidRPr="00583EDF">
              <w:rPr>
                <w:rFonts w:ascii="Arial" w:hAnsi="Arial" w:cs="Arial"/>
              </w:rPr>
              <w:t>10 Sec</w:t>
            </w:r>
          </w:p>
        </w:tc>
        <w:tc>
          <w:tcPr>
            <w:tcW w:w="2520" w:type="dxa"/>
            <w:vAlign w:val="center"/>
          </w:tcPr>
          <w:p w14:paraId="7C3B710C"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0F6CDC30" w14:textId="77777777" w:rsidR="00BB028C" w:rsidRPr="00583EDF" w:rsidRDefault="00BB028C">
            <w:pPr>
              <w:rPr>
                <w:rFonts w:ascii="Arial" w:hAnsi="Arial" w:cs="Arial"/>
              </w:rPr>
            </w:pPr>
            <w:r w:rsidRPr="00583EDF">
              <w:rPr>
                <w:rFonts w:ascii="Arial" w:hAnsi="Arial" w:cs="Arial"/>
              </w:rPr>
              <w:t>1 Short Blast</w:t>
            </w:r>
          </w:p>
        </w:tc>
        <w:tc>
          <w:tcPr>
            <w:tcW w:w="2880" w:type="dxa"/>
            <w:vAlign w:val="center"/>
          </w:tcPr>
          <w:p w14:paraId="5E47D69B" w14:textId="77777777" w:rsidR="00BB028C" w:rsidRPr="00583EDF" w:rsidRDefault="00BB028C">
            <w:pPr>
              <w:rPr>
                <w:rFonts w:ascii="Arial" w:hAnsi="Arial" w:cs="Arial"/>
              </w:rPr>
            </w:pPr>
            <w:r w:rsidRPr="00583EDF">
              <w:rPr>
                <w:rFonts w:ascii="Arial" w:hAnsi="Arial" w:cs="Arial"/>
              </w:rPr>
              <w:t> </w:t>
            </w:r>
          </w:p>
        </w:tc>
      </w:tr>
      <w:tr w:rsidR="00BB028C" w:rsidRPr="00583EDF" w14:paraId="46527AC8" w14:textId="77777777">
        <w:trPr>
          <w:trHeight w:val="302"/>
        </w:trPr>
        <w:tc>
          <w:tcPr>
            <w:tcW w:w="1260" w:type="dxa"/>
            <w:vAlign w:val="center"/>
          </w:tcPr>
          <w:p w14:paraId="0EF1C64B" w14:textId="77777777" w:rsidR="00BB028C" w:rsidRPr="00583EDF" w:rsidRDefault="00BB028C">
            <w:pPr>
              <w:rPr>
                <w:rFonts w:ascii="Arial" w:hAnsi="Arial" w:cs="Arial"/>
              </w:rPr>
            </w:pPr>
            <w:r w:rsidRPr="00583EDF">
              <w:rPr>
                <w:rFonts w:ascii="Arial" w:hAnsi="Arial" w:cs="Arial"/>
              </w:rPr>
              <w:t xml:space="preserve">  5 Sec</w:t>
            </w:r>
          </w:p>
        </w:tc>
        <w:tc>
          <w:tcPr>
            <w:tcW w:w="2520" w:type="dxa"/>
            <w:vAlign w:val="center"/>
          </w:tcPr>
          <w:p w14:paraId="6C50EF94"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803F3C7" w14:textId="77777777" w:rsidR="00BB028C" w:rsidRPr="00583EDF" w:rsidRDefault="00BB028C">
            <w:pPr>
              <w:rPr>
                <w:rFonts w:ascii="Arial" w:hAnsi="Arial" w:cs="Arial"/>
              </w:rPr>
            </w:pPr>
            <w:r w:rsidRPr="00583EDF">
              <w:rPr>
                <w:rFonts w:ascii="Arial" w:hAnsi="Arial" w:cs="Arial"/>
              </w:rPr>
              <w:t>5 Short Blasts</w:t>
            </w:r>
          </w:p>
        </w:tc>
        <w:tc>
          <w:tcPr>
            <w:tcW w:w="2880" w:type="dxa"/>
            <w:vAlign w:val="center"/>
          </w:tcPr>
          <w:p w14:paraId="4AAC129A" w14:textId="77777777" w:rsidR="00BB028C" w:rsidRPr="00583EDF" w:rsidRDefault="00BB028C">
            <w:pPr>
              <w:rPr>
                <w:rFonts w:ascii="Arial" w:hAnsi="Arial" w:cs="Arial"/>
              </w:rPr>
            </w:pPr>
            <w:r w:rsidRPr="00583EDF">
              <w:rPr>
                <w:rFonts w:ascii="Arial" w:hAnsi="Arial" w:cs="Arial"/>
              </w:rPr>
              <w:t>5, 4, 3, 2, 1 Seconds to Start</w:t>
            </w:r>
          </w:p>
        </w:tc>
      </w:tr>
      <w:tr w:rsidR="00BB028C" w:rsidRPr="00583EDF" w14:paraId="4B44EA58" w14:textId="77777777">
        <w:trPr>
          <w:trHeight w:val="605"/>
        </w:trPr>
        <w:tc>
          <w:tcPr>
            <w:tcW w:w="1260" w:type="dxa"/>
            <w:vAlign w:val="center"/>
          </w:tcPr>
          <w:p w14:paraId="653D2684" w14:textId="77777777" w:rsidR="00BB028C" w:rsidRPr="00583EDF" w:rsidRDefault="00BB028C">
            <w:pPr>
              <w:rPr>
                <w:rFonts w:ascii="Arial" w:hAnsi="Arial" w:cs="Arial"/>
              </w:rPr>
            </w:pPr>
            <w:r w:rsidRPr="00583EDF">
              <w:rPr>
                <w:rFonts w:ascii="Arial" w:hAnsi="Arial" w:cs="Arial"/>
              </w:rPr>
              <w:t>START</w:t>
            </w:r>
          </w:p>
        </w:tc>
        <w:tc>
          <w:tcPr>
            <w:tcW w:w="2520" w:type="dxa"/>
            <w:vAlign w:val="center"/>
          </w:tcPr>
          <w:p w14:paraId="75FB8A50" w14:textId="77777777" w:rsidR="00BB028C" w:rsidRPr="00583EDF" w:rsidRDefault="00BB028C">
            <w:pPr>
              <w:rPr>
                <w:rFonts w:ascii="Arial" w:hAnsi="Arial" w:cs="Arial"/>
              </w:rPr>
            </w:pPr>
            <w:r w:rsidRPr="00583EDF">
              <w:rPr>
                <w:rFonts w:ascii="Arial" w:hAnsi="Arial" w:cs="Arial"/>
              </w:rPr>
              <w:t>Lower 1</w:t>
            </w:r>
            <w:r w:rsidRPr="00583EDF">
              <w:rPr>
                <w:rFonts w:ascii="Arial" w:hAnsi="Arial" w:cs="Arial"/>
                <w:vertAlign w:val="superscript"/>
              </w:rPr>
              <w:t>st</w:t>
            </w:r>
            <w:r w:rsidRPr="00583EDF">
              <w:rPr>
                <w:rFonts w:ascii="Arial" w:hAnsi="Arial" w:cs="Arial"/>
              </w:rPr>
              <w:t xml:space="preserve"> Class Flag &amp; Raise 2</w:t>
            </w:r>
            <w:r w:rsidRPr="00583EDF">
              <w:rPr>
                <w:rFonts w:ascii="Arial" w:hAnsi="Arial" w:cs="Arial"/>
                <w:vertAlign w:val="superscript"/>
              </w:rPr>
              <w:t>nd</w:t>
            </w:r>
            <w:r w:rsidRPr="00583EDF">
              <w:rPr>
                <w:rFonts w:ascii="Arial" w:hAnsi="Arial" w:cs="Arial"/>
              </w:rPr>
              <w:t xml:space="preserve"> Class flag</w:t>
            </w:r>
          </w:p>
        </w:tc>
        <w:tc>
          <w:tcPr>
            <w:tcW w:w="2880" w:type="dxa"/>
            <w:vAlign w:val="center"/>
          </w:tcPr>
          <w:p w14:paraId="4DF622A3" w14:textId="77777777" w:rsidR="00BB028C" w:rsidRPr="00583EDF" w:rsidRDefault="00BB028C">
            <w:pPr>
              <w:rPr>
                <w:rFonts w:ascii="Arial" w:hAnsi="Arial" w:cs="Arial"/>
              </w:rPr>
            </w:pPr>
            <w:r w:rsidRPr="00583EDF">
              <w:rPr>
                <w:rFonts w:ascii="Arial" w:hAnsi="Arial" w:cs="Arial"/>
              </w:rPr>
              <w:t>1 Long Blast</w:t>
            </w:r>
          </w:p>
        </w:tc>
        <w:tc>
          <w:tcPr>
            <w:tcW w:w="2880" w:type="dxa"/>
            <w:vAlign w:val="center"/>
          </w:tcPr>
          <w:p w14:paraId="769B9F8D" w14:textId="77777777" w:rsidR="00BB028C" w:rsidRPr="00583EDF" w:rsidRDefault="00BB028C">
            <w:pPr>
              <w:rPr>
                <w:rFonts w:ascii="Arial" w:hAnsi="Arial" w:cs="Arial"/>
              </w:rPr>
            </w:pPr>
            <w:r w:rsidRPr="00583EDF">
              <w:rPr>
                <w:rFonts w:ascii="Arial" w:hAnsi="Arial" w:cs="Arial"/>
              </w:rPr>
              <w:t>START for 1</w:t>
            </w:r>
            <w:r w:rsidRPr="00583EDF">
              <w:rPr>
                <w:rFonts w:ascii="Arial" w:hAnsi="Arial" w:cs="Arial"/>
                <w:vertAlign w:val="superscript"/>
              </w:rPr>
              <w:t>st</w:t>
            </w:r>
            <w:r w:rsidRPr="00583EDF">
              <w:rPr>
                <w:rFonts w:ascii="Arial" w:hAnsi="Arial" w:cs="Arial"/>
              </w:rPr>
              <w:t xml:space="preserve"> class &amp; PREPARATORY for 2</w:t>
            </w:r>
            <w:r w:rsidRPr="00583EDF">
              <w:rPr>
                <w:rFonts w:ascii="Arial" w:hAnsi="Arial" w:cs="Arial"/>
                <w:vertAlign w:val="superscript"/>
              </w:rPr>
              <w:t>nd</w:t>
            </w:r>
            <w:r w:rsidRPr="00583EDF">
              <w:rPr>
                <w:rFonts w:ascii="Arial" w:hAnsi="Arial" w:cs="Arial"/>
              </w:rPr>
              <w:t xml:space="preserve"> class</w:t>
            </w:r>
          </w:p>
        </w:tc>
      </w:tr>
      <w:tr w:rsidR="00BB028C" w:rsidRPr="00583EDF" w14:paraId="61A3CC8F" w14:textId="77777777">
        <w:trPr>
          <w:trHeight w:val="302"/>
        </w:trPr>
        <w:tc>
          <w:tcPr>
            <w:tcW w:w="9540" w:type="dxa"/>
            <w:gridSpan w:val="4"/>
            <w:vAlign w:val="center"/>
          </w:tcPr>
          <w:p w14:paraId="2DDF1134" w14:textId="77777777" w:rsidR="00BB028C" w:rsidRPr="00583EDF" w:rsidRDefault="00BB028C">
            <w:pPr>
              <w:rPr>
                <w:rFonts w:ascii="Arial" w:hAnsi="Arial" w:cs="Arial"/>
              </w:rPr>
            </w:pPr>
            <w:r w:rsidRPr="00583EDF">
              <w:rPr>
                <w:rFonts w:ascii="Arial" w:hAnsi="Arial" w:cs="Arial"/>
              </w:rPr>
              <w:t>…sequence repeats until all other starts are completed.</w:t>
            </w:r>
          </w:p>
        </w:tc>
      </w:tr>
    </w:tbl>
    <w:p w14:paraId="63EB6D87" w14:textId="77777777" w:rsidR="00BB028C" w:rsidRPr="00583EDF" w:rsidRDefault="00BB028C">
      <w:pPr>
        <w:pStyle w:val="BodyText"/>
        <w:rPr>
          <w:rFonts w:ascii="Arial" w:hAnsi="Arial" w:cs="Arial"/>
        </w:rPr>
      </w:pPr>
    </w:p>
    <w:tbl>
      <w:tblPr>
        <w:tblW w:w="9720"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B028C" w:rsidRPr="00583EDF" w14:paraId="77C9CE42" w14:textId="77777777">
        <w:trPr>
          <w:cantSplit/>
          <w:trHeight w:val="315"/>
        </w:trPr>
        <w:tc>
          <w:tcPr>
            <w:tcW w:w="9720" w:type="dxa"/>
            <w:vAlign w:val="center"/>
          </w:tcPr>
          <w:p w14:paraId="59D5BD3E" w14:textId="77777777" w:rsidR="00BB028C" w:rsidRPr="00583EDF" w:rsidRDefault="00BB028C">
            <w:pPr>
              <w:keepNext/>
              <w:widowControl w:val="0"/>
              <w:ind w:left="522" w:right="-108" w:hanging="522"/>
              <w:rPr>
                <w:rFonts w:ascii="Arial" w:hAnsi="Arial" w:cs="Arial"/>
              </w:rPr>
            </w:pPr>
            <w:r w:rsidRPr="00583EDF">
              <w:rPr>
                <w:rFonts w:ascii="Arial" w:hAnsi="Arial" w:cs="Arial"/>
              </w:rPr>
              <w:t xml:space="preserve">Note: If the Race Committee needs to delay the start of any subsequent race after the first race, the Class </w:t>
            </w:r>
            <w:r w:rsidRPr="00583EDF">
              <w:rPr>
                <w:rFonts w:ascii="Arial" w:hAnsi="Arial" w:cs="Arial"/>
              </w:rPr>
              <w:br/>
              <w:t>(or WARNING ) flag for that subsequent race will not be raised with the START of the previous race.</w:t>
            </w:r>
          </w:p>
        </w:tc>
      </w:tr>
    </w:tbl>
    <w:p w14:paraId="13FAB8E8" w14:textId="77777777"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The starting line will be between a staff displaying an </w:t>
      </w:r>
      <w:smartTag w:uri="urn:schemas-microsoft-com:office:smarttags" w:element="place">
        <w:r w:rsidRPr="00583EDF">
          <w:rPr>
            <w:rFonts w:ascii="Arial" w:hAnsi="Arial" w:cs="Arial"/>
          </w:rPr>
          <w:t>ORANGE</w:t>
        </w:r>
      </w:smartTag>
      <w:r w:rsidRPr="00583EDF">
        <w:rPr>
          <w:rFonts w:ascii="Arial" w:hAnsi="Arial" w:cs="Arial"/>
        </w:rPr>
        <w:t xml:space="preserve"> flag on the Race Committee Boat and a nearby mark or pin.</w:t>
      </w:r>
    </w:p>
    <w:p w14:paraId="14946ABC" w14:textId="77777777"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Boats whose </w:t>
      </w:r>
      <w:r w:rsidRPr="00583EDF">
        <w:rPr>
          <w:rFonts w:ascii="Arial" w:hAnsi="Arial" w:cs="Arial"/>
          <w:i/>
        </w:rPr>
        <w:t>warning</w:t>
      </w:r>
      <w:r w:rsidRPr="00583EDF">
        <w:rPr>
          <w:rFonts w:ascii="Arial" w:hAnsi="Arial" w:cs="Arial"/>
        </w:rPr>
        <w:t xml:space="preserve"> signal has not been made shall keep clear of the starting area and shall keep clear of all boats whose preparatory signal has been made.</w:t>
      </w:r>
    </w:p>
    <w:p w14:paraId="1CCF6898" w14:textId="77777777" w:rsidR="00BB028C" w:rsidRPr="00583EDF" w:rsidRDefault="00BB028C">
      <w:pPr>
        <w:widowControl w:val="0"/>
        <w:numPr>
          <w:ilvl w:val="1"/>
          <w:numId w:val="30"/>
        </w:numPr>
        <w:spacing w:before="120" w:line="240" w:lineRule="atLeast"/>
        <w:rPr>
          <w:rFonts w:ascii="Arial" w:hAnsi="Arial" w:cs="Arial"/>
        </w:rPr>
      </w:pPr>
      <w:r w:rsidRPr="00583EDF">
        <w:rPr>
          <w:rFonts w:ascii="Arial" w:hAnsi="Arial" w:cs="Arial"/>
        </w:rPr>
        <w:t xml:space="preserve">A boat starting later than 10 minutes after her starting signal </w:t>
      </w:r>
      <w:r w:rsidRPr="00583EDF">
        <w:rPr>
          <w:rFonts w:ascii="Arial" w:hAnsi="Arial" w:cs="Arial"/>
          <w:snapToGrid w:val="0"/>
        </w:rPr>
        <w:t>will be scored Did Not Start</w:t>
      </w:r>
      <w:r w:rsidRPr="00583EDF">
        <w:rPr>
          <w:rFonts w:ascii="Arial" w:hAnsi="Arial" w:cs="Arial"/>
        </w:rPr>
        <w:t>.</w:t>
      </w:r>
    </w:p>
    <w:p w14:paraId="5BEC4ED5" w14:textId="77777777" w:rsidR="00F560E6" w:rsidRPr="00583EDF" w:rsidRDefault="00F560E6">
      <w:pPr>
        <w:widowControl w:val="0"/>
        <w:numPr>
          <w:ilvl w:val="1"/>
          <w:numId w:val="30"/>
        </w:numPr>
        <w:spacing w:before="120" w:line="240" w:lineRule="atLeast"/>
        <w:rPr>
          <w:rFonts w:ascii="Arial" w:hAnsi="Arial" w:cs="Arial"/>
        </w:rPr>
      </w:pPr>
      <w:r w:rsidRPr="00583EDF">
        <w:rPr>
          <w:rFonts w:ascii="Arial" w:hAnsi="Arial" w:cs="Arial"/>
        </w:rPr>
        <w:t xml:space="preserve">The starting sequence for a Laser or Sunfish race may be abbreviated to two minutes </w:t>
      </w:r>
      <w:r w:rsidR="00556F49" w:rsidRPr="00583EDF">
        <w:rPr>
          <w:rFonts w:ascii="Arial" w:hAnsi="Arial" w:cs="Arial"/>
        </w:rPr>
        <w:t>with verbal notification from</w:t>
      </w:r>
      <w:r w:rsidRPr="00583EDF">
        <w:rPr>
          <w:rFonts w:ascii="Arial" w:hAnsi="Arial" w:cs="Arial"/>
        </w:rPr>
        <w:t xml:space="preserve"> the Race Committee.  A two minute sequence will be sounded with whistles.</w:t>
      </w:r>
    </w:p>
    <w:p w14:paraId="13992363" w14:textId="77777777" w:rsidR="006257D4" w:rsidRDefault="00610A71">
      <w:pPr>
        <w:widowControl w:val="0"/>
        <w:numPr>
          <w:ilvl w:val="1"/>
          <w:numId w:val="30"/>
        </w:numPr>
        <w:spacing w:before="120" w:line="240" w:lineRule="atLeast"/>
        <w:rPr>
          <w:rFonts w:ascii="Arial" w:hAnsi="Arial" w:cs="Arial"/>
        </w:rPr>
      </w:pPr>
      <w:r>
        <w:rPr>
          <w:rFonts w:ascii="Arial" w:hAnsi="Arial" w:cs="Arial"/>
        </w:rPr>
        <w:t>For Pursuit Races the</w:t>
      </w:r>
      <w:r w:rsidR="006257D4" w:rsidRPr="00583EDF">
        <w:rPr>
          <w:rFonts w:ascii="Arial" w:hAnsi="Arial" w:cs="Arial"/>
        </w:rPr>
        <w:t xml:space="preserve"> following special sequence will be used.  For each class after the first, the class flag will be raised 1 minute before the start of that class.</w:t>
      </w:r>
    </w:p>
    <w:p w14:paraId="74EF56EB" w14:textId="77777777" w:rsidR="0048213D" w:rsidRDefault="0048213D" w:rsidP="0048213D">
      <w:pPr>
        <w:widowControl w:val="0"/>
        <w:spacing w:before="120" w:line="240" w:lineRule="atLeast"/>
        <w:rPr>
          <w:rFonts w:ascii="Arial" w:hAnsi="Arial" w:cs="Arial"/>
        </w:rPr>
      </w:pPr>
    </w:p>
    <w:p w14:paraId="1CE659ED" w14:textId="77777777" w:rsidR="0048213D" w:rsidRDefault="0048213D" w:rsidP="0048213D">
      <w:pPr>
        <w:widowControl w:val="0"/>
        <w:spacing w:before="120" w:line="240" w:lineRule="atLeast"/>
        <w:rPr>
          <w:rFonts w:ascii="Arial" w:hAnsi="Arial" w:cs="Arial"/>
        </w:rPr>
      </w:pPr>
    </w:p>
    <w:p w14:paraId="4C14A9F2" w14:textId="77777777" w:rsidR="0048213D" w:rsidRPr="00583EDF" w:rsidRDefault="0048213D" w:rsidP="0048213D">
      <w:pPr>
        <w:widowControl w:val="0"/>
        <w:spacing w:before="120" w:line="240" w:lineRule="atLeast"/>
        <w:rPr>
          <w:rFonts w:ascii="Arial" w:hAnsi="Arial" w:cs="Arial"/>
        </w:rPr>
      </w:pPr>
    </w:p>
    <w:p w14:paraId="4FC88261" w14:textId="77777777" w:rsidR="006257D4" w:rsidRPr="00583EDF" w:rsidRDefault="006257D4">
      <w:pPr>
        <w:ind w:left="720"/>
        <w:rPr>
          <w:rFonts w:ascii="Arial" w:hAnsi="Arial" w:cs="Arial"/>
          <w:b/>
        </w:rPr>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2430"/>
        <w:gridCol w:w="2880"/>
        <w:gridCol w:w="2880"/>
      </w:tblGrid>
      <w:tr w:rsidR="006257D4" w:rsidRPr="00583EDF" w14:paraId="70316F25" w14:textId="77777777">
        <w:trPr>
          <w:trHeight w:val="302"/>
        </w:trPr>
        <w:tc>
          <w:tcPr>
            <w:tcW w:w="1350" w:type="dxa"/>
            <w:vAlign w:val="center"/>
          </w:tcPr>
          <w:p w14:paraId="5A3E986E" w14:textId="77777777" w:rsidR="006257D4" w:rsidRPr="00583EDF" w:rsidRDefault="006257D4" w:rsidP="00ED21AE">
            <w:pPr>
              <w:ind w:right="-108" w:hanging="108"/>
              <w:rPr>
                <w:rFonts w:ascii="Arial" w:hAnsi="Arial" w:cs="Arial"/>
                <w:u w:val="single"/>
              </w:rPr>
            </w:pPr>
            <w:r w:rsidRPr="00583EDF">
              <w:rPr>
                <w:rFonts w:ascii="Arial" w:hAnsi="Arial" w:cs="Arial"/>
                <w:u w:val="single"/>
              </w:rPr>
              <w:t>Sequence TIME</w:t>
            </w:r>
          </w:p>
        </w:tc>
        <w:tc>
          <w:tcPr>
            <w:tcW w:w="2430" w:type="dxa"/>
            <w:vAlign w:val="center"/>
          </w:tcPr>
          <w:p w14:paraId="2E6AA1F5" w14:textId="77777777" w:rsidR="006257D4" w:rsidRPr="00583EDF" w:rsidRDefault="006257D4" w:rsidP="00ED21AE">
            <w:pPr>
              <w:rPr>
                <w:rFonts w:ascii="Arial" w:hAnsi="Arial" w:cs="Arial"/>
                <w:u w:val="single"/>
              </w:rPr>
            </w:pPr>
            <w:r w:rsidRPr="00583EDF">
              <w:rPr>
                <w:rFonts w:ascii="Arial" w:hAnsi="Arial" w:cs="Arial"/>
                <w:u w:val="single"/>
              </w:rPr>
              <w:t>ACTION</w:t>
            </w:r>
          </w:p>
        </w:tc>
        <w:tc>
          <w:tcPr>
            <w:tcW w:w="2880" w:type="dxa"/>
            <w:vAlign w:val="center"/>
          </w:tcPr>
          <w:p w14:paraId="4BD4005B" w14:textId="77777777" w:rsidR="006257D4" w:rsidRPr="00583EDF" w:rsidRDefault="006257D4" w:rsidP="00ED21AE">
            <w:pPr>
              <w:rPr>
                <w:rFonts w:ascii="Arial" w:hAnsi="Arial" w:cs="Arial"/>
                <w:u w:val="single"/>
              </w:rPr>
            </w:pPr>
            <w:r w:rsidRPr="00583EDF">
              <w:rPr>
                <w:rFonts w:ascii="Arial" w:hAnsi="Arial" w:cs="Arial"/>
                <w:u w:val="single"/>
              </w:rPr>
              <w:t>SOUND SIGNALS</w:t>
            </w:r>
          </w:p>
        </w:tc>
        <w:tc>
          <w:tcPr>
            <w:tcW w:w="2880" w:type="dxa"/>
            <w:vAlign w:val="center"/>
          </w:tcPr>
          <w:p w14:paraId="1F1E806C" w14:textId="77777777" w:rsidR="006257D4" w:rsidRPr="00583EDF" w:rsidRDefault="006257D4" w:rsidP="00ED21AE">
            <w:pPr>
              <w:rPr>
                <w:rFonts w:ascii="Arial" w:hAnsi="Arial" w:cs="Arial"/>
                <w:u w:val="single"/>
              </w:rPr>
            </w:pPr>
            <w:r w:rsidRPr="00583EDF">
              <w:rPr>
                <w:rFonts w:ascii="Arial" w:hAnsi="Arial" w:cs="Arial"/>
                <w:u w:val="single"/>
              </w:rPr>
              <w:t>EVENT</w:t>
            </w:r>
          </w:p>
        </w:tc>
      </w:tr>
      <w:tr w:rsidR="006257D4" w:rsidRPr="00583EDF" w14:paraId="3F9561F7" w14:textId="77777777">
        <w:trPr>
          <w:trHeight w:val="302"/>
        </w:trPr>
        <w:tc>
          <w:tcPr>
            <w:tcW w:w="1350" w:type="dxa"/>
            <w:vAlign w:val="center"/>
          </w:tcPr>
          <w:p w14:paraId="3381DC52" w14:textId="77777777" w:rsidR="006257D4" w:rsidRPr="00583EDF" w:rsidRDefault="006257D4" w:rsidP="00ED21AE">
            <w:pPr>
              <w:rPr>
                <w:rFonts w:ascii="Arial" w:hAnsi="Arial" w:cs="Arial"/>
              </w:rPr>
            </w:pPr>
          </w:p>
        </w:tc>
        <w:tc>
          <w:tcPr>
            <w:tcW w:w="2430" w:type="dxa"/>
            <w:vAlign w:val="center"/>
          </w:tcPr>
          <w:p w14:paraId="17EE15A0" w14:textId="77777777" w:rsidR="006257D4" w:rsidRPr="00583EDF" w:rsidRDefault="006257D4" w:rsidP="00ED21AE">
            <w:pPr>
              <w:rPr>
                <w:rFonts w:ascii="Arial" w:hAnsi="Arial" w:cs="Arial"/>
              </w:rPr>
            </w:pPr>
            <w:r w:rsidRPr="00583EDF">
              <w:rPr>
                <w:rFonts w:ascii="Arial" w:hAnsi="Arial" w:cs="Arial"/>
              </w:rPr>
              <w:t>Raise Sunfish Class Flag</w:t>
            </w:r>
          </w:p>
        </w:tc>
        <w:tc>
          <w:tcPr>
            <w:tcW w:w="2880" w:type="dxa"/>
            <w:vAlign w:val="center"/>
          </w:tcPr>
          <w:p w14:paraId="23C05AD1" w14:textId="77777777" w:rsidR="006257D4" w:rsidRPr="00583EDF" w:rsidRDefault="006257D4" w:rsidP="00ED21AE">
            <w:pPr>
              <w:rPr>
                <w:rFonts w:ascii="Arial" w:hAnsi="Arial" w:cs="Arial"/>
              </w:rPr>
            </w:pPr>
          </w:p>
        </w:tc>
        <w:tc>
          <w:tcPr>
            <w:tcW w:w="2880" w:type="dxa"/>
            <w:vAlign w:val="center"/>
          </w:tcPr>
          <w:p w14:paraId="2568C68A" w14:textId="77777777" w:rsidR="006257D4" w:rsidRPr="00583EDF" w:rsidRDefault="006257D4" w:rsidP="00ED21AE">
            <w:pPr>
              <w:rPr>
                <w:rFonts w:ascii="Arial" w:hAnsi="Arial" w:cs="Arial"/>
              </w:rPr>
            </w:pPr>
          </w:p>
        </w:tc>
      </w:tr>
      <w:tr w:rsidR="006257D4" w:rsidRPr="00583EDF" w14:paraId="62F62060" w14:textId="77777777">
        <w:trPr>
          <w:trHeight w:val="302"/>
        </w:trPr>
        <w:tc>
          <w:tcPr>
            <w:tcW w:w="1350" w:type="dxa"/>
            <w:vAlign w:val="center"/>
          </w:tcPr>
          <w:p w14:paraId="60DC25A8" w14:textId="77777777" w:rsidR="006257D4" w:rsidRPr="00583EDF" w:rsidRDefault="006257D4" w:rsidP="00ED21AE">
            <w:pPr>
              <w:rPr>
                <w:rFonts w:ascii="Arial" w:hAnsi="Arial" w:cs="Arial"/>
              </w:rPr>
            </w:pPr>
            <w:r w:rsidRPr="00583EDF">
              <w:rPr>
                <w:rFonts w:ascii="Arial" w:hAnsi="Arial" w:cs="Arial"/>
              </w:rPr>
              <w:t> </w:t>
            </w:r>
          </w:p>
        </w:tc>
        <w:tc>
          <w:tcPr>
            <w:tcW w:w="2430" w:type="dxa"/>
            <w:vAlign w:val="center"/>
          </w:tcPr>
          <w:p w14:paraId="789D919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FE66B53" w14:textId="77777777" w:rsidR="006257D4" w:rsidRPr="00583EDF" w:rsidRDefault="006257D4" w:rsidP="00ED21AE">
            <w:pPr>
              <w:rPr>
                <w:rFonts w:ascii="Arial" w:hAnsi="Arial" w:cs="Arial"/>
              </w:rPr>
            </w:pPr>
            <w:r w:rsidRPr="00583EDF">
              <w:rPr>
                <w:rFonts w:ascii="Arial" w:hAnsi="Arial" w:cs="Arial"/>
              </w:rPr>
              <w:t>Faint beeping sound</w:t>
            </w:r>
          </w:p>
        </w:tc>
        <w:tc>
          <w:tcPr>
            <w:tcW w:w="2880" w:type="dxa"/>
            <w:vAlign w:val="center"/>
          </w:tcPr>
          <w:p w14:paraId="55B02E89" w14:textId="77777777" w:rsidR="006257D4" w:rsidRPr="00583EDF" w:rsidRDefault="006257D4" w:rsidP="00ED21AE">
            <w:pPr>
              <w:rPr>
                <w:rFonts w:ascii="Arial" w:hAnsi="Arial" w:cs="Arial"/>
              </w:rPr>
            </w:pPr>
            <w:r w:rsidRPr="00583EDF">
              <w:rPr>
                <w:rFonts w:ascii="Arial" w:hAnsi="Arial" w:cs="Arial"/>
              </w:rPr>
              <w:t>10 second countdown to Start</w:t>
            </w:r>
          </w:p>
        </w:tc>
      </w:tr>
      <w:tr w:rsidR="006257D4" w:rsidRPr="00583EDF" w14:paraId="734AF47A" w14:textId="77777777">
        <w:trPr>
          <w:trHeight w:val="302"/>
        </w:trPr>
        <w:tc>
          <w:tcPr>
            <w:tcW w:w="1350" w:type="dxa"/>
            <w:vAlign w:val="center"/>
          </w:tcPr>
          <w:p w14:paraId="1744DE37" w14:textId="77777777" w:rsidR="006257D4" w:rsidRPr="00583EDF" w:rsidRDefault="006257D4" w:rsidP="00ED21AE">
            <w:pPr>
              <w:rPr>
                <w:rFonts w:ascii="Arial" w:hAnsi="Arial" w:cs="Arial"/>
              </w:rPr>
            </w:pPr>
          </w:p>
        </w:tc>
        <w:tc>
          <w:tcPr>
            <w:tcW w:w="2430" w:type="dxa"/>
            <w:vAlign w:val="center"/>
          </w:tcPr>
          <w:p w14:paraId="480DA791" w14:textId="77777777" w:rsidR="006257D4" w:rsidRPr="00583EDF" w:rsidRDefault="006257D4" w:rsidP="00ED21AE">
            <w:pPr>
              <w:rPr>
                <w:rFonts w:ascii="Arial" w:hAnsi="Arial" w:cs="Arial"/>
              </w:rPr>
            </w:pPr>
          </w:p>
        </w:tc>
        <w:tc>
          <w:tcPr>
            <w:tcW w:w="2880" w:type="dxa"/>
            <w:vAlign w:val="center"/>
          </w:tcPr>
          <w:p w14:paraId="4EE2395F"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57BFC73B" w14:textId="77777777" w:rsidR="006257D4" w:rsidRPr="00583EDF" w:rsidRDefault="006257D4" w:rsidP="00ED21AE">
            <w:pPr>
              <w:rPr>
                <w:rFonts w:ascii="Arial" w:hAnsi="Arial" w:cs="Arial"/>
              </w:rPr>
            </w:pPr>
          </w:p>
        </w:tc>
      </w:tr>
      <w:tr w:rsidR="006257D4" w:rsidRPr="00583EDF" w14:paraId="05AC6773" w14:textId="77777777">
        <w:trPr>
          <w:trHeight w:val="302"/>
        </w:trPr>
        <w:tc>
          <w:tcPr>
            <w:tcW w:w="1350" w:type="dxa"/>
            <w:vAlign w:val="center"/>
          </w:tcPr>
          <w:p w14:paraId="1D91E88E" w14:textId="77777777" w:rsidR="006257D4" w:rsidRPr="0046178F" w:rsidRDefault="00C565B0" w:rsidP="00ED21AE">
            <w:pPr>
              <w:rPr>
                <w:rFonts w:ascii="Arial" w:hAnsi="Arial" w:cs="Arial"/>
              </w:rPr>
            </w:pPr>
            <w:r w:rsidRPr="0046178F">
              <w:rPr>
                <w:rFonts w:ascii="Arial" w:hAnsi="Arial" w:cs="Arial"/>
              </w:rPr>
              <w:t>7</w:t>
            </w:r>
            <w:r w:rsidR="006257D4" w:rsidRPr="0046178F">
              <w:rPr>
                <w:rFonts w:ascii="Arial" w:hAnsi="Arial" w:cs="Arial"/>
              </w:rPr>
              <w:t xml:space="preserve"> Min</w:t>
            </w:r>
          </w:p>
        </w:tc>
        <w:tc>
          <w:tcPr>
            <w:tcW w:w="2430" w:type="dxa"/>
            <w:vAlign w:val="center"/>
          </w:tcPr>
          <w:p w14:paraId="0193495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0A7203A0" w14:textId="77777777" w:rsidR="006257D4" w:rsidRPr="00583EDF" w:rsidRDefault="006257D4" w:rsidP="00ED21AE">
            <w:pPr>
              <w:rPr>
                <w:rFonts w:ascii="Arial" w:hAnsi="Arial" w:cs="Arial"/>
              </w:rPr>
            </w:pPr>
            <w:r w:rsidRPr="00583EDF">
              <w:rPr>
                <w:rFonts w:ascii="Arial" w:hAnsi="Arial" w:cs="Arial"/>
              </w:rPr>
              <w:t xml:space="preserve">3 Long Blasts </w:t>
            </w:r>
          </w:p>
        </w:tc>
        <w:tc>
          <w:tcPr>
            <w:tcW w:w="2880" w:type="dxa"/>
            <w:vAlign w:val="center"/>
          </w:tcPr>
          <w:p w14:paraId="5301C341" w14:textId="77777777" w:rsidR="006257D4" w:rsidRPr="00583EDF" w:rsidRDefault="006257D4" w:rsidP="00ED21AE">
            <w:pPr>
              <w:rPr>
                <w:rFonts w:ascii="Arial" w:hAnsi="Arial" w:cs="Arial"/>
              </w:rPr>
            </w:pPr>
            <w:r w:rsidRPr="00583EDF">
              <w:rPr>
                <w:rFonts w:ascii="Arial" w:hAnsi="Arial" w:cs="Arial"/>
              </w:rPr>
              <w:t> WARNING for 1</w:t>
            </w:r>
            <w:r w:rsidRPr="00583EDF">
              <w:rPr>
                <w:rFonts w:ascii="Arial" w:hAnsi="Arial" w:cs="Arial"/>
                <w:vertAlign w:val="superscript"/>
              </w:rPr>
              <w:t>st</w:t>
            </w:r>
            <w:r w:rsidRPr="00583EDF">
              <w:rPr>
                <w:rFonts w:ascii="Arial" w:hAnsi="Arial" w:cs="Arial"/>
              </w:rPr>
              <w:t xml:space="preserve"> class </w:t>
            </w:r>
          </w:p>
        </w:tc>
      </w:tr>
      <w:tr w:rsidR="006257D4" w:rsidRPr="00583EDF" w14:paraId="51498B08" w14:textId="77777777">
        <w:trPr>
          <w:trHeight w:val="302"/>
        </w:trPr>
        <w:tc>
          <w:tcPr>
            <w:tcW w:w="1350" w:type="dxa"/>
            <w:vAlign w:val="center"/>
          </w:tcPr>
          <w:p w14:paraId="420965DE" w14:textId="77777777" w:rsidR="006257D4" w:rsidRPr="0046178F" w:rsidRDefault="00C565B0" w:rsidP="00ED21AE">
            <w:pPr>
              <w:rPr>
                <w:rFonts w:ascii="Arial" w:hAnsi="Arial" w:cs="Arial"/>
              </w:rPr>
            </w:pPr>
            <w:r w:rsidRPr="0046178F">
              <w:rPr>
                <w:rFonts w:ascii="Arial" w:hAnsi="Arial" w:cs="Arial"/>
              </w:rPr>
              <w:t>6</w:t>
            </w:r>
            <w:r w:rsidR="006257D4" w:rsidRPr="0046178F">
              <w:rPr>
                <w:rFonts w:ascii="Arial" w:hAnsi="Arial" w:cs="Arial"/>
              </w:rPr>
              <w:t>Min</w:t>
            </w:r>
            <w:r w:rsidR="00013BEB" w:rsidRPr="0046178F">
              <w:rPr>
                <w:rFonts w:ascii="Arial" w:hAnsi="Arial" w:cs="Arial"/>
              </w:rPr>
              <w:t xml:space="preserve"> WEST WIGHT POTTER START</w:t>
            </w:r>
          </w:p>
        </w:tc>
        <w:tc>
          <w:tcPr>
            <w:tcW w:w="2430" w:type="dxa"/>
            <w:vAlign w:val="center"/>
          </w:tcPr>
          <w:p w14:paraId="7D95CD3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76EF83F5" w14:textId="77777777" w:rsidR="006257D4" w:rsidRPr="00583EDF" w:rsidRDefault="006257D4" w:rsidP="00ED21AE">
            <w:pPr>
              <w:rPr>
                <w:rFonts w:ascii="Arial" w:hAnsi="Arial" w:cs="Arial"/>
              </w:rPr>
            </w:pPr>
            <w:r w:rsidRPr="00583EDF">
              <w:rPr>
                <w:rFonts w:ascii="Arial" w:hAnsi="Arial" w:cs="Arial"/>
              </w:rPr>
              <w:t xml:space="preserve">2 Long Blasts </w:t>
            </w:r>
          </w:p>
        </w:tc>
        <w:tc>
          <w:tcPr>
            <w:tcW w:w="2880" w:type="dxa"/>
            <w:vAlign w:val="center"/>
          </w:tcPr>
          <w:p w14:paraId="5DA6564C" w14:textId="77777777" w:rsidR="006257D4" w:rsidRPr="00583EDF" w:rsidRDefault="006257D4" w:rsidP="00ED21AE">
            <w:pPr>
              <w:rPr>
                <w:rFonts w:ascii="Arial" w:hAnsi="Arial" w:cs="Arial"/>
              </w:rPr>
            </w:pPr>
            <w:r w:rsidRPr="00583EDF">
              <w:rPr>
                <w:rFonts w:ascii="Arial" w:hAnsi="Arial" w:cs="Arial"/>
              </w:rPr>
              <w:t> PREPARATORY for 1</w:t>
            </w:r>
            <w:r w:rsidRPr="00583EDF">
              <w:rPr>
                <w:rFonts w:ascii="Arial" w:hAnsi="Arial" w:cs="Arial"/>
                <w:vertAlign w:val="superscript"/>
              </w:rPr>
              <w:t>st</w:t>
            </w:r>
            <w:r w:rsidRPr="00583EDF">
              <w:rPr>
                <w:rFonts w:ascii="Arial" w:hAnsi="Arial" w:cs="Arial"/>
              </w:rPr>
              <w:t xml:space="preserve"> class</w:t>
            </w:r>
          </w:p>
        </w:tc>
      </w:tr>
      <w:tr w:rsidR="006257D4" w:rsidRPr="00583EDF" w14:paraId="034C0F03" w14:textId="77777777">
        <w:trPr>
          <w:trHeight w:val="302"/>
        </w:trPr>
        <w:tc>
          <w:tcPr>
            <w:tcW w:w="1350" w:type="dxa"/>
            <w:vAlign w:val="center"/>
          </w:tcPr>
          <w:p w14:paraId="0D67A18E" w14:textId="77777777" w:rsidR="00013BEB" w:rsidRPr="0046178F" w:rsidRDefault="00C565B0" w:rsidP="00ED21AE">
            <w:pPr>
              <w:rPr>
                <w:rFonts w:ascii="Arial" w:hAnsi="Arial" w:cs="Arial"/>
              </w:rPr>
            </w:pPr>
            <w:r w:rsidRPr="0046178F">
              <w:rPr>
                <w:rFonts w:ascii="Arial" w:hAnsi="Arial" w:cs="Arial"/>
              </w:rPr>
              <w:t>5</w:t>
            </w:r>
            <w:r w:rsidR="006257D4" w:rsidRPr="0046178F">
              <w:rPr>
                <w:rFonts w:ascii="Arial" w:hAnsi="Arial" w:cs="Arial"/>
              </w:rPr>
              <w:t>:30 Min</w:t>
            </w:r>
          </w:p>
        </w:tc>
        <w:tc>
          <w:tcPr>
            <w:tcW w:w="2430" w:type="dxa"/>
            <w:vAlign w:val="center"/>
          </w:tcPr>
          <w:p w14:paraId="5BAD6A6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26D8A706" w14:textId="77777777" w:rsidR="006257D4" w:rsidRPr="00583EDF" w:rsidRDefault="006257D4" w:rsidP="00ED21AE">
            <w:pPr>
              <w:rPr>
                <w:rFonts w:ascii="Arial" w:hAnsi="Arial" w:cs="Arial"/>
              </w:rPr>
            </w:pPr>
            <w:r w:rsidRPr="00583EDF">
              <w:rPr>
                <w:rFonts w:ascii="Arial" w:hAnsi="Arial" w:cs="Arial"/>
              </w:rPr>
              <w:t>1 Long Blast + 3 Short Blasts</w:t>
            </w:r>
          </w:p>
        </w:tc>
        <w:tc>
          <w:tcPr>
            <w:tcW w:w="2880" w:type="dxa"/>
            <w:vAlign w:val="center"/>
          </w:tcPr>
          <w:p w14:paraId="608C5955"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2C0C4437" w14:textId="77777777">
        <w:trPr>
          <w:trHeight w:val="302"/>
        </w:trPr>
        <w:tc>
          <w:tcPr>
            <w:tcW w:w="1350" w:type="dxa"/>
            <w:vAlign w:val="center"/>
          </w:tcPr>
          <w:p w14:paraId="17E8A69B" w14:textId="77777777" w:rsidR="00052B21" w:rsidRPr="0046178F" w:rsidRDefault="00C565B0" w:rsidP="008B0D9D">
            <w:pPr>
              <w:rPr>
                <w:rFonts w:ascii="Arial" w:hAnsi="Arial" w:cs="Arial"/>
              </w:rPr>
            </w:pPr>
            <w:r w:rsidRPr="0046178F">
              <w:rPr>
                <w:rFonts w:ascii="Arial" w:hAnsi="Arial" w:cs="Arial"/>
              </w:rPr>
              <w:t>5</w:t>
            </w:r>
            <w:r w:rsidR="006257D4" w:rsidRPr="0046178F">
              <w:rPr>
                <w:rFonts w:ascii="Arial" w:hAnsi="Arial" w:cs="Arial"/>
              </w:rPr>
              <w:t xml:space="preserve"> </w:t>
            </w:r>
            <w:r w:rsidR="008B0D9D" w:rsidRPr="0046178F">
              <w:rPr>
                <w:rFonts w:ascii="Arial" w:hAnsi="Arial" w:cs="Arial"/>
              </w:rPr>
              <w:t>MINIFISH</w:t>
            </w:r>
            <w:r w:rsidR="00052B21" w:rsidRPr="0046178F">
              <w:rPr>
                <w:rFonts w:ascii="Arial" w:hAnsi="Arial" w:cs="Arial"/>
              </w:rPr>
              <w:t>/ LASER PICO</w:t>
            </w:r>
          </w:p>
          <w:p w14:paraId="534C4AD9" w14:textId="77777777" w:rsidR="006257D4" w:rsidRPr="0046178F" w:rsidRDefault="008B0D9D" w:rsidP="008B0D9D">
            <w:pPr>
              <w:rPr>
                <w:rFonts w:ascii="Arial" w:hAnsi="Arial" w:cs="Arial"/>
              </w:rPr>
            </w:pPr>
            <w:r w:rsidRPr="0046178F">
              <w:rPr>
                <w:rFonts w:ascii="Arial" w:hAnsi="Arial" w:cs="Arial"/>
              </w:rPr>
              <w:t xml:space="preserve"> START</w:t>
            </w:r>
          </w:p>
        </w:tc>
        <w:tc>
          <w:tcPr>
            <w:tcW w:w="2430" w:type="dxa"/>
            <w:vAlign w:val="center"/>
          </w:tcPr>
          <w:p w14:paraId="30E03CB3" w14:textId="77777777" w:rsidR="006257D4" w:rsidRPr="00583EDF" w:rsidRDefault="006257D4" w:rsidP="00ED21AE">
            <w:pPr>
              <w:rPr>
                <w:rFonts w:ascii="Arial" w:hAnsi="Arial" w:cs="Arial"/>
              </w:rPr>
            </w:pPr>
          </w:p>
        </w:tc>
        <w:tc>
          <w:tcPr>
            <w:tcW w:w="2880" w:type="dxa"/>
            <w:vAlign w:val="center"/>
          </w:tcPr>
          <w:p w14:paraId="25857F03"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0D6663B8"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147E4713" w14:textId="77777777">
        <w:trPr>
          <w:trHeight w:val="302"/>
        </w:trPr>
        <w:tc>
          <w:tcPr>
            <w:tcW w:w="1350" w:type="dxa"/>
            <w:vAlign w:val="center"/>
          </w:tcPr>
          <w:p w14:paraId="6DA1B88F" w14:textId="77777777" w:rsidR="006257D4" w:rsidRPr="0046178F" w:rsidRDefault="006257D4" w:rsidP="00ED21AE">
            <w:pPr>
              <w:rPr>
                <w:rFonts w:ascii="Arial" w:hAnsi="Arial" w:cs="Arial"/>
              </w:rPr>
            </w:pPr>
            <w:r w:rsidRPr="0046178F">
              <w:rPr>
                <w:rFonts w:ascii="Arial" w:hAnsi="Arial" w:cs="Arial"/>
              </w:rPr>
              <w:t>30 Sec</w:t>
            </w:r>
          </w:p>
        </w:tc>
        <w:tc>
          <w:tcPr>
            <w:tcW w:w="2430" w:type="dxa"/>
            <w:vAlign w:val="center"/>
          </w:tcPr>
          <w:p w14:paraId="70324A3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45550EE"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680EA289"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6F25B11C" w14:textId="77777777">
        <w:trPr>
          <w:trHeight w:val="302"/>
        </w:trPr>
        <w:tc>
          <w:tcPr>
            <w:tcW w:w="1350" w:type="dxa"/>
            <w:vAlign w:val="center"/>
          </w:tcPr>
          <w:p w14:paraId="4B796D8E" w14:textId="77777777" w:rsidR="006257D4" w:rsidRPr="0046178F" w:rsidRDefault="006257D4" w:rsidP="00ED21AE">
            <w:pPr>
              <w:rPr>
                <w:rFonts w:ascii="Arial" w:hAnsi="Arial" w:cs="Arial"/>
              </w:rPr>
            </w:pPr>
            <w:r w:rsidRPr="0046178F">
              <w:rPr>
                <w:rFonts w:ascii="Arial" w:hAnsi="Arial" w:cs="Arial"/>
              </w:rPr>
              <w:t>20 Sec</w:t>
            </w:r>
          </w:p>
        </w:tc>
        <w:tc>
          <w:tcPr>
            <w:tcW w:w="2430" w:type="dxa"/>
            <w:vAlign w:val="center"/>
          </w:tcPr>
          <w:p w14:paraId="0C6CCFA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56634AC"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7CFF7483"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73C2B67" w14:textId="77777777">
        <w:trPr>
          <w:trHeight w:val="302"/>
        </w:trPr>
        <w:tc>
          <w:tcPr>
            <w:tcW w:w="1350" w:type="dxa"/>
            <w:vAlign w:val="center"/>
          </w:tcPr>
          <w:p w14:paraId="14087231" w14:textId="77777777" w:rsidR="006257D4" w:rsidRPr="0046178F" w:rsidRDefault="006257D4" w:rsidP="00ED21AE">
            <w:pPr>
              <w:rPr>
                <w:rFonts w:ascii="Arial" w:hAnsi="Arial" w:cs="Arial"/>
              </w:rPr>
            </w:pPr>
            <w:r w:rsidRPr="0046178F">
              <w:rPr>
                <w:rFonts w:ascii="Arial" w:hAnsi="Arial" w:cs="Arial"/>
              </w:rPr>
              <w:t>10 Sec</w:t>
            </w:r>
          </w:p>
        </w:tc>
        <w:tc>
          <w:tcPr>
            <w:tcW w:w="2430" w:type="dxa"/>
            <w:vAlign w:val="center"/>
          </w:tcPr>
          <w:p w14:paraId="23116E63"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EC4825C"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03C9FEAF"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1CAC1B96" w14:textId="77777777">
        <w:trPr>
          <w:trHeight w:val="302"/>
        </w:trPr>
        <w:tc>
          <w:tcPr>
            <w:tcW w:w="1350" w:type="dxa"/>
            <w:vAlign w:val="center"/>
          </w:tcPr>
          <w:p w14:paraId="5A5A1896" w14:textId="77777777" w:rsidR="006257D4" w:rsidRPr="0046178F" w:rsidRDefault="006257D4" w:rsidP="00ED21AE">
            <w:pPr>
              <w:rPr>
                <w:rFonts w:ascii="Arial" w:hAnsi="Arial" w:cs="Arial"/>
              </w:rPr>
            </w:pPr>
            <w:r w:rsidRPr="0046178F">
              <w:rPr>
                <w:rFonts w:ascii="Arial" w:hAnsi="Arial" w:cs="Arial"/>
              </w:rPr>
              <w:t xml:space="preserve">  5 Sec</w:t>
            </w:r>
          </w:p>
        </w:tc>
        <w:tc>
          <w:tcPr>
            <w:tcW w:w="2430" w:type="dxa"/>
            <w:vAlign w:val="center"/>
          </w:tcPr>
          <w:p w14:paraId="4D6E0A3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18B6E2D"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2D0E67AD"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650C1B8A" w14:textId="77777777">
        <w:trPr>
          <w:trHeight w:val="605"/>
        </w:trPr>
        <w:tc>
          <w:tcPr>
            <w:tcW w:w="1350" w:type="dxa"/>
            <w:vAlign w:val="center"/>
          </w:tcPr>
          <w:p w14:paraId="11AB04C3" w14:textId="77777777" w:rsidR="006257D4" w:rsidRPr="0046178F" w:rsidRDefault="00C565B0" w:rsidP="00ED21AE">
            <w:pPr>
              <w:rPr>
                <w:rFonts w:ascii="Arial" w:hAnsi="Arial" w:cs="Arial"/>
              </w:rPr>
            </w:pPr>
            <w:r w:rsidRPr="0046178F">
              <w:rPr>
                <w:rFonts w:ascii="Arial" w:hAnsi="Arial" w:cs="Arial"/>
              </w:rPr>
              <w:t xml:space="preserve">4 min </w:t>
            </w:r>
            <w:r w:rsidR="006257D4" w:rsidRPr="0046178F">
              <w:rPr>
                <w:rFonts w:ascii="Arial" w:hAnsi="Arial" w:cs="Arial"/>
              </w:rPr>
              <w:t>SUNFISH START</w:t>
            </w:r>
          </w:p>
        </w:tc>
        <w:tc>
          <w:tcPr>
            <w:tcW w:w="2430" w:type="dxa"/>
            <w:vAlign w:val="center"/>
          </w:tcPr>
          <w:p w14:paraId="68E27A50" w14:textId="77777777" w:rsidR="006257D4" w:rsidRPr="00583EDF" w:rsidRDefault="006257D4" w:rsidP="00ED21AE">
            <w:pPr>
              <w:rPr>
                <w:rFonts w:ascii="Arial" w:hAnsi="Arial" w:cs="Arial"/>
              </w:rPr>
            </w:pPr>
            <w:r w:rsidRPr="00583EDF">
              <w:rPr>
                <w:rFonts w:ascii="Arial" w:hAnsi="Arial" w:cs="Arial"/>
              </w:rPr>
              <w:t xml:space="preserve">Lower Sunfish Flag &amp; Raise </w:t>
            </w:r>
            <w:proofErr w:type="spellStart"/>
            <w:r w:rsidRPr="00583EDF">
              <w:rPr>
                <w:rFonts w:ascii="Arial" w:hAnsi="Arial" w:cs="Arial"/>
              </w:rPr>
              <w:t>Daysailer</w:t>
            </w:r>
            <w:proofErr w:type="spellEnd"/>
            <w:r w:rsidRPr="00583EDF">
              <w:rPr>
                <w:rFonts w:ascii="Arial" w:hAnsi="Arial" w:cs="Arial"/>
              </w:rPr>
              <w:t xml:space="preserve"> Flag</w:t>
            </w:r>
          </w:p>
        </w:tc>
        <w:tc>
          <w:tcPr>
            <w:tcW w:w="2880" w:type="dxa"/>
            <w:vAlign w:val="center"/>
          </w:tcPr>
          <w:p w14:paraId="537B4838"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3B8E8188" w14:textId="77777777" w:rsidR="006257D4" w:rsidRPr="00583EDF" w:rsidRDefault="006257D4" w:rsidP="00ED21AE">
            <w:pPr>
              <w:rPr>
                <w:rFonts w:ascii="Arial" w:hAnsi="Arial" w:cs="Arial"/>
              </w:rPr>
            </w:pPr>
            <w:r w:rsidRPr="00583EDF">
              <w:rPr>
                <w:rFonts w:ascii="Arial" w:hAnsi="Arial" w:cs="Arial"/>
              </w:rPr>
              <w:t xml:space="preserve">START for Sunfish &amp; 1 minute signal for </w:t>
            </w:r>
            <w:proofErr w:type="spellStart"/>
            <w:r w:rsidRPr="00583EDF">
              <w:rPr>
                <w:rFonts w:ascii="Arial" w:hAnsi="Arial" w:cs="Arial"/>
              </w:rPr>
              <w:t>Daysailers</w:t>
            </w:r>
            <w:proofErr w:type="spellEnd"/>
            <w:r w:rsidR="00C47D5E">
              <w:rPr>
                <w:rFonts w:ascii="Arial" w:hAnsi="Arial" w:cs="Arial"/>
              </w:rPr>
              <w:t>, Laser Radial</w:t>
            </w:r>
          </w:p>
        </w:tc>
      </w:tr>
      <w:tr w:rsidR="006257D4" w:rsidRPr="00583EDF" w14:paraId="36C22B37" w14:textId="77777777">
        <w:trPr>
          <w:trHeight w:val="302"/>
        </w:trPr>
        <w:tc>
          <w:tcPr>
            <w:tcW w:w="1350" w:type="dxa"/>
            <w:vAlign w:val="center"/>
          </w:tcPr>
          <w:p w14:paraId="1C8974DF" w14:textId="77777777" w:rsidR="006257D4" w:rsidRPr="0046178F" w:rsidRDefault="006257D4" w:rsidP="00ED21AE">
            <w:pPr>
              <w:rPr>
                <w:rFonts w:ascii="Arial" w:hAnsi="Arial" w:cs="Arial"/>
              </w:rPr>
            </w:pPr>
            <w:r w:rsidRPr="0046178F">
              <w:rPr>
                <w:rFonts w:ascii="Arial" w:hAnsi="Arial" w:cs="Arial"/>
              </w:rPr>
              <w:t>30 Sec</w:t>
            </w:r>
          </w:p>
        </w:tc>
        <w:tc>
          <w:tcPr>
            <w:tcW w:w="2430" w:type="dxa"/>
            <w:vAlign w:val="center"/>
          </w:tcPr>
          <w:p w14:paraId="60554C87"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365B5C1"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2FFA775E"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4DB35E4" w14:textId="77777777">
        <w:trPr>
          <w:trHeight w:val="302"/>
        </w:trPr>
        <w:tc>
          <w:tcPr>
            <w:tcW w:w="1350" w:type="dxa"/>
            <w:vAlign w:val="center"/>
          </w:tcPr>
          <w:p w14:paraId="52009D31" w14:textId="77777777" w:rsidR="006257D4" w:rsidRPr="0046178F" w:rsidRDefault="006257D4" w:rsidP="00ED21AE">
            <w:pPr>
              <w:rPr>
                <w:rFonts w:ascii="Arial" w:hAnsi="Arial" w:cs="Arial"/>
              </w:rPr>
            </w:pPr>
            <w:r w:rsidRPr="0046178F">
              <w:rPr>
                <w:rFonts w:ascii="Arial" w:hAnsi="Arial" w:cs="Arial"/>
              </w:rPr>
              <w:t>20 Sec</w:t>
            </w:r>
          </w:p>
        </w:tc>
        <w:tc>
          <w:tcPr>
            <w:tcW w:w="2430" w:type="dxa"/>
            <w:vAlign w:val="center"/>
          </w:tcPr>
          <w:p w14:paraId="7C9B5430"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DF9AB26"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1E27B86F"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1FAC217" w14:textId="77777777">
        <w:trPr>
          <w:trHeight w:val="302"/>
        </w:trPr>
        <w:tc>
          <w:tcPr>
            <w:tcW w:w="1350" w:type="dxa"/>
            <w:vAlign w:val="center"/>
          </w:tcPr>
          <w:p w14:paraId="18AF552E" w14:textId="77777777" w:rsidR="006257D4" w:rsidRPr="0046178F" w:rsidRDefault="006257D4" w:rsidP="00ED21AE">
            <w:pPr>
              <w:rPr>
                <w:rFonts w:ascii="Arial" w:hAnsi="Arial" w:cs="Arial"/>
              </w:rPr>
            </w:pPr>
            <w:r w:rsidRPr="0046178F">
              <w:rPr>
                <w:rFonts w:ascii="Arial" w:hAnsi="Arial" w:cs="Arial"/>
              </w:rPr>
              <w:t>10 Sec</w:t>
            </w:r>
          </w:p>
        </w:tc>
        <w:tc>
          <w:tcPr>
            <w:tcW w:w="2430" w:type="dxa"/>
            <w:vAlign w:val="center"/>
          </w:tcPr>
          <w:p w14:paraId="1963882D"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A6BDE3F"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3739DDB2"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E1E032D" w14:textId="77777777">
        <w:trPr>
          <w:trHeight w:val="302"/>
        </w:trPr>
        <w:tc>
          <w:tcPr>
            <w:tcW w:w="1350" w:type="dxa"/>
            <w:vAlign w:val="center"/>
          </w:tcPr>
          <w:p w14:paraId="4BF4D0AF" w14:textId="77777777" w:rsidR="006257D4" w:rsidRPr="0046178F" w:rsidRDefault="006257D4" w:rsidP="00ED21AE">
            <w:pPr>
              <w:rPr>
                <w:rFonts w:ascii="Arial" w:hAnsi="Arial" w:cs="Arial"/>
              </w:rPr>
            </w:pPr>
            <w:r w:rsidRPr="0046178F">
              <w:rPr>
                <w:rFonts w:ascii="Arial" w:hAnsi="Arial" w:cs="Arial"/>
              </w:rPr>
              <w:t xml:space="preserve">  5 Sec</w:t>
            </w:r>
          </w:p>
        </w:tc>
        <w:tc>
          <w:tcPr>
            <w:tcW w:w="2430" w:type="dxa"/>
            <w:vAlign w:val="center"/>
          </w:tcPr>
          <w:p w14:paraId="09F6ABB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726FCD3"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0DBE06F8"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70710789" w14:textId="77777777">
        <w:trPr>
          <w:trHeight w:val="605"/>
        </w:trPr>
        <w:tc>
          <w:tcPr>
            <w:tcW w:w="1350" w:type="dxa"/>
            <w:vAlign w:val="center"/>
          </w:tcPr>
          <w:p w14:paraId="706CC031" w14:textId="77777777" w:rsidR="006257D4" w:rsidRPr="0046178F" w:rsidRDefault="00C565B0" w:rsidP="00ED21AE">
            <w:pPr>
              <w:rPr>
                <w:rFonts w:ascii="Arial" w:hAnsi="Arial" w:cs="Arial"/>
              </w:rPr>
            </w:pPr>
            <w:r w:rsidRPr="0046178F">
              <w:rPr>
                <w:rFonts w:ascii="Arial" w:hAnsi="Arial" w:cs="Arial"/>
              </w:rPr>
              <w:t xml:space="preserve">3 min </w:t>
            </w:r>
            <w:r w:rsidR="00C07BD0" w:rsidRPr="0046178F">
              <w:rPr>
                <w:rFonts w:ascii="Arial" w:hAnsi="Arial" w:cs="Arial"/>
              </w:rPr>
              <w:t>D</w:t>
            </w:r>
            <w:r w:rsidR="006257D4" w:rsidRPr="0046178F">
              <w:rPr>
                <w:rFonts w:ascii="Arial" w:hAnsi="Arial" w:cs="Arial"/>
              </w:rPr>
              <w:t>AYSAILERSTART</w:t>
            </w:r>
          </w:p>
        </w:tc>
        <w:tc>
          <w:tcPr>
            <w:tcW w:w="2430" w:type="dxa"/>
            <w:vAlign w:val="center"/>
          </w:tcPr>
          <w:p w14:paraId="171618C1" w14:textId="77777777" w:rsidR="006257D4" w:rsidRPr="00583EDF" w:rsidRDefault="006257D4" w:rsidP="00ED21AE">
            <w:pPr>
              <w:rPr>
                <w:rFonts w:ascii="Arial" w:hAnsi="Arial" w:cs="Arial"/>
              </w:rPr>
            </w:pPr>
            <w:r w:rsidRPr="00583EDF">
              <w:rPr>
                <w:rFonts w:ascii="Arial" w:hAnsi="Arial" w:cs="Arial"/>
              </w:rPr>
              <w:t xml:space="preserve">Lower </w:t>
            </w:r>
            <w:proofErr w:type="spellStart"/>
            <w:r w:rsidRPr="00583EDF">
              <w:rPr>
                <w:rFonts w:ascii="Arial" w:hAnsi="Arial" w:cs="Arial"/>
              </w:rPr>
              <w:t>Daysailer</w:t>
            </w:r>
            <w:proofErr w:type="spellEnd"/>
            <w:r w:rsidRPr="00583EDF">
              <w:rPr>
                <w:rFonts w:ascii="Arial" w:hAnsi="Arial" w:cs="Arial"/>
              </w:rPr>
              <w:t xml:space="preserve"> Flag </w:t>
            </w:r>
          </w:p>
        </w:tc>
        <w:tc>
          <w:tcPr>
            <w:tcW w:w="2880" w:type="dxa"/>
            <w:vAlign w:val="center"/>
          </w:tcPr>
          <w:p w14:paraId="45C06ED1"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02682571" w14:textId="77777777" w:rsidR="006257D4" w:rsidRPr="00583EDF" w:rsidRDefault="006257D4" w:rsidP="00ED21AE">
            <w:pPr>
              <w:rPr>
                <w:rFonts w:ascii="Arial" w:hAnsi="Arial" w:cs="Arial"/>
              </w:rPr>
            </w:pPr>
            <w:r w:rsidRPr="00583EDF">
              <w:rPr>
                <w:rFonts w:ascii="Arial" w:hAnsi="Arial" w:cs="Arial"/>
              </w:rPr>
              <w:t xml:space="preserve">START for </w:t>
            </w:r>
            <w:proofErr w:type="spellStart"/>
            <w:r w:rsidRPr="00583EDF">
              <w:rPr>
                <w:rFonts w:ascii="Arial" w:hAnsi="Arial" w:cs="Arial"/>
              </w:rPr>
              <w:t>Daysailers</w:t>
            </w:r>
            <w:proofErr w:type="spellEnd"/>
            <w:r w:rsidR="00C47D5E">
              <w:rPr>
                <w:rFonts w:ascii="Arial" w:hAnsi="Arial" w:cs="Arial"/>
              </w:rPr>
              <w:t>, Laser Radial</w:t>
            </w:r>
            <w:r w:rsidRPr="00583EDF">
              <w:rPr>
                <w:rFonts w:ascii="Arial" w:hAnsi="Arial" w:cs="Arial"/>
              </w:rPr>
              <w:t xml:space="preserve"> &amp; PREPARATORY for Lasers</w:t>
            </w:r>
          </w:p>
        </w:tc>
      </w:tr>
      <w:tr w:rsidR="006257D4" w:rsidRPr="00583EDF" w14:paraId="450ADA68" w14:textId="77777777">
        <w:trPr>
          <w:trHeight w:val="302"/>
        </w:trPr>
        <w:tc>
          <w:tcPr>
            <w:tcW w:w="1350" w:type="dxa"/>
            <w:vAlign w:val="center"/>
          </w:tcPr>
          <w:p w14:paraId="3B3B0869" w14:textId="77777777" w:rsidR="006257D4" w:rsidRPr="0046178F" w:rsidRDefault="006257D4" w:rsidP="00ED21AE">
            <w:pPr>
              <w:rPr>
                <w:rFonts w:ascii="Arial" w:hAnsi="Arial" w:cs="Arial"/>
              </w:rPr>
            </w:pPr>
            <w:r w:rsidRPr="0046178F">
              <w:rPr>
                <w:rFonts w:ascii="Arial" w:hAnsi="Arial" w:cs="Arial"/>
              </w:rPr>
              <w:t>30 Sec</w:t>
            </w:r>
          </w:p>
        </w:tc>
        <w:tc>
          <w:tcPr>
            <w:tcW w:w="2430" w:type="dxa"/>
            <w:vAlign w:val="center"/>
          </w:tcPr>
          <w:p w14:paraId="62BE757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3FAC4CF6"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50115C32"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39624AF5" w14:textId="77777777">
        <w:trPr>
          <w:trHeight w:val="302"/>
        </w:trPr>
        <w:tc>
          <w:tcPr>
            <w:tcW w:w="1350" w:type="dxa"/>
            <w:vAlign w:val="center"/>
          </w:tcPr>
          <w:p w14:paraId="4C69A55E" w14:textId="77777777" w:rsidR="006257D4" w:rsidRPr="0046178F" w:rsidRDefault="006257D4" w:rsidP="00ED21AE">
            <w:pPr>
              <w:rPr>
                <w:rFonts w:ascii="Arial" w:hAnsi="Arial" w:cs="Arial"/>
              </w:rPr>
            </w:pPr>
            <w:r w:rsidRPr="0046178F">
              <w:rPr>
                <w:rFonts w:ascii="Arial" w:hAnsi="Arial" w:cs="Arial"/>
              </w:rPr>
              <w:t>20 Sec</w:t>
            </w:r>
          </w:p>
        </w:tc>
        <w:tc>
          <w:tcPr>
            <w:tcW w:w="2430" w:type="dxa"/>
            <w:vAlign w:val="center"/>
          </w:tcPr>
          <w:p w14:paraId="0BF9DBF9"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0B788440"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297645D8"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6AB9715" w14:textId="77777777">
        <w:trPr>
          <w:trHeight w:val="302"/>
        </w:trPr>
        <w:tc>
          <w:tcPr>
            <w:tcW w:w="1350" w:type="dxa"/>
            <w:vAlign w:val="center"/>
          </w:tcPr>
          <w:p w14:paraId="0AE26A88" w14:textId="77777777" w:rsidR="006257D4" w:rsidRPr="0046178F" w:rsidRDefault="006257D4" w:rsidP="00ED21AE">
            <w:pPr>
              <w:rPr>
                <w:rFonts w:ascii="Arial" w:hAnsi="Arial" w:cs="Arial"/>
              </w:rPr>
            </w:pPr>
            <w:r w:rsidRPr="0046178F">
              <w:rPr>
                <w:rFonts w:ascii="Arial" w:hAnsi="Arial" w:cs="Arial"/>
              </w:rPr>
              <w:t>10 Sec</w:t>
            </w:r>
          </w:p>
        </w:tc>
        <w:tc>
          <w:tcPr>
            <w:tcW w:w="2430" w:type="dxa"/>
            <w:vAlign w:val="center"/>
          </w:tcPr>
          <w:p w14:paraId="2B1D887F"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270A469B"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5043735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0FDAFF61" w14:textId="77777777">
        <w:trPr>
          <w:trHeight w:val="302"/>
        </w:trPr>
        <w:tc>
          <w:tcPr>
            <w:tcW w:w="1350" w:type="dxa"/>
            <w:vAlign w:val="center"/>
          </w:tcPr>
          <w:p w14:paraId="3FCFE45C" w14:textId="77777777" w:rsidR="006257D4" w:rsidRPr="0046178F" w:rsidRDefault="006257D4" w:rsidP="00ED21AE">
            <w:pPr>
              <w:rPr>
                <w:rFonts w:ascii="Arial" w:hAnsi="Arial" w:cs="Arial"/>
              </w:rPr>
            </w:pPr>
            <w:r w:rsidRPr="0046178F">
              <w:rPr>
                <w:rFonts w:ascii="Arial" w:hAnsi="Arial" w:cs="Arial"/>
              </w:rPr>
              <w:t xml:space="preserve">  5 Sec</w:t>
            </w:r>
          </w:p>
        </w:tc>
        <w:tc>
          <w:tcPr>
            <w:tcW w:w="2430" w:type="dxa"/>
            <w:vAlign w:val="center"/>
          </w:tcPr>
          <w:p w14:paraId="25786E3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82846AA"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5C2B9AB5" w14:textId="77777777" w:rsidR="006257D4" w:rsidRPr="00583EDF" w:rsidRDefault="006257D4" w:rsidP="00ED21AE">
            <w:pPr>
              <w:rPr>
                <w:rFonts w:ascii="Arial" w:hAnsi="Arial" w:cs="Arial"/>
              </w:rPr>
            </w:pPr>
            <w:r w:rsidRPr="00583EDF">
              <w:rPr>
                <w:rFonts w:ascii="Arial" w:hAnsi="Arial" w:cs="Arial"/>
              </w:rPr>
              <w:t xml:space="preserve">5, 4, 3, 2, 1 Seconds </w:t>
            </w:r>
          </w:p>
        </w:tc>
      </w:tr>
      <w:tr w:rsidR="006257D4" w:rsidRPr="00583EDF" w14:paraId="32D0B006" w14:textId="77777777">
        <w:trPr>
          <w:trHeight w:val="605"/>
        </w:trPr>
        <w:tc>
          <w:tcPr>
            <w:tcW w:w="1350" w:type="dxa"/>
            <w:vAlign w:val="center"/>
          </w:tcPr>
          <w:p w14:paraId="5F83D5BF" w14:textId="77777777" w:rsidR="006257D4" w:rsidRPr="0046178F" w:rsidRDefault="00C565B0" w:rsidP="00ED21AE">
            <w:pPr>
              <w:rPr>
                <w:rFonts w:ascii="Arial" w:hAnsi="Arial" w:cs="Arial"/>
              </w:rPr>
            </w:pPr>
            <w:r w:rsidRPr="0046178F">
              <w:rPr>
                <w:rFonts w:ascii="Arial" w:hAnsi="Arial" w:cs="Arial"/>
              </w:rPr>
              <w:t xml:space="preserve">2 min </w:t>
            </w:r>
            <w:r w:rsidR="00610A71" w:rsidRPr="0046178F">
              <w:rPr>
                <w:rFonts w:ascii="Arial" w:hAnsi="Arial" w:cs="Arial"/>
              </w:rPr>
              <w:t>LASER RADIAL/ AERO 5 START</w:t>
            </w:r>
          </w:p>
        </w:tc>
        <w:tc>
          <w:tcPr>
            <w:tcW w:w="2430" w:type="dxa"/>
            <w:vAlign w:val="center"/>
          </w:tcPr>
          <w:p w14:paraId="5FABF25A" w14:textId="77777777" w:rsidR="006257D4" w:rsidRPr="00583EDF" w:rsidRDefault="006257D4" w:rsidP="00ED21AE">
            <w:pPr>
              <w:rPr>
                <w:rFonts w:ascii="Arial" w:hAnsi="Arial" w:cs="Arial"/>
              </w:rPr>
            </w:pPr>
            <w:r w:rsidRPr="00583EDF">
              <w:rPr>
                <w:rFonts w:ascii="Arial" w:hAnsi="Arial" w:cs="Arial"/>
              </w:rPr>
              <w:t xml:space="preserve">Raise </w:t>
            </w:r>
            <w:r w:rsidR="00C07BD0" w:rsidRPr="00583EDF">
              <w:rPr>
                <w:rFonts w:ascii="Arial" w:hAnsi="Arial" w:cs="Arial"/>
              </w:rPr>
              <w:t>Laser</w:t>
            </w:r>
            <w:r w:rsidRPr="00583EDF">
              <w:rPr>
                <w:rFonts w:ascii="Arial" w:hAnsi="Arial" w:cs="Arial"/>
              </w:rPr>
              <w:t xml:space="preserve"> </w:t>
            </w:r>
            <w:r w:rsidR="00C07BD0" w:rsidRPr="00583EDF">
              <w:rPr>
                <w:rFonts w:ascii="Arial" w:hAnsi="Arial" w:cs="Arial"/>
              </w:rPr>
              <w:t>F</w:t>
            </w:r>
            <w:r w:rsidRPr="00583EDF">
              <w:rPr>
                <w:rFonts w:ascii="Arial" w:hAnsi="Arial" w:cs="Arial"/>
              </w:rPr>
              <w:t>lag</w:t>
            </w:r>
          </w:p>
        </w:tc>
        <w:tc>
          <w:tcPr>
            <w:tcW w:w="2880" w:type="dxa"/>
            <w:vAlign w:val="center"/>
          </w:tcPr>
          <w:p w14:paraId="627D4B19"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7BB6E734" w14:textId="77777777" w:rsidR="006257D4" w:rsidRPr="00583EDF" w:rsidRDefault="00C47D5E" w:rsidP="00056BCC">
            <w:pPr>
              <w:rPr>
                <w:rFonts w:ascii="Arial" w:hAnsi="Arial" w:cs="Arial"/>
              </w:rPr>
            </w:pPr>
            <w:r>
              <w:rPr>
                <w:rFonts w:ascii="Arial" w:hAnsi="Arial" w:cs="Arial"/>
              </w:rPr>
              <w:t xml:space="preserve">1 </w:t>
            </w:r>
            <w:r w:rsidR="00C07BD0" w:rsidRPr="00583EDF">
              <w:rPr>
                <w:rFonts w:ascii="Arial" w:hAnsi="Arial" w:cs="Arial"/>
              </w:rPr>
              <w:t>minute signal for Laser</w:t>
            </w:r>
            <w:r w:rsidR="00056BCC">
              <w:rPr>
                <w:rFonts w:ascii="Arial" w:hAnsi="Arial" w:cs="Arial"/>
              </w:rPr>
              <w:t xml:space="preserve"> Full</w:t>
            </w:r>
          </w:p>
        </w:tc>
      </w:tr>
      <w:tr w:rsidR="006257D4" w:rsidRPr="00583EDF" w14:paraId="2F84AC8A" w14:textId="77777777">
        <w:trPr>
          <w:trHeight w:val="302"/>
        </w:trPr>
        <w:tc>
          <w:tcPr>
            <w:tcW w:w="1350" w:type="dxa"/>
            <w:vAlign w:val="center"/>
          </w:tcPr>
          <w:p w14:paraId="0AFDB305" w14:textId="77777777" w:rsidR="006257D4" w:rsidRPr="0046178F" w:rsidRDefault="006257D4" w:rsidP="00ED21AE">
            <w:pPr>
              <w:rPr>
                <w:rFonts w:ascii="Arial" w:hAnsi="Arial" w:cs="Arial"/>
              </w:rPr>
            </w:pPr>
            <w:r w:rsidRPr="0046178F">
              <w:rPr>
                <w:rFonts w:ascii="Arial" w:hAnsi="Arial" w:cs="Arial"/>
              </w:rPr>
              <w:t>30 Sec</w:t>
            </w:r>
          </w:p>
        </w:tc>
        <w:tc>
          <w:tcPr>
            <w:tcW w:w="2430" w:type="dxa"/>
            <w:vAlign w:val="center"/>
          </w:tcPr>
          <w:p w14:paraId="41C97C5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9B2FD6D"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12B11BD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7CF3221" w14:textId="77777777">
        <w:trPr>
          <w:trHeight w:val="302"/>
        </w:trPr>
        <w:tc>
          <w:tcPr>
            <w:tcW w:w="1350" w:type="dxa"/>
            <w:vAlign w:val="center"/>
          </w:tcPr>
          <w:p w14:paraId="0FDC09E5" w14:textId="77777777" w:rsidR="006257D4" w:rsidRPr="0046178F" w:rsidRDefault="006257D4" w:rsidP="00ED21AE">
            <w:pPr>
              <w:rPr>
                <w:rFonts w:ascii="Arial" w:hAnsi="Arial" w:cs="Arial"/>
              </w:rPr>
            </w:pPr>
            <w:r w:rsidRPr="0046178F">
              <w:rPr>
                <w:rFonts w:ascii="Arial" w:hAnsi="Arial" w:cs="Arial"/>
              </w:rPr>
              <w:t>20 Sec</w:t>
            </w:r>
          </w:p>
        </w:tc>
        <w:tc>
          <w:tcPr>
            <w:tcW w:w="2430" w:type="dxa"/>
            <w:vAlign w:val="center"/>
          </w:tcPr>
          <w:p w14:paraId="07744EEA"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4042DBE"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7F5B977A"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7C2F592" w14:textId="77777777">
        <w:trPr>
          <w:trHeight w:val="302"/>
        </w:trPr>
        <w:tc>
          <w:tcPr>
            <w:tcW w:w="1350" w:type="dxa"/>
            <w:vAlign w:val="center"/>
          </w:tcPr>
          <w:p w14:paraId="62C32448" w14:textId="77777777" w:rsidR="006257D4" w:rsidRPr="0046178F" w:rsidRDefault="006257D4" w:rsidP="00ED21AE">
            <w:pPr>
              <w:rPr>
                <w:rFonts w:ascii="Arial" w:hAnsi="Arial" w:cs="Arial"/>
              </w:rPr>
            </w:pPr>
            <w:r w:rsidRPr="0046178F">
              <w:rPr>
                <w:rFonts w:ascii="Arial" w:hAnsi="Arial" w:cs="Arial"/>
              </w:rPr>
              <w:t>10 Sec</w:t>
            </w:r>
          </w:p>
        </w:tc>
        <w:tc>
          <w:tcPr>
            <w:tcW w:w="2430" w:type="dxa"/>
            <w:vAlign w:val="center"/>
          </w:tcPr>
          <w:p w14:paraId="7353C794"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701C6868"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0CDE508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BA21CF5" w14:textId="77777777">
        <w:trPr>
          <w:trHeight w:val="302"/>
        </w:trPr>
        <w:tc>
          <w:tcPr>
            <w:tcW w:w="1350" w:type="dxa"/>
            <w:vAlign w:val="center"/>
          </w:tcPr>
          <w:p w14:paraId="1D53CF49" w14:textId="77777777" w:rsidR="006257D4" w:rsidRPr="0046178F" w:rsidRDefault="006257D4" w:rsidP="00ED21AE">
            <w:pPr>
              <w:rPr>
                <w:rFonts w:ascii="Arial" w:hAnsi="Arial" w:cs="Arial"/>
              </w:rPr>
            </w:pPr>
            <w:r w:rsidRPr="0046178F">
              <w:rPr>
                <w:rFonts w:ascii="Arial" w:hAnsi="Arial" w:cs="Arial"/>
              </w:rPr>
              <w:t xml:space="preserve">  5 Sec</w:t>
            </w:r>
          </w:p>
        </w:tc>
        <w:tc>
          <w:tcPr>
            <w:tcW w:w="2430" w:type="dxa"/>
            <w:vAlign w:val="center"/>
          </w:tcPr>
          <w:p w14:paraId="3343F6EA"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1644F37"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103FD384"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16A5D8E1" w14:textId="77777777">
        <w:trPr>
          <w:trHeight w:val="605"/>
        </w:trPr>
        <w:tc>
          <w:tcPr>
            <w:tcW w:w="1350" w:type="dxa"/>
            <w:vAlign w:val="center"/>
          </w:tcPr>
          <w:p w14:paraId="153DD114" w14:textId="77777777" w:rsidR="006257D4" w:rsidRPr="0046178F" w:rsidRDefault="00C565B0" w:rsidP="00ED21AE">
            <w:pPr>
              <w:rPr>
                <w:rFonts w:ascii="Arial" w:hAnsi="Arial" w:cs="Arial"/>
              </w:rPr>
            </w:pPr>
            <w:r w:rsidRPr="0046178F">
              <w:rPr>
                <w:rFonts w:ascii="Arial" w:hAnsi="Arial" w:cs="Arial"/>
              </w:rPr>
              <w:t xml:space="preserve">1 min </w:t>
            </w:r>
            <w:r w:rsidR="00C07BD0" w:rsidRPr="0046178F">
              <w:rPr>
                <w:rFonts w:ascii="Arial" w:hAnsi="Arial" w:cs="Arial"/>
              </w:rPr>
              <w:t xml:space="preserve">LASER </w:t>
            </w:r>
            <w:r w:rsidR="006257D4" w:rsidRPr="0046178F">
              <w:rPr>
                <w:rFonts w:ascii="Arial" w:hAnsi="Arial" w:cs="Arial"/>
              </w:rPr>
              <w:t>START</w:t>
            </w:r>
          </w:p>
        </w:tc>
        <w:tc>
          <w:tcPr>
            <w:tcW w:w="2430" w:type="dxa"/>
            <w:vAlign w:val="center"/>
          </w:tcPr>
          <w:p w14:paraId="7F8A994B" w14:textId="77777777" w:rsidR="006257D4" w:rsidRPr="00583EDF" w:rsidRDefault="006257D4" w:rsidP="00ED21AE">
            <w:pPr>
              <w:rPr>
                <w:rFonts w:ascii="Arial" w:hAnsi="Arial" w:cs="Arial"/>
              </w:rPr>
            </w:pPr>
            <w:r w:rsidRPr="00583EDF">
              <w:rPr>
                <w:rFonts w:ascii="Arial" w:hAnsi="Arial" w:cs="Arial"/>
              </w:rPr>
              <w:t xml:space="preserve">Lower </w:t>
            </w:r>
            <w:r w:rsidR="00C07BD0" w:rsidRPr="00583EDF">
              <w:rPr>
                <w:rFonts w:ascii="Arial" w:hAnsi="Arial" w:cs="Arial"/>
              </w:rPr>
              <w:t>Laser</w:t>
            </w:r>
            <w:r w:rsidRPr="00583EDF">
              <w:rPr>
                <w:rFonts w:ascii="Arial" w:hAnsi="Arial" w:cs="Arial"/>
              </w:rPr>
              <w:t xml:space="preserve"> Flag &amp; Raise </w:t>
            </w:r>
            <w:r w:rsidR="00C07BD0" w:rsidRPr="00583EDF">
              <w:rPr>
                <w:rFonts w:ascii="Arial" w:hAnsi="Arial" w:cs="Arial"/>
              </w:rPr>
              <w:t>Flying Scot Flag</w:t>
            </w:r>
          </w:p>
        </w:tc>
        <w:tc>
          <w:tcPr>
            <w:tcW w:w="2880" w:type="dxa"/>
            <w:vAlign w:val="center"/>
          </w:tcPr>
          <w:p w14:paraId="0327D8D2"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2AB5AC75" w14:textId="77777777" w:rsidR="006257D4" w:rsidRPr="00583EDF" w:rsidRDefault="006257D4" w:rsidP="00ED21AE">
            <w:pPr>
              <w:rPr>
                <w:rFonts w:ascii="Arial" w:hAnsi="Arial" w:cs="Arial"/>
              </w:rPr>
            </w:pPr>
            <w:r w:rsidRPr="00583EDF">
              <w:rPr>
                <w:rFonts w:ascii="Arial" w:hAnsi="Arial" w:cs="Arial"/>
              </w:rPr>
              <w:t xml:space="preserve">START for </w:t>
            </w:r>
            <w:r w:rsidR="00C07BD0" w:rsidRPr="00583EDF">
              <w:rPr>
                <w:rFonts w:ascii="Arial" w:hAnsi="Arial" w:cs="Arial"/>
              </w:rPr>
              <w:t>Laser &amp; 1 minute</w:t>
            </w:r>
            <w:r w:rsidRPr="00583EDF">
              <w:rPr>
                <w:rFonts w:ascii="Arial" w:hAnsi="Arial" w:cs="Arial"/>
              </w:rPr>
              <w:t xml:space="preserve"> </w:t>
            </w:r>
            <w:r w:rsidR="00C07BD0" w:rsidRPr="00583EDF">
              <w:rPr>
                <w:rFonts w:ascii="Arial" w:hAnsi="Arial" w:cs="Arial"/>
              </w:rPr>
              <w:t>signal for Flying Scots</w:t>
            </w:r>
          </w:p>
        </w:tc>
      </w:tr>
      <w:tr w:rsidR="00C07BD0" w:rsidRPr="00583EDF" w14:paraId="58030879" w14:textId="77777777">
        <w:trPr>
          <w:trHeight w:val="395"/>
        </w:trPr>
        <w:tc>
          <w:tcPr>
            <w:tcW w:w="1350" w:type="dxa"/>
            <w:vAlign w:val="center"/>
          </w:tcPr>
          <w:p w14:paraId="737DE815" w14:textId="77777777" w:rsidR="00C07BD0" w:rsidRPr="0046178F" w:rsidRDefault="00C07BD0" w:rsidP="00ED21AE">
            <w:pPr>
              <w:rPr>
                <w:rFonts w:ascii="Arial" w:hAnsi="Arial" w:cs="Arial"/>
              </w:rPr>
            </w:pPr>
            <w:r w:rsidRPr="0046178F">
              <w:rPr>
                <w:rFonts w:ascii="Arial" w:hAnsi="Arial" w:cs="Arial"/>
              </w:rPr>
              <w:t>30 Sec</w:t>
            </w:r>
            <w:r w:rsidR="00610A71" w:rsidRPr="0046178F">
              <w:rPr>
                <w:rFonts w:ascii="Arial" w:hAnsi="Arial" w:cs="Arial"/>
              </w:rPr>
              <w:t>/ AERO 7 START</w:t>
            </w:r>
          </w:p>
        </w:tc>
        <w:tc>
          <w:tcPr>
            <w:tcW w:w="2430" w:type="dxa"/>
            <w:vAlign w:val="center"/>
          </w:tcPr>
          <w:p w14:paraId="403D5E3F"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0D557107" w14:textId="77777777" w:rsidR="00C07BD0" w:rsidRPr="00583EDF" w:rsidRDefault="00C07BD0" w:rsidP="00ED21AE">
            <w:pPr>
              <w:rPr>
                <w:rFonts w:ascii="Arial" w:hAnsi="Arial" w:cs="Arial"/>
              </w:rPr>
            </w:pPr>
            <w:r w:rsidRPr="00583EDF">
              <w:rPr>
                <w:rFonts w:ascii="Arial" w:hAnsi="Arial" w:cs="Arial"/>
              </w:rPr>
              <w:t>3 Short Blasts</w:t>
            </w:r>
          </w:p>
        </w:tc>
        <w:tc>
          <w:tcPr>
            <w:tcW w:w="2880" w:type="dxa"/>
            <w:vAlign w:val="center"/>
          </w:tcPr>
          <w:p w14:paraId="21DDE0BA"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22FA866F" w14:textId="77777777">
        <w:trPr>
          <w:trHeight w:val="395"/>
        </w:trPr>
        <w:tc>
          <w:tcPr>
            <w:tcW w:w="1350" w:type="dxa"/>
            <w:vAlign w:val="center"/>
          </w:tcPr>
          <w:p w14:paraId="0769000C" w14:textId="77777777" w:rsidR="00C07BD0" w:rsidRPr="0046178F" w:rsidRDefault="00C07BD0" w:rsidP="00ED21AE">
            <w:pPr>
              <w:rPr>
                <w:rFonts w:ascii="Arial" w:hAnsi="Arial" w:cs="Arial"/>
              </w:rPr>
            </w:pPr>
            <w:r w:rsidRPr="0046178F">
              <w:rPr>
                <w:rFonts w:ascii="Arial" w:hAnsi="Arial" w:cs="Arial"/>
              </w:rPr>
              <w:t>20 Sec</w:t>
            </w:r>
          </w:p>
        </w:tc>
        <w:tc>
          <w:tcPr>
            <w:tcW w:w="2430" w:type="dxa"/>
            <w:vAlign w:val="center"/>
          </w:tcPr>
          <w:p w14:paraId="62338A06"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6E42F4D3" w14:textId="77777777" w:rsidR="00C07BD0" w:rsidRPr="00583EDF" w:rsidRDefault="00C07BD0" w:rsidP="00ED21AE">
            <w:pPr>
              <w:rPr>
                <w:rFonts w:ascii="Arial" w:hAnsi="Arial" w:cs="Arial"/>
              </w:rPr>
            </w:pPr>
            <w:r w:rsidRPr="00583EDF">
              <w:rPr>
                <w:rFonts w:ascii="Arial" w:hAnsi="Arial" w:cs="Arial"/>
              </w:rPr>
              <w:t>2 Short Blasts</w:t>
            </w:r>
          </w:p>
        </w:tc>
        <w:tc>
          <w:tcPr>
            <w:tcW w:w="2880" w:type="dxa"/>
            <w:vAlign w:val="center"/>
          </w:tcPr>
          <w:p w14:paraId="19B72B08"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3B84D9A6" w14:textId="77777777">
        <w:trPr>
          <w:trHeight w:val="395"/>
        </w:trPr>
        <w:tc>
          <w:tcPr>
            <w:tcW w:w="1350" w:type="dxa"/>
            <w:vAlign w:val="center"/>
          </w:tcPr>
          <w:p w14:paraId="00041078" w14:textId="77777777" w:rsidR="00C07BD0" w:rsidRPr="0046178F" w:rsidRDefault="00C07BD0" w:rsidP="00ED21AE">
            <w:pPr>
              <w:rPr>
                <w:rFonts w:ascii="Arial" w:hAnsi="Arial" w:cs="Arial"/>
              </w:rPr>
            </w:pPr>
            <w:r w:rsidRPr="0046178F">
              <w:rPr>
                <w:rFonts w:ascii="Arial" w:hAnsi="Arial" w:cs="Arial"/>
              </w:rPr>
              <w:lastRenderedPageBreak/>
              <w:t>10 Sec</w:t>
            </w:r>
          </w:p>
        </w:tc>
        <w:tc>
          <w:tcPr>
            <w:tcW w:w="2430" w:type="dxa"/>
            <w:vAlign w:val="center"/>
          </w:tcPr>
          <w:p w14:paraId="36F86B4A"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7338C95A" w14:textId="77777777" w:rsidR="00C07BD0" w:rsidRPr="00583EDF" w:rsidRDefault="00C07BD0" w:rsidP="00ED21AE">
            <w:pPr>
              <w:rPr>
                <w:rFonts w:ascii="Arial" w:hAnsi="Arial" w:cs="Arial"/>
              </w:rPr>
            </w:pPr>
            <w:r w:rsidRPr="00583EDF">
              <w:rPr>
                <w:rFonts w:ascii="Arial" w:hAnsi="Arial" w:cs="Arial"/>
              </w:rPr>
              <w:t>1 Short Blast</w:t>
            </w:r>
          </w:p>
        </w:tc>
        <w:tc>
          <w:tcPr>
            <w:tcW w:w="2880" w:type="dxa"/>
            <w:vAlign w:val="center"/>
          </w:tcPr>
          <w:p w14:paraId="649176BB"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5810B065" w14:textId="77777777">
        <w:trPr>
          <w:trHeight w:val="395"/>
        </w:trPr>
        <w:tc>
          <w:tcPr>
            <w:tcW w:w="1350" w:type="dxa"/>
            <w:vAlign w:val="center"/>
          </w:tcPr>
          <w:p w14:paraId="729E767D" w14:textId="77777777" w:rsidR="00C07BD0" w:rsidRPr="0046178F" w:rsidRDefault="00C07BD0" w:rsidP="00ED21AE">
            <w:pPr>
              <w:rPr>
                <w:rFonts w:ascii="Arial" w:hAnsi="Arial" w:cs="Arial"/>
              </w:rPr>
            </w:pPr>
            <w:r w:rsidRPr="0046178F">
              <w:rPr>
                <w:rFonts w:ascii="Arial" w:hAnsi="Arial" w:cs="Arial"/>
              </w:rPr>
              <w:t xml:space="preserve">  5 Sec</w:t>
            </w:r>
          </w:p>
        </w:tc>
        <w:tc>
          <w:tcPr>
            <w:tcW w:w="2430" w:type="dxa"/>
            <w:vAlign w:val="center"/>
          </w:tcPr>
          <w:p w14:paraId="44349AA9"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311E2BF9" w14:textId="77777777" w:rsidR="00C07BD0" w:rsidRPr="00583EDF" w:rsidRDefault="00C07BD0" w:rsidP="00ED21AE">
            <w:pPr>
              <w:rPr>
                <w:rFonts w:ascii="Arial" w:hAnsi="Arial" w:cs="Arial"/>
              </w:rPr>
            </w:pPr>
            <w:r w:rsidRPr="00583EDF">
              <w:rPr>
                <w:rFonts w:ascii="Arial" w:hAnsi="Arial" w:cs="Arial"/>
              </w:rPr>
              <w:t>5 Short Blasts</w:t>
            </w:r>
          </w:p>
        </w:tc>
        <w:tc>
          <w:tcPr>
            <w:tcW w:w="2880" w:type="dxa"/>
            <w:vAlign w:val="center"/>
          </w:tcPr>
          <w:p w14:paraId="6D89BC7B" w14:textId="77777777" w:rsidR="00C07BD0" w:rsidRPr="00583EDF" w:rsidRDefault="00C07BD0" w:rsidP="00ED21AE">
            <w:pPr>
              <w:rPr>
                <w:rFonts w:ascii="Arial" w:hAnsi="Arial" w:cs="Arial"/>
              </w:rPr>
            </w:pPr>
            <w:r w:rsidRPr="00583EDF">
              <w:rPr>
                <w:rFonts w:ascii="Arial" w:hAnsi="Arial" w:cs="Arial"/>
              </w:rPr>
              <w:t>5, 4, 3, 2, 1 Seconds to Start</w:t>
            </w:r>
          </w:p>
        </w:tc>
      </w:tr>
      <w:tr w:rsidR="00C07BD0" w:rsidRPr="00583EDF" w14:paraId="4615EDA0" w14:textId="77777777">
        <w:trPr>
          <w:trHeight w:val="665"/>
        </w:trPr>
        <w:tc>
          <w:tcPr>
            <w:tcW w:w="1350" w:type="dxa"/>
            <w:vAlign w:val="center"/>
          </w:tcPr>
          <w:p w14:paraId="134BFA52" w14:textId="77777777" w:rsidR="00C07BD0" w:rsidRPr="0046178F" w:rsidRDefault="00C07BD0" w:rsidP="00610A71">
            <w:pPr>
              <w:rPr>
                <w:rFonts w:ascii="Arial" w:hAnsi="Arial" w:cs="Arial"/>
                <w:sz w:val="18"/>
                <w:szCs w:val="18"/>
              </w:rPr>
            </w:pPr>
            <w:r w:rsidRPr="0046178F">
              <w:rPr>
                <w:rFonts w:ascii="Arial" w:hAnsi="Arial" w:cs="Arial"/>
                <w:sz w:val="18"/>
                <w:szCs w:val="18"/>
              </w:rPr>
              <w:t>FLYING SCOT</w:t>
            </w:r>
            <w:r w:rsidR="00610A71" w:rsidRPr="0046178F">
              <w:rPr>
                <w:rFonts w:ascii="Arial" w:hAnsi="Arial" w:cs="Arial"/>
                <w:sz w:val="18"/>
                <w:szCs w:val="18"/>
              </w:rPr>
              <w:t>/AERO 9</w:t>
            </w:r>
            <w:r w:rsidRPr="0046178F">
              <w:rPr>
                <w:rFonts w:ascii="Arial" w:hAnsi="Arial" w:cs="Arial"/>
                <w:sz w:val="18"/>
                <w:szCs w:val="18"/>
              </w:rPr>
              <w:t xml:space="preserve"> START</w:t>
            </w:r>
          </w:p>
        </w:tc>
        <w:tc>
          <w:tcPr>
            <w:tcW w:w="2430" w:type="dxa"/>
            <w:vAlign w:val="center"/>
          </w:tcPr>
          <w:p w14:paraId="64CED748" w14:textId="77777777" w:rsidR="00C07BD0" w:rsidRPr="00583EDF" w:rsidRDefault="00C07BD0" w:rsidP="00ED21AE">
            <w:pPr>
              <w:rPr>
                <w:rFonts w:ascii="Arial" w:hAnsi="Arial" w:cs="Arial"/>
              </w:rPr>
            </w:pPr>
            <w:r w:rsidRPr="00583EDF">
              <w:rPr>
                <w:rFonts w:ascii="Arial" w:hAnsi="Arial" w:cs="Arial"/>
              </w:rPr>
              <w:t xml:space="preserve">Lower Flying Scot Flag </w:t>
            </w:r>
          </w:p>
        </w:tc>
        <w:tc>
          <w:tcPr>
            <w:tcW w:w="2880" w:type="dxa"/>
            <w:vAlign w:val="center"/>
          </w:tcPr>
          <w:p w14:paraId="6E25C789" w14:textId="77777777" w:rsidR="00C07BD0" w:rsidRPr="00583EDF" w:rsidRDefault="00C07BD0" w:rsidP="00ED21AE">
            <w:pPr>
              <w:rPr>
                <w:rFonts w:ascii="Arial" w:hAnsi="Arial" w:cs="Arial"/>
              </w:rPr>
            </w:pPr>
            <w:r w:rsidRPr="00583EDF">
              <w:rPr>
                <w:rFonts w:ascii="Arial" w:hAnsi="Arial" w:cs="Arial"/>
              </w:rPr>
              <w:t>1 Long Blast</w:t>
            </w:r>
          </w:p>
        </w:tc>
        <w:tc>
          <w:tcPr>
            <w:tcW w:w="2880" w:type="dxa"/>
            <w:vAlign w:val="center"/>
          </w:tcPr>
          <w:p w14:paraId="3A64BF91" w14:textId="77777777" w:rsidR="00C07BD0" w:rsidRPr="00583EDF" w:rsidRDefault="00C07BD0" w:rsidP="00ED21AE">
            <w:pPr>
              <w:rPr>
                <w:rFonts w:ascii="Arial" w:hAnsi="Arial" w:cs="Arial"/>
              </w:rPr>
            </w:pPr>
            <w:r w:rsidRPr="00583EDF">
              <w:rPr>
                <w:rFonts w:ascii="Arial" w:hAnsi="Arial" w:cs="Arial"/>
              </w:rPr>
              <w:t>START for Flying Scots</w:t>
            </w:r>
          </w:p>
        </w:tc>
      </w:tr>
    </w:tbl>
    <w:p w14:paraId="5249E5B2" w14:textId="77777777" w:rsidR="006257D4" w:rsidRPr="00583EDF" w:rsidRDefault="006257D4">
      <w:pPr>
        <w:ind w:left="720"/>
        <w:rPr>
          <w:rFonts w:ascii="Arial" w:hAnsi="Arial" w:cs="Arial"/>
          <w:b/>
        </w:rPr>
      </w:pPr>
    </w:p>
    <w:p w14:paraId="77FDBDF2" w14:textId="77777777" w:rsidR="006257D4" w:rsidRPr="00583EDF" w:rsidRDefault="006257D4">
      <w:pPr>
        <w:ind w:left="720"/>
        <w:rPr>
          <w:rFonts w:ascii="Arial" w:hAnsi="Arial" w:cs="Arial"/>
          <w:b/>
        </w:rPr>
      </w:pPr>
    </w:p>
    <w:p w14:paraId="5C6CD669" w14:textId="77777777" w:rsidR="00C93354" w:rsidRPr="00180FEE" w:rsidRDefault="00C93354" w:rsidP="00C93354">
      <w:pPr>
        <w:numPr>
          <w:ilvl w:val="1"/>
          <w:numId w:val="30"/>
        </w:numPr>
        <w:rPr>
          <w:rFonts w:ascii="Arial" w:hAnsi="Arial" w:cs="Arial"/>
        </w:rPr>
      </w:pPr>
      <w:r w:rsidRPr="00583EDF">
        <w:rPr>
          <w:rFonts w:ascii="Arial" w:hAnsi="Arial" w:cs="Arial"/>
        </w:rPr>
        <w:t xml:space="preserve">The </w:t>
      </w:r>
      <w:r w:rsidR="00610A71">
        <w:rPr>
          <w:rFonts w:ascii="Arial" w:hAnsi="Arial" w:cs="Arial"/>
        </w:rPr>
        <w:t>Pursuit Racing</w:t>
      </w:r>
      <w:r w:rsidRPr="00583EDF">
        <w:rPr>
          <w:rFonts w:ascii="Arial" w:hAnsi="Arial" w:cs="Arial"/>
        </w:rPr>
        <w:t xml:space="preserve"> sequence may be abbreviated </w:t>
      </w:r>
      <w:r w:rsidRPr="00180FEE">
        <w:rPr>
          <w:rFonts w:ascii="Arial" w:hAnsi="Arial" w:cs="Arial"/>
        </w:rPr>
        <w:t>if</w:t>
      </w:r>
      <w:r w:rsidR="00301F0C" w:rsidRPr="00180FEE">
        <w:rPr>
          <w:rFonts w:ascii="Arial" w:hAnsi="Arial" w:cs="Arial"/>
        </w:rPr>
        <w:t xml:space="preserve"> only one class is racing.</w:t>
      </w:r>
    </w:p>
    <w:p w14:paraId="566A70C1" w14:textId="77777777" w:rsidR="00C93354" w:rsidRPr="00180FEE" w:rsidRDefault="00C93354" w:rsidP="00C93354">
      <w:pPr>
        <w:ind w:left="360"/>
        <w:rPr>
          <w:rFonts w:ascii="Arial" w:hAnsi="Arial" w:cs="Arial"/>
        </w:rPr>
      </w:pPr>
    </w:p>
    <w:p w14:paraId="4C748A8F" w14:textId="77777777" w:rsidR="00890058" w:rsidRPr="004C4515" w:rsidRDefault="007131F3" w:rsidP="004C4515">
      <w:pPr>
        <w:numPr>
          <w:ilvl w:val="1"/>
          <w:numId w:val="30"/>
        </w:numPr>
        <w:rPr>
          <w:rFonts w:ascii="Arial" w:hAnsi="Arial" w:cs="Arial"/>
        </w:rPr>
      </w:pPr>
      <w:r w:rsidRPr="0046178F">
        <w:rPr>
          <w:rFonts w:ascii="Arial" w:hAnsi="Arial" w:cs="Arial"/>
        </w:rPr>
        <w:t>Classes of</w:t>
      </w:r>
      <w:r w:rsidR="00C93354" w:rsidRPr="0046178F">
        <w:rPr>
          <w:rFonts w:ascii="Arial" w:hAnsi="Arial" w:cs="Arial"/>
        </w:rPr>
        <w:t xml:space="preserve"> boats </w:t>
      </w:r>
      <w:r w:rsidRPr="0046178F">
        <w:rPr>
          <w:rFonts w:ascii="Arial" w:hAnsi="Arial" w:cs="Arial"/>
        </w:rPr>
        <w:t xml:space="preserve">not named above </w:t>
      </w:r>
      <w:r w:rsidR="00C93354" w:rsidRPr="0046178F">
        <w:rPr>
          <w:rFonts w:ascii="Arial" w:hAnsi="Arial" w:cs="Arial"/>
        </w:rPr>
        <w:t xml:space="preserve">shall start with the class </w:t>
      </w:r>
      <w:r w:rsidR="00556F49" w:rsidRPr="0046178F">
        <w:rPr>
          <w:rFonts w:ascii="Arial" w:hAnsi="Arial" w:cs="Arial"/>
        </w:rPr>
        <w:t>which</w:t>
      </w:r>
      <w:r w:rsidR="00C93354" w:rsidRPr="0046178F">
        <w:rPr>
          <w:rFonts w:ascii="Arial" w:hAnsi="Arial" w:cs="Arial"/>
        </w:rPr>
        <w:t xml:space="preserve"> has the Portsmouth Handicap Number closest to theirs.</w:t>
      </w:r>
      <w:r w:rsidR="004C4515">
        <w:rPr>
          <w:rFonts w:ascii="Arial" w:hAnsi="Arial" w:cs="Arial"/>
        </w:rPr>
        <w:t xml:space="preserve"> The following classes start before the Sunfish start at the time indicated above: West Wight Potter, </w:t>
      </w:r>
      <w:proofErr w:type="spellStart"/>
      <w:r w:rsidR="004C4515">
        <w:rPr>
          <w:rFonts w:ascii="Arial" w:hAnsi="Arial" w:cs="Arial"/>
        </w:rPr>
        <w:t>Minifish</w:t>
      </w:r>
      <w:proofErr w:type="spellEnd"/>
      <w:r w:rsidR="004C4515">
        <w:rPr>
          <w:rFonts w:ascii="Arial" w:hAnsi="Arial" w:cs="Arial"/>
        </w:rPr>
        <w:t>, and Laser Pico.</w:t>
      </w:r>
      <w:r w:rsidR="00C93354" w:rsidRPr="0046178F">
        <w:rPr>
          <w:rFonts w:ascii="Arial" w:hAnsi="Arial" w:cs="Arial"/>
        </w:rPr>
        <w:t xml:space="preserve">  </w:t>
      </w:r>
      <w:r w:rsidR="00C565B0" w:rsidRPr="004C4515">
        <w:rPr>
          <w:rFonts w:ascii="Arial" w:hAnsi="Arial" w:cs="Arial"/>
        </w:rPr>
        <w:t xml:space="preserve">The following classes will start at </w:t>
      </w:r>
      <w:r w:rsidR="00D42C64">
        <w:rPr>
          <w:rFonts w:ascii="Arial" w:hAnsi="Arial" w:cs="Arial"/>
        </w:rPr>
        <w:t>4</w:t>
      </w:r>
      <w:r w:rsidR="00C565B0" w:rsidRPr="004C4515">
        <w:rPr>
          <w:rFonts w:ascii="Arial" w:hAnsi="Arial" w:cs="Arial"/>
        </w:rPr>
        <w:t xml:space="preserve"> min </w:t>
      </w:r>
      <w:r w:rsidR="00D42C64">
        <w:rPr>
          <w:rFonts w:ascii="Arial" w:hAnsi="Arial" w:cs="Arial"/>
        </w:rPr>
        <w:t xml:space="preserve">(before the FS start) </w:t>
      </w:r>
      <w:r w:rsidR="00C565B0" w:rsidRPr="004C4515">
        <w:rPr>
          <w:rFonts w:ascii="Arial" w:hAnsi="Arial" w:cs="Arial"/>
        </w:rPr>
        <w:t xml:space="preserve">with the Sunfish: </w:t>
      </w:r>
      <w:r w:rsidR="00D23479" w:rsidRPr="004C4515">
        <w:rPr>
          <w:rFonts w:ascii="Arial" w:hAnsi="Arial" w:cs="Arial"/>
        </w:rPr>
        <w:t>Capri 14</w:t>
      </w:r>
      <w:r w:rsidR="00C565B0" w:rsidRPr="004C4515">
        <w:rPr>
          <w:rFonts w:ascii="Arial" w:hAnsi="Arial" w:cs="Arial"/>
        </w:rPr>
        <w:t>.2,</w:t>
      </w:r>
      <w:r w:rsidR="00D23479" w:rsidRPr="004C4515">
        <w:rPr>
          <w:rFonts w:ascii="Arial" w:hAnsi="Arial" w:cs="Arial"/>
        </w:rPr>
        <w:t xml:space="preserve"> Zuma</w:t>
      </w:r>
      <w:r w:rsidR="00C565B0" w:rsidRPr="004C4515">
        <w:rPr>
          <w:rFonts w:ascii="Arial" w:hAnsi="Arial" w:cs="Arial"/>
        </w:rPr>
        <w:t>, Hunter 146</w:t>
      </w:r>
      <w:r w:rsidR="00013BEB" w:rsidRPr="004C4515">
        <w:rPr>
          <w:rFonts w:ascii="Arial" w:hAnsi="Arial" w:cs="Arial"/>
        </w:rPr>
        <w:t xml:space="preserve">. The following classes with start at </w:t>
      </w:r>
      <w:r w:rsidR="00D42C64">
        <w:rPr>
          <w:rFonts w:ascii="Arial" w:hAnsi="Arial" w:cs="Arial"/>
        </w:rPr>
        <w:t>3</w:t>
      </w:r>
      <w:r w:rsidR="00013BEB" w:rsidRPr="004C4515">
        <w:rPr>
          <w:rFonts w:ascii="Arial" w:hAnsi="Arial" w:cs="Arial"/>
        </w:rPr>
        <w:t xml:space="preserve"> min with the </w:t>
      </w:r>
      <w:proofErr w:type="spellStart"/>
      <w:r w:rsidR="00013BEB" w:rsidRPr="004C4515">
        <w:rPr>
          <w:rFonts w:ascii="Arial" w:hAnsi="Arial" w:cs="Arial"/>
        </w:rPr>
        <w:t>Daysailers</w:t>
      </w:r>
      <w:proofErr w:type="spellEnd"/>
      <w:r w:rsidR="00013BEB" w:rsidRPr="004C4515">
        <w:rPr>
          <w:rFonts w:ascii="Arial" w:hAnsi="Arial" w:cs="Arial"/>
        </w:rPr>
        <w:t xml:space="preserve">: Town Class and Laser 4.7.  The following classes with start at </w:t>
      </w:r>
      <w:r w:rsidR="00D42C64">
        <w:rPr>
          <w:rFonts w:ascii="Arial" w:hAnsi="Arial" w:cs="Arial"/>
        </w:rPr>
        <w:t>2</w:t>
      </w:r>
      <w:r w:rsidR="00013BEB" w:rsidRPr="004C4515">
        <w:rPr>
          <w:rFonts w:ascii="Arial" w:hAnsi="Arial" w:cs="Arial"/>
        </w:rPr>
        <w:t xml:space="preserve"> min with the Laser Radials: Force 5, Aero 5, Capri 16.5, Harpoon 5.2, Precision 15, and Mistral 16.  The following classes w</w:t>
      </w:r>
      <w:r w:rsidR="00890058" w:rsidRPr="004C4515">
        <w:rPr>
          <w:rFonts w:ascii="Arial" w:hAnsi="Arial" w:cs="Arial"/>
        </w:rPr>
        <w:t>ill</w:t>
      </w:r>
      <w:r w:rsidR="00013BEB" w:rsidRPr="004C4515">
        <w:rPr>
          <w:rFonts w:ascii="Arial" w:hAnsi="Arial" w:cs="Arial"/>
        </w:rPr>
        <w:t xml:space="preserve"> start at 1 min with Lasers – Comet, Hunter 17, Laser II.</w:t>
      </w:r>
      <w:r w:rsidR="00D23479" w:rsidRPr="004C4515">
        <w:rPr>
          <w:rFonts w:ascii="Arial" w:hAnsi="Arial" w:cs="Arial"/>
        </w:rPr>
        <w:t xml:space="preserve"> </w:t>
      </w:r>
    </w:p>
    <w:p w14:paraId="2DF45FC0" w14:textId="77777777" w:rsidR="00890058" w:rsidRPr="0046178F" w:rsidRDefault="00890058" w:rsidP="00890058">
      <w:pPr>
        <w:ind w:left="864"/>
        <w:rPr>
          <w:rFonts w:ascii="Arial" w:hAnsi="Arial" w:cs="Arial"/>
        </w:rPr>
      </w:pPr>
    </w:p>
    <w:p w14:paraId="130A0D63" w14:textId="77777777" w:rsidR="00C93354" w:rsidRPr="0046178F" w:rsidRDefault="00890058" w:rsidP="00890058">
      <w:pPr>
        <w:numPr>
          <w:ilvl w:val="1"/>
          <w:numId w:val="30"/>
        </w:numPr>
        <w:rPr>
          <w:rFonts w:ascii="Arial" w:hAnsi="Arial" w:cs="Arial"/>
        </w:rPr>
      </w:pPr>
      <w:r w:rsidRPr="0046178F">
        <w:rPr>
          <w:rFonts w:ascii="Arial" w:hAnsi="Arial" w:cs="Arial"/>
        </w:rPr>
        <w:t xml:space="preserve">Racers with boats in classes not listed above are encouraged to ask the MYC Race Committee Chair for an appropriate starting time.  In lieu of an assigned starting time the race committee will start unlisted 17’ sloops at 1 min with Lasers the first time they race.  Unlisted 16’ sloops shall start at 2 min with Laser Radials the first time they race.  After their first race boats shall be assigned a </w:t>
      </w:r>
      <w:r w:rsidR="00070B99" w:rsidRPr="0046178F">
        <w:rPr>
          <w:rFonts w:ascii="Arial" w:hAnsi="Arial" w:cs="Arial"/>
        </w:rPr>
        <w:t>starting</w:t>
      </w:r>
      <w:r w:rsidRPr="0046178F">
        <w:rPr>
          <w:rFonts w:ascii="Arial" w:hAnsi="Arial" w:cs="Arial"/>
        </w:rPr>
        <w:t xml:space="preserve"> time by the MYC Race Committee Chair.  In other circumstances the Race Committee shall decide where an unlisted or unknown yacht will start.</w:t>
      </w:r>
    </w:p>
    <w:p w14:paraId="03B05121" w14:textId="77777777" w:rsidR="00890058" w:rsidRDefault="00890058" w:rsidP="00890058">
      <w:pPr>
        <w:ind w:left="864"/>
        <w:rPr>
          <w:rFonts w:ascii="Arial" w:hAnsi="Arial" w:cs="Arial"/>
        </w:rPr>
      </w:pPr>
    </w:p>
    <w:p w14:paraId="1E252161" w14:textId="77777777" w:rsidR="00BB028C" w:rsidRPr="00583EDF" w:rsidRDefault="00BB028C">
      <w:pPr>
        <w:numPr>
          <w:ilvl w:val="0"/>
          <w:numId w:val="30"/>
        </w:numPr>
        <w:rPr>
          <w:rFonts w:ascii="Arial" w:hAnsi="Arial" w:cs="Arial"/>
          <w:b/>
        </w:rPr>
      </w:pPr>
      <w:r w:rsidRPr="00583EDF">
        <w:rPr>
          <w:rFonts w:ascii="Arial" w:hAnsi="Arial" w:cs="Arial"/>
          <w:b/>
        </w:rPr>
        <w:t>CHANGE OF COURSE AFTER THE START</w:t>
      </w:r>
    </w:p>
    <w:p w14:paraId="117E372B" w14:textId="77777777" w:rsidR="00BB028C" w:rsidRPr="00053836" w:rsidRDefault="00BB028C">
      <w:pPr>
        <w:pStyle w:val="BodyTextIndent"/>
        <w:rPr>
          <w:snapToGrid/>
          <w:sz w:val="20"/>
        </w:rPr>
      </w:pPr>
      <w:r w:rsidRPr="00583EDF">
        <w:t>T</w:t>
      </w:r>
      <w:r w:rsidRPr="00583EDF">
        <w:rPr>
          <w:snapToGrid/>
          <w:sz w:val="20"/>
        </w:rPr>
        <w:t xml:space="preserve">o change the position of the next mark, the </w:t>
      </w:r>
      <w:r w:rsidR="00F560E6" w:rsidRPr="00583EDF">
        <w:rPr>
          <w:snapToGrid/>
          <w:sz w:val="20"/>
        </w:rPr>
        <w:t>R</w:t>
      </w:r>
      <w:r w:rsidRPr="00583EDF">
        <w:rPr>
          <w:snapToGrid/>
          <w:sz w:val="20"/>
        </w:rPr>
        <w:t xml:space="preserve">ace </w:t>
      </w:r>
      <w:r w:rsidR="00F560E6" w:rsidRPr="00583EDF">
        <w:rPr>
          <w:snapToGrid/>
          <w:sz w:val="20"/>
        </w:rPr>
        <w:t>C</w:t>
      </w:r>
      <w:r w:rsidRPr="00583EDF">
        <w:rPr>
          <w:snapToGrid/>
          <w:sz w:val="20"/>
        </w:rPr>
        <w:t xml:space="preserve">ommittee will </w:t>
      </w:r>
      <w:r w:rsidR="00F560E6" w:rsidRPr="00583EDF">
        <w:rPr>
          <w:snapToGrid/>
          <w:sz w:val="20"/>
        </w:rPr>
        <w:t>drop a YELLOW mark in a new location</w:t>
      </w:r>
      <w:r w:rsidR="00131CEF">
        <w:rPr>
          <w:snapToGrid/>
          <w:sz w:val="20"/>
        </w:rPr>
        <w:t>.</w:t>
      </w:r>
      <w:r w:rsidR="00F560E6" w:rsidRPr="00583EDF">
        <w:rPr>
          <w:snapToGrid/>
          <w:sz w:val="20"/>
        </w:rPr>
        <w:t xml:space="preserve"> </w:t>
      </w:r>
      <w:r w:rsidRPr="00583EDF">
        <w:rPr>
          <w:snapToGrid/>
          <w:sz w:val="20"/>
        </w:rPr>
        <w:t xml:space="preserve">The change will be signaled </w:t>
      </w:r>
      <w:r w:rsidR="00056BCC">
        <w:rPr>
          <w:snapToGrid/>
          <w:sz w:val="20"/>
        </w:rPr>
        <w:t xml:space="preserve">either verbally or with flag C and repetitive sounds </w:t>
      </w:r>
      <w:r w:rsidRPr="00583EDF">
        <w:rPr>
          <w:snapToGrid/>
          <w:sz w:val="20"/>
        </w:rPr>
        <w:t>before the leading boat has begun the leg, although the mark may not yet be in the new position. Any mark to be rounded after rounding the moved mark may be relocated without further signaling to maintain the course configuration.</w:t>
      </w:r>
      <w:r w:rsidR="00053836">
        <w:rPr>
          <w:snapToGrid/>
          <w:sz w:val="20"/>
        </w:rPr>
        <w:t xml:space="preserve"> </w:t>
      </w:r>
      <w:r w:rsidR="00053836" w:rsidRPr="00053836">
        <w:rPr>
          <w:snapToGrid/>
          <w:sz w:val="20"/>
        </w:rPr>
        <w:t>Original marks need not be removed when the course is changed.</w:t>
      </w:r>
      <w:r w:rsidR="004C1218" w:rsidRPr="00583EDF">
        <w:rPr>
          <w:snapToGrid/>
          <w:sz w:val="20"/>
        </w:rPr>
        <w:t xml:space="preserve"> If a second course change is needed, an ORANGE mark will be dropped as the new mark, and the YELLOW mark will be removed.</w:t>
      </w:r>
      <w:r w:rsidR="00056BCC">
        <w:rPr>
          <w:snapToGrid/>
          <w:sz w:val="20"/>
        </w:rPr>
        <w:t xml:space="preserve">  </w:t>
      </w:r>
      <w:r w:rsidR="00056BCC" w:rsidRPr="00131CEF">
        <w:rPr>
          <w:b/>
          <w:snapToGrid/>
          <w:sz w:val="20"/>
        </w:rPr>
        <w:t>This changes rule 33.</w:t>
      </w:r>
      <w:r w:rsidR="00053836">
        <w:rPr>
          <w:b/>
          <w:snapToGrid/>
          <w:sz w:val="20"/>
        </w:rPr>
        <w:t xml:space="preserve">  </w:t>
      </w:r>
      <w:r w:rsidR="00053836" w:rsidRPr="00053836">
        <w:rPr>
          <w:snapToGrid/>
          <w:sz w:val="20"/>
        </w:rPr>
        <w:t>(Failure of the Race Committee to use the proper color mark shall not be grounds for redress.)</w:t>
      </w:r>
    </w:p>
    <w:p w14:paraId="3217378D" w14:textId="77777777" w:rsidR="00BB028C" w:rsidRPr="00583EDF" w:rsidRDefault="00BB028C">
      <w:pPr>
        <w:pStyle w:val="BodyTextIndent"/>
        <w:ind w:left="0"/>
        <w:rPr>
          <w:b/>
        </w:rPr>
      </w:pPr>
    </w:p>
    <w:p w14:paraId="3FBAE846" w14:textId="77777777" w:rsidR="00BB028C" w:rsidRPr="00583EDF" w:rsidRDefault="00BB028C">
      <w:pPr>
        <w:numPr>
          <w:ilvl w:val="0"/>
          <w:numId w:val="30"/>
        </w:numPr>
        <w:rPr>
          <w:rFonts w:ascii="Arial" w:hAnsi="Arial" w:cs="Arial"/>
          <w:b/>
        </w:rPr>
      </w:pPr>
      <w:r w:rsidRPr="00583EDF">
        <w:rPr>
          <w:rFonts w:ascii="Arial" w:hAnsi="Arial" w:cs="Arial"/>
          <w:b/>
        </w:rPr>
        <w:t>THE FINISH</w:t>
      </w:r>
    </w:p>
    <w:p w14:paraId="006DAD49" w14:textId="77777777"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When the starting line also serves as the finish line, the finish li</w:t>
      </w:r>
      <w:r w:rsidR="00556F49" w:rsidRPr="00583EDF">
        <w:rPr>
          <w:rFonts w:ascii="Arial" w:hAnsi="Arial" w:cs="Arial"/>
        </w:rPr>
        <w:t>n</w:t>
      </w:r>
      <w:r w:rsidRPr="00583EDF">
        <w:rPr>
          <w:rFonts w:ascii="Arial" w:hAnsi="Arial" w:cs="Arial"/>
        </w:rPr>
        <w:t xml:space="preserve">e will be between a staff displaying an ORANGE flag on the Committee Boat and the starting pin with an </w:t>
      </w:r>
      <w:smartTag w:uri="urn:schemas-microsoft-com:office:smarttags" w:element="place">
        <w:r w:rsidRPr="00583EDF">
          <w:rPr>
            <w:rFonts w:ascii="Arial" w:hAnsi="Arial" w:cs="Arial"/>
          </w:rPr>
          <w:t>ORANGE</w:t>
        </w:r>
      </w:smartTag>
      <w:r w:rsidRPr="00583EDF">
        <w:rPr>
          <w:rFonts w:ascii="Arial" w:hAnsi="Arial" w:cs="Arial"/>
        </w:rPr>
        <w:t xml:space="preserve"> flag.</w:t>
      </w:r>
    </w:p>
    <w:p w14:paraId="0A9D738F" w14:textId="77777777"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 xml:space="preserve">When a mark of the course is used as one end of the finish line, the other end will be a staff displaying an </w:t>
      </w:r>
      <w:smartTag w:uri="urn:schemas-microsoft-com:office:smarttags" w:element="place">
        <w:r w:rsidRPr="00583EDF">
          <w:rPr>
            <w:rFonts w:ascii="Arial" w:hAnsi="Arial" w:cs="Arial"/>
          </w:rPr>
          <w:t>ORANGE</w:t>
        </w:r>
      </w:smartTag>
      <w:r w:rsidRPr="00583EDF">
        <w:rPr>
          <w:rFonts w:ascii="Arial" w:hAnsi="Arial" w:cs="Arial"/>
        </w:rPr>
        <w:t xml:space="preserve"> flag on the Committee Boat.</w:t>
      </w:r>
    </w:p>
    <w:p w14:paraId="5566E49B" w14:textId="77777777" w:rsidR="002F4B36" w:rsidRPr="00583EDF" w:rsidRDefault="002F4B36">
      <w:pPr>
        <w:widowControl w:val="0"/>
        <w:numPr>
          <w:ilvl w:val="1"/>
          <w:numId w:val="32"/>
        </w:numPr>
        <w:spacing w:before="120" w:line="240" w:lineRule="atLeast"/>
        <w:rPr>
          <w:rFonts w:ascii="Arial" w:hAnsi="Arial" w:cs="Arial"/>
        </w:rPr>
      </w:pPr>
      <w:r w:rsidRPr="00583EDF">
        <w:rPr>
          <w:rFonts w:ascii="Arial" w:hAnsi="Arial" w:cs="Arial"/>
        </w:rPr>
        <w:t>When the finish line is neither a mark of the course nor the starting line, the finish line will be between a staff displaying a BLUE flag on the Committee Boat and a finishing pin with a BLUE flag.</w:t>
      </w:r>
      <w:r w:rsidR="00610A71">
        <w:rPr>
          <w:rFonts w:ascii="Arial" w:hAnsi="Arial" w:cs="Arial"/>
        </w:rPr>
        <w:t xml:space="preserve"> ORANGE flags may be used if BLUE flags are not available.</w:t>
      </w:r>
    </w:p>
    <w:p w14:paraId="675CE15D"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When the Race Committee Boat is on station, it will be indicated by display of a BLUE flag.  Failure of the Race Committee Boat to display this signal will not be grounds for redress.  </w:t>
      </w:r>
      <w:r w:rsidRPr="00583EDF">
        <w:rPr>
          <w:rFonts w:ascii="Arial" w:hAnsi="Arial" w:cs="Arial"/>
          <w:b/>
        </w:rPr>
        <w:t>This changes rule 62.1 (a).</w:t>
      </w:r>
    </w:p>
    <w:p w14:paraId="713EA737" w14:textId="77777777" w:rsidR="00BB028C" w:rsidRPr="00583EDF" w:rsidRDefault="00BB028C">
      <w:pPr>
        <w:ind w:left="720" w:firstLine="60"/>
        <w:rPr>
          <w:rFonts w:ascii="Arial" w:hAnsi="Arial" w:cs="Arial"/>
          <w:b/>
        </w:rPr>
      </w:pPr>
    </w:p>
    <w:p w14:paraId="0BA1E18B" w14:textId="77777777" w:rsidR="00BB028C" w:rsidRPr="00583EDF" w:rsidRDefault="00BB028C">
      <w:pPr>
        <w:numPr>
          <w:ilvl w:val="0"/>
          <w:numId w:val="32"/>
        </w:numPr>
        <w:rPr>
          <w:rFonts w:ascii="Arial" w:hAnsi="Arial" w:cs="Arial"/>
          <w:b/>
        </w:rPr>
      </w:pPr>
      <w:r w:rsidRPr="00583EDF">
        <w:rPr>
          <w:rFonts w:ascii="Arial" w:hAnsi="Arial" w:cs="Arial"/>
          <w:b/>
        </w:rPr>
        <w:t>TIME LIMIT</w:t>
      </w:r>
    </w:p>
    <w:p w14:paraId="5C564F03" w14:textId="77777777" w:rsidR="00BB028C" w:rsidRPr="00583EDF" w:rsidRDefault="00BB028C">
      <w:pPr>
        <w:widowControl w:val="0"/>
        <w:spacing w:before="120" w:line="240" w:lineRule="atLeast"/>
        <w:ind w:left="360"/>
        <w:rPr>
          <w:rFonts w:ascii="Arial" w:hAnsi="Arial" w:cs="Arial"/>
          <w:b/>
        </w:rPr>
      </w:pPr>
      <w:r w:rsidRPr="00583EDF">
        <w:rPr>
          <w:rFonts w:ascii="Arial" w:hAnsi="Arial" w:cs="Arial"/>
        </w:rPr>
        <w:t>The time limit from the Start to the Finish for the first boat will be one and one hour</w:t>
      </w:r>
      <w:r w:rsidR="00053836">
        <w:rPr>
          <w:rFonts w:ascii="Arial" w:hAnsi="Arial" w:cs="Arial"/>
        </w:rPr>
        <w:t xml:space="preserve"> and fifteen minutes</w:t>
      </w:r>
      <w:r w:rsidRPr="00583EDF">
        <w:rPr>
          <w:rFonts w:ascii="Arial" w:hAnsi="Arial" w:cs="Arial"/>
        </w:rPr>
        <w:t xml:space="preserve"> </w:t>
      </w:r>
      <w:r w:rsidR="00053836">
        <w:rPr>
          <w:rFonts w:ascii="Arial" w:hAnsi="Arial" w:cs="Arial"/>
        </w:rPr>
        <w:t xml:space="preserve">(1:15) </w:t>
      </w:r>
      <w:r w:rsidRPr="00583EDF">
        <w:rPr>
          <w:rFonts w:ascii="Arial" w:hAnsi="Arial" w:cs="Arial"/>
        </w:rPr>
        <w:t xml:space="preserve">for each class.  Boats failing to finish within </w:t>
      </w:r>
      <w:r w:rsidR="00053836">
        <w:rPr>
          <w:rFonts w:ascii="Arial" w:hAnsi="Arial" w:cs="Arial"/>
        </w:rPr>
        <w:t>2</w:t>
      </w:r>
      <w:r w:rsidRPr="00583EDF">
        <w:rPr>
          <w:rFonts w:ascii="Arial" w:hAnsi="Arial" w:cs="Arial"/>
        </w:rPr>
        <w:t xml:space="preserve">0 minutes after the first boat finishes or within the time limit, whichever is later will be scored Did Not Finish (DNF).  </w:t>
      </w:r>
      <w:r w:rsidRPr="00583EDF">
        <w:rPr>
          <w:rFonts w:ascii="Arial" w:hAnsi="Arial" w:cs="Arial"/>
          <w:b/>
        </w:rPr>
        <w:t>This changes rule 35.</w:t>
      </w:r>
    </w:p>
    <w:p w14:paraId="762204CC" w14:textId="77777777" w:rsidR="00BB028C" w:rsidRPr="00583EDF" w:rsidRDefault="00BB028C">
      <w:pPr>
        <w:rPr>
          <w:rFonts w:ascii="Arial" w:hAnsi="Arial" w:cs="Arial"/>
          <w:b/>
        </w:rPr>
      </w:pPr>
    </w:p>
    <w:p w14:paraId="121EF6BB" w14:textId="77777777" w:rsidR="00BB028C" w:rsidRPr="00583EDF" w:rsidRDefault="00BB028C">
      <w:pPr>
        <w:numPr>
          <w:ilvl w:val="0"/>
          <w:numId w:val="32"/>
        </w:numPr>
        <w:rPr>
          <w:rFonts w:ascii="Arial" w:hAnsi="Arial" w:cs="Arial"/>
          <w:b/>
        </w:rPr>
      </w:pPr>
      <w:r w:rsidRPr="00583EDF">
        <w:rPr>
          <w:rFonts w:ascii="Arial" w:hAnsi="Arial" w:cs="Arial"/>
          <w:b/>
        </w:rPr>
        <w:t>PROTESTS</w:t>
      </w:r>
    </w:p>
    <w:p w14:paraId="48EC17B5"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Written Protests shall be submitted to the Race Committee not later than 30 minutes after the Race Committee Boat arrives at the dock following the last race of the day.</w:t>
      </w:r>
    </w:p>
    <w:p w14:paraId="2456684D" w14:textId="77777777" w:rsidR="00BB028C" w:rsidRPr="00583EDF" w:rsidRDefault="00BB028C">
      <w:pPr>
        <w:widowControl w:val="0"/>
        <w:numPr>
          <w:ilvl w:val="1"/>
          <w:numId w:val="32"/>
        </w:numPr>
        <w:spacing w:before="120" w:line="240" w:lineRule="atLeast"/>
        <w:rPr>
          <w:rFonts w:ascii="Arial" w:hAnsi="Arial" w:cs="Arial"/>
          <w:b/>
        </w:rPr>
      </w:pPr>
      <w:r w:rsidRPr="00583EDF">
        <w:rPr>
          <w:rFonts w:ascii="Arial" w:hAnsi="Arial" w:cs="Arial"/>
        </w:rPr>
        <w:t>A list of the yachts protesting and protested will be posted on the bulletin board.  The competitors or their representatives must remain available for a hearing to be held as soon as possible.</w:t>
      </w:r>
    </w:p>
    <w:p w14:paraId="21EC1AE1" w14:textId="77777777" w:rsidR="00BB028C" w:rsidRPr="00583EDF" w:rsidRDefault="00BB028C">
      <w:pPr>
        <w:widowControl w:val="0"/>
        <w:numPr>
          <w:ilvl w:val="1"/>
          <w:numId w:val="32"/>
        </w:numPr>
        <w:spacing w:before="120" w:line="240" w:lineRule="atLeast"/>
        <w:rPr>
          <w:rFonts w:ascii="Arial" w:hAnsi="Arial" w:cs="Arial"/>
          <w:b/>
        </w:rPr>
      </w:pPr>
      <w:r w:rsidRPr="00583EDF">
        <w:rPr>
          <w:rFonts w:ascii="Arial" w:hAnsi="Arial" w:cs="Arial"/>
        </w:rPr>
        <w:lastRenderedPageBreak/>
        <w:t>A protest committee shall be chosen according to RRS rule 91(a).</w:t>
      </w:r>
    </w:p>
    <w:p w14:paraId="79CFF975" w14:textId="77777777" w:rsidR="00BB028C" w:rsidRPr="00583EDF" w:rsidRDefault="00BB028C">
      <w:pPr>
        <w:ind w:left="720"/>
        <w:rPr>
          <w:rFonts w:ascii="Arial" w:hAnsi="Arial" w:cs="Arial"/>
          <w:b/>
        </w:rPr>
      </w:pPr>
    </w:p>
    <w:p w14:paraId="3AA207E6" w14:textId="77777777" w:rsidR="00BB028C" w:rsidRPr="00583EDF" w:rsidRDefault="00BB028C">
      <w:pPr>
        <w:numPr>
          <w:ilvl w:val="0"/>
          <w:numId w:val="32"/>
        </w:numPr>
        <w:rPr>
          <w:rFonts w:ascii="Arial" w:hAnsi="Arial" w:cs="Arial"/>
          <w:b/>
        </w:rPr>
      </w:pPr>
      <w:r w:rsidRPr="00583EDF">
        <w:rPr>
          <w:rFonts w:ascii="Arial" w:hAnsi="Arial" w:cs="Arial"/>
          <w:b/>
        </w:rPr>
        <w:t>SCORING</w:t>
      </w:r>
      <w:r w:rsidR="00C93354" w:rsidRPr="00583EDF">
        <w:rPr>
          <w:rFonts w:ascii="Arial" w:hAnsi="Arial" w:cs="Arial"/>
          <w:b/>
        </w:rPr>
        <w:t xml:space="preserve">  </w:t>
      </w:r>
    </w:p>
    <w:p w14:paraId="7515C8E9" w14:textId="77777777" w:rsidR="00C93354" w:rsidRPr="00180FEE" w:rsidRDefault="00AB175A" w:rsidP="00180FEE">
      <w:pPr>
        <w:widowControl w:val="0"/>
        <w:numPr>
          <w:ilvl w:val="1"/>
          <w:numId w:val="32"/>
        </w:numPr>
        <w:spacing w:before="120" w:line="240" w:lineRule="atLeast"/>
        <w:rPr>
          <w:rFonts w:ascii="Arial" w:hAnsi="Arial" w:cs="Arial"/>
        </w:rPr>
      </w:pPr>
      <w:r>
        <w:rPr>
          <w:rFonts w:ascii="Arial" w:hAnsi="Arial" w:cs="Arial"/>
        </w:rPr>
        <w:t>T</w:t>
      </w:r>
      <w:r w:rsidR="00333E97" w:rsidRPr="00180FEE">
        <w:rPr>
          <w:rFonts w:ascii="Arial" w:hAnsi="Arial" w:cs="Arial"/>
        </w:rPr>
        <w:t>he</w:t>
      </w:r>
      <w:r w:rsidR="00BB028C" w:rsidRPr="00180FEE">
        <w:rPr>
          <w:rFonts w:ascii="Arial" w:hAnsi="Arial" w:cs="Arial"/>
        </w:rPr>
        <w:t xml:space="preserve"> Low Point scoring system, rule A</w:t>
      </w:r>
      <w:r w:rsidR="00610A71">
        <w:rPr>
          <w:rFonts w:ascii="Arial" w:hAnsi="Arial" w:cs="Arial"/>
        </w:rPr>
        <w:t>2</w:t>
      </w:r>
      <w:r w:rsidR="00BB028C" w:rsidRPr="00180FEE">
        <w:rPr>
          <w:rFonts w:ascii="Arial" w:hAnsi="Arial" w:cs="Arial"/>
        </w:rPr>
        <w:t xml:space="preserve">, will apply, except as follows: the number of races scored in a series for each yacht will be half of the total races that were run in that series.  A fractional number will be rounded to the next higher value.  DNS and DNF scores won’t be counted toward qualifying for a series </w:t>
      </w:r>
      <w:r w:rsidR="00BB028C" w:rsidRPr="00180FEE">
        <w:rPr>
          <w:rFonts w:ascii="Arial" w:hAnsi="Arial" w:cs="Arial"/>
          <w:b/>
        </w:rPr>
        <w:t>This changes rule A2</w:t>
      </w:r>
      <w:r w:rsidR="000456EE" w:rsidRPr="00180FEE">
        <w:rPr>
          <w:rFonts w:ascii="Arial" w:hAnsi="Arial" w:cs="Arial"/>
          <w:b/>
        </w:rPr>
        <w:t xml:space="preserve">.  </w:t>
      </w:r>
      <w:r w:rsidR="00C93354" w:rsidRPr="00180FEE">
        <w:rPr>
          <w:rFonts w:ascii="Arial" w:hAnsi="Arial" w:cs="Arial"/>
        </w:rPr>
        <w:t>.</w:t>
      </w:r>
    </w:p>
    <w:p w14:paraId="5FC981FD" w14:textId="77777777" w:rsidR="00BB028C"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A yacht scoring DNF shall be awarded points equaling the total number of yachts in the race + 1. </w:t>
      </w:r>
      <w:r w:rsidRPr="00583EDF">
        <w:rPr>
          <w:rFonts w:ascii="Arial" w:hAnsi="Arial" w:cs="Arial"/>
        </w:rPr>
        <w:br/>
        <w:t xml:space="preserve">A yacht scoring DNS shall be awarded points equaling the total number of yachts in the race + 1.  </w:t>
      </w:r>
      <w:r w:rsidRPr="00583EDF">
        <w:rPr>
          <w:rFonts w:ascii="Arial" w:hAnsi="Arial" w:cs="Arial"/>
        </w:rPr>
        <w:br/>
        <w:t>A yacht scoring DSQ shall be awarded points equaling the total number of yachts in the race + 1.</w:t>
      </w:r>
    </w:p>
    <w:p w14:paraId="508C9DC0"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The Portsmouth Numbering System </w:t>
      </w:r>
      <w:r w:rsidR="00333E97">
        <w:rPr>
          <w:rFonts w:ascii="Arial" w:hAnsi="Arial" w:cs="Arial"/>
        </w:rPr>
        <w:t>has</w:t>
      </w:r>
      <w:r w:rsidRPr="00583EDF">
        <w:rPr>
          <w:rFonts w:ascii="Arial" w:hAnsi="Arial" w:cs="Arial"/>
        </w:rPr>
        <w:t xml:space="preserve"> be</w:t>
      </w:r>
      <w:r w:rsidR="00333E97">
        <w:rPr>
          <w:rFonts w:ascii="Arial" w:hAnsi="Arial" w:cs="Arial"/>
        </w:rPr>
        <w:t>en</w:t>
      </w:r>
      <w:r w:rsidRPr="00583EDF">
        <w:rPr>
          <w:rFonts w:ascii="Arial" w:hAnsi="Arial" w:cs="Arial"/>
        </w:rPr>
        <w:t xml:space="preserve"> employed to adjust the </w:t>
      </w:r>
      <w:r w:rsidR="00333E97">
        <w:rPr>
          <w:rFonts w:ascii="Arial" w:hAnsi="Arial" w:cs="Arial"/>
        </w:rPr>
        <w:t xml:space="preserve">starting intervals </w:t>
      </w:r>
      <w:r w:rsidRPr="00583EDF">
        <w:rPr>
          <w:rFonts w:ascii="Arial" w:hAnsi="Arial" w:cs="Arial"/>
        </w:rPr>
        <w:t xml:space="preserve">of yachts sailing in </w:t>
      </w:r>
      <w:r w:rsidR="00333E97">
        <w:rPr>
          <w:rFonts w:ascii="Arial" w:hAnsi="Arial" w:cs="Arial"/>
        </w:rPr>
        <w:t>Pursuit</w:t>
      </w:r>
      <w:r w:rsidRPr="00583EDF">
        <w:rPr>
          <w:rFonts w:ascii="Arial" w:hAnsi="Arial" w:cs="Arial"/>
        </w:rPr>
        <w:t xml:space="preserve"> races</w:t>
      </w:r>
      <w:r w:rsidR="00333E97">
        <w:rPr>
          <w:rFonts w:ascii="Arial" w:hAnsi="Arial" w:cs="Arial"/>
        </w:rPr>
        <w:t>.  The goal for the length of each race is 30 minutes for Flying Scots.</w:t>
      </w:r>
      <w:r w:rsidRPr="00583EDF">
        <w:rPr>
          <w:rFonts w:ascii="Arial" w:hAnsi="Arial" w:cs="Arial"/>
        </w:rPr>
        <w:t xml:space="preserve"> </w:t>
      </w:r>
      <w:r w:rsidR="00333E97">
        <w:rPr>
          <w:rFonts w:ascii="Arial" w:hAnsi="Arial" w:cs="Arial"/>
        </w:rPr>
        <w:t>Failure to achieve this goal shall not be grounds for redress.</w:t>
      </w:r>
    </w:p>
    <w:p w14:paraId="3D8CBC98" w14:textId="77777777" w:rsidR="00BB028C" w:rsidRPr="00B363AA"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Ties will be broken according to rule A8.1  If a tie still remains between two boats, they shall be ranked in order of their scores in the last race that the boats sailed together that did not include an excluded score.  </w:t>
      </w:r>
      <w:r w:rsidRPr="00583EDF">
        <w:rPr>
          <w:rFonts w:ascii="Arial" w:hAnsi="Arial" w:cs="Arial"/>
          <w:b/>
          <w:bCs/>
        </w:rPr>
        <w:t>This changes rule A8.2</w:t>
      </w:r>
    </w:p>
    <w:p w14:paraId="5B2BF7FF" w14:textId="77777777" w:rsidR="00B363AA" w:rsidRPr="00B363AA" w:rsidRDefault="00B363AA">
      <w:pPr>
        <w:widowControl w:val="0"/>
        <w:numPr>
          <w:ilvl w:val="1"/>
          <w:numId w:val="32"/>
        </w:numPr>
        <w:spacing w:before="120" w:line="240" w:lineRule="atLeast"/>
        <w:rPr>
          <w:rFonts w:ascii="Arial" w:hAnsi="Arial" w:cs="Arial"/>
        </w:rPr>
      </w:pPr>
      <w:r w:rsidRPr="00B363AA">
        <w:rPr>
          <w:rFonts w:ascii="Arial" w:hAnsi="Arial" w:cs="Arial"/>
          <w:bCs/>
        </w:rPr>
        <w:t xml:space="preserve">One design scoring may be applied to classes that start in the Pursuit Race Fleet if there are a sufficient number of races and sufficient number of qualifiers to meet all the </w:t>
      </w:r>
      <w:r w:rsidR="00EF5DAA">
        <w:rPr>
          <w:rFonts w:ascii="Arial" w:hAnsi="Arial" w:cs="Arial"/>
          <w:bCs/>
        </w:rPr>
        <w:t xml:space="preserve">series </w:t>
      </w:r>
      <w:r w:rsidRPr="00B363AA">
        <w:rPr>
          <w:rFonts w:ascii="Arial" w:hAnsi="Arial" w:cs="Arial"/>
          <w:bCs/>
        </w:rPr>
        <w:t>scoring requirements required by this document.  In such cases yachts shall be scored in both the one design fleet and the pursuit race fleet.</w:t>
      </w:r>
      <w:r>
        <w:rPr>
          <w:rFonts w:ascii="Arial" w:hAnsi="Arial" w:cs="Arial"/>
          <w:bCs/>
        </w:rPr>
        <w:t xml:space="preserve"> </w:t>
      </w:r>
      <w:r w:rsidR="00EF5DAA">
        <w:rPr>
          <w:rFonts w:ascii="Arial" w:hAnsi="Arial" w:cs="Arial"/>
          <w:bCs/>
        </w:rPr>
        <w:t>For the purpose of scoring, t</w:t>
      </w:r>
      <w:r>
        <w:rPr>
          <w:rFonts w:ascii="Arial" w:hAnsi="Arial" w:cs="Arial"/>
          <w:bCs/>
        </w:rPr>
        <w:t xml:space="preserve">he number of races that were run in the </w:t>
      </w:r>
      <w:r w:rsidR="00EF5DAA">
        <w:rPr>
          <w:rFonts w:ascii="Arial" w:hAnsi="Arial" w:cs="Arial"/>
          <w:bCs/>
        </w:rPr>
        <w:t xml:space="preserve">one design series is equal to the number of races run in the </w:t>
      </w:r>
      <w:r>
        <w:rPr>
          <w:rFonts w:ascii="Arial" w:hAnsi="Arial" w:cs="Arial"/>
          <w:bCs/>
        </w:rPr>
        <w:t>pursuit race series</w:t>
      </w:r>
      <w:r w:rsidR="00EF5DAA">
        <w:rPr>
          <w:rFonts w:ascii="Arial" w:hAnsi="Arial" w:cs="Arial"/>
          <w:bCs/>
        </w:rPr>
        <w:t xml:space="preserve">. </w:t>
      </w:r>
    </w:p>
    <w:p w14:paraId="40D5D73D" w14:textId="77777777" w:rsidR="00BB028C" w:rsidRPr="00583EDF" w:rsidRDefault="00BB028C">
      <w:pPr>
        <w:ind w:left="900" w:hanging="540"/>
        <w:rPr>
          <w:rFonts w:ascii="Arial" w:hAnsi="Arial" w:cs="Arial"/>
        </w:rPr>
      </w:pPr>
    </w:p>
    <w:p w14:paraId="66AF24B0" w14:textId="77777777" w:rsidR="00BB028C" w:rsidRPr="00583EDF" w:rsidRDefault="00BB028C">
      <w:pPr>
        <w:numPr>
          <w:ilvl w:val="0"/>
          <w:numId w:val="32"/>
        </w:numPr>
        <w:rPr>
          <w:rFonts w:ascii="Arial" w:hAnsi="Arial" w:cs="Arial"/>
          <w:b/>
        </w:rPr>
      </w:pPr>
      <w:r w:rsidRPr="00583EDF">
        <w:rPr>
          <w:rFonts w:ascii="Arial" w:hAnsi="Arial" w:cs="Arial"/>
          <w:b/>
        </w:rPr>
        <w:t>AWARDS</w:t>
      </w:r>
      <w:r w:rsidR="00C93354" w:rsidRPr="00583EDF">
        <w:rPr>
          <w:rFonts w:ascii="Arial" w:hAnsi="Arial" w:cs="Arial"/>
          <w:b/>
        </w:rPr>
        <w:t xml:space="preserve">  </w:t>
      </w:r>
    </w:p>
    <w:p w14:paraId="681F527F"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For each racing series</w:t>
      </w:r>
      <w:r w:rsidR="00941193" w:rsidRPr="00583EDF">
        <w:rPr>
          <w:rFonts w:ascii="Arial" w:hAnsi="Arial" w:cs="Arial"/>
        </w:rPr>
        <w:t xml:space="preserve"> </w:t>
      </w:r>
      <w:r w:rsidRPr="00583EDF">
        <w:rPr>
          <w:rFonts w:ascii="Arial" w:hAnsi="Arial" w:cs="Arial"/>
        </w:rPr>
        <w:t>there will be awards for first, second and third place in a class.</w:t>
      </w:r>
      <w:r w:rsidR="00D42C64">
        <w:rPr>
          <w:rFonts w:ascii="Arial" w:hAnsi="Arial" w:cs="Arial"/>
        </w:rPr>
        <w:t xml:space="preserve"> </w:t>
      </w:r>
    </w:p>
    <w:p w14:paraId="14ACB4D2"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A boat must start the number of races scored in a series in order to qualify for a trophy. A DNS cannot be used to qualify for a series.</w:t>
      </w:r>
    </w:p>
    <w:p w14:paraId="40A1983B"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Non-members of MYC are eligible to receive skipper awards in only one series per season.</w:t>
      </w:r>
    </w:p>
    <w:p w14:paraId="1259F544" w14:textId="77777777" w:rsidR="00BB028C" w:rsidRPr="00583EDF" w:rsidRDefault="00BB028C">
      <w:pPr>
        <w:ind w:left="720"/>
        <w:rPr>
          <w:rFonts w:ascii="Arial" w:hAnsi="Arial" w:cs="Arial"/>
        </w:rPr>
      </w:pPr>
    </w:p>
    <w:p w14:paraId="2022DF69" w14:textId="77777777" w:rsidR="00BB028C" w:rsidRPr="00583EDF" w:rsidRDefault="00BB028C">
      <w:pPr>
        <w:numPr>
          <w:ilvl w:val="0"/>
          <w:numId w:val="32"/>
        </w:numPr>
        <w:rPr>
          <w:rFonts w:ascii="Arial" w:hAnsi="Arial" w:cs="Arial"/>
        </w:rPr>
      </w:pPr>
      <w:r w:rsidRPr="00583EDF">
        <w:rPr>
          <w:rFonts w:ascii="Arial" w:hAnsi="Arial" w:cs="Arial"/>
          <w:b/>
        </w:rPr>
        <w:t>SAFETY</w:t>
      </w:r>
    </w:p>
    <w:p w14:paraId="74E19157" w14:textId="77777777" w:rsidR="00BB028C" w:rsidRPr="00583EDF" w:rsidRDefault="00BB028C">
      <w:pPr>
        <w:widowControl w:val="0"/>
        <w:numPr>
          <w:ilvl w:val="1"/>
          <w:numId w:val="32"/>
        </w:numPr>
        <w:spacing w:before="120" w:line="240" w:lineRule="atLeast"/>
        <w:rPr>
          <w:rFonts w:ascii="Arial" w:hAnsi="Arial" w:cs="Arial"/>
        </w:rPr>
      </w:pPr>
      <w:r w:rsidRPr="00583EDF">
        <w:rPr>
          <w:rFonts w:ascii="Arial" w:hAnsi="Arial" w:cs="Arial"/>
        </w:rPr>
        <w:t xml:space="preserve">All competing yachts must carry safety equipment specified by class rules and current applicable U.S.C.G. and </w:t>
      </w:r>
      <w:smartTag w:uri="urn:schemas-microsoft-com:office:smarttags" w:element="place">
        <w:smartTag w:uri="urn:schemas-microsoft-com:office:smarttags" w:element="PlaceType">
          <w:r w:rsidRPr="00583EDF">
            <w:rPr>
              <w:rFonts w:ascii="Arial" w:hAnsi="Arial" w:cs="Arial"/>
            </w:rPr>
            <w:t>Commonwealth</w:t>
          </w:r>
        </w:smartTag>
        <w:r w:rsidRPr="00583EDF">
          <w:rPr>
            <w:rFonts w:ascii="Arial" w:hAnsi="Arial" w:cs="Arial"/>
          </w:rPr>
          <w:t xml:space="preserve"> of </w:t>
        </w:r>
        <w:smartTag w:uri="urn:schemas-microsoft-com:office:smarttags" w:element="PlaceName">
          <w:r w:rsidRPr="00583EDF">
            <w:rPr>
              <w:rFonts w:ascii="Arial" w:hAnsi="Arial" w:cs="Arial"/>
            </w:rPr>
            <w:t>Massachusetts</w:t>
          </w:r>
        </w:smartTag>
      </w:smartTag>
      <w:r w:rsidRPr="00583EDF">
        <w:rPr>
          <w:rFonts w:ascii="Arial" w:hAnsi="Arial" w:cs="Arial"/>
        </w:rPr>
        <w:t>, Department of Fisheries, Wildlife and Environmental Law Enforcement regulations for each boat category.</w:t>
      </w:r>
    </w:p>
    <w:p w14:paraId="0C919A6A" w14:textId="77777777" w:rsidR="00BB028C" w:rsidRPr="00583EDF" w:rsidRDefault="00BB028C">
      <w:pPr>
        <w:widowControl w:val="0"/>
        <w:spacing w:line="240" w:lineRule="atLeast"/>
        <w:ind w:left="1440" w:hanging="360"/>
        <w:rPr>
          <w:rFonts w:ascii="Arial" w:hAnsi="Arial" w:cs="Arial"/>
        </w:rPr>
      </w:pPr>
      <w:r w:rsidRPr="00583EDF">
        <w:rPr>
          <w:rFonts w:ascii="Arial" w:hAnsi="Arial" w:cs="Arial"/>
        </w:rPr>
        <w:t>Current minimum requirements for boats not propelled by motors include and are not limit to:</w:t>
      </w:r>
    </w:p>
    <w:p w14:paraId="48DD85E3" w14:textId="77777777"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One C.G. approved P.F.D. for each person on board;</w:t>
      </w:r>
    </w:p>
    <w:p w14:paraId="756623D6" w14:textId="77777777"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A horn or whistle</w:t>
      </w:r>
    </w:p>
    <w:p w14:paraId="6A79C8CB" w14:textId="77777777" w:rsidR="00BB028C" w:rsidRPr="00583EDF" w:rsidRDefault="00BB028C">
      <w:pPr>
        <w:widowControl w:val="0"/>
        <w:numPr>
          <w:ilvl w:val="1"/>
          <w:numId w:val="35"/>
        </w:numPr>
        <w:spacing w:line="240" w:lineRule="atLeast"/>
        <w:rPr>
          <w:rFonts w:ascii="Arial" w:hAnsi="Arial" w:cs="Arial"/>
        </w:rPr>
      </w:pPr>
      <w:r w:rsidRPr="00583EDF">
        <w:rPr>
          <w:rFonts w:ascii="Arial" w:hAnsi="Arial" w:cs="Arial"/>
        </w:rPr>
        <w:t>A throwable flotation device for all boats 16 ft and over</w:t>
      </w:r>
    </w:p>
    <w:p w14:paraId="5D18FDEB" w14:textId="77777777" w:rsidR="00BB028C" w:rsidRPr="00583EDF" w:rsidRDefault="00BB028C">
      <w:pPr>
        <w:numPr>
          <w:ilvl w:val="1"/>
          <w:numId w:val="32"/>
        </w:numPr>
        <w:spacing w:before="120"/>
        <w:rPr>
          <w:rFonts w:ascii="Arial" w:hAnsi="Arial" w:cs="Arial"/>
        </w:rPr>
      </w:pPr>
      <w:r w:rsidRPr="00583EDF">
        <w:rPr>
          <w:rFonts w:ascii="Arial" w:hAnsi="Arial" w:cs="Arial"/>
        </w:rPr>
        <w:t xml:space="preserve">Life Jackets </w:t>
      </w:r>
      <w:r w:rsidRPr="00583EDF">
        <w:rPr>
          <w:rFonts w:ascii="Arial" w:hAnsi="Arial" w:cs="Arial"/>
          <w:b/>
          <w:bCs/>
        </w:rPr>
        <w:t xml:space="preserve">must </w:t>
      </w:r>
      <w:r w:rsidRPr="00583EDF">
        <w:rPr>
          <w:rFonts w:ascii="Arial" w:hAnsi="Arial" w:cs="Arial"/>
        </w:rPr>
        <w:t>be worn for the Spring and Fall Series.</w:t>
      </w:r>
    </w:p>
    <w:p w14:paraId="22D208F9" w14:textId="77777777" w:rsidR="00BB028C" w:rsidRPr="00583EDF" w:rsidRDefault="00BB028C">
      <w:pPr>
        <w:numPr>
          <w:ilvl w:val="1"/>
          <w:numId w:val="32"/>
        </w:numPr>
        <w:spacing w:before="120"/>
        <w:rPr>
          <w:rFonts w:ascii="Arial" w:hAnsi="Arial" w:cs="Arial"/>
        </w:rPr>
      </w:pPr>
      <w:r w:rsidRPr="00583EDF">
        <w:rPr>
          <w:rFonts w:ascii="Arial" w:hAnsi="Arial" w:cs="Arial"/>
        </w:rPr>
        <w:t>Children under 12 years old must wear a USCG approved Personal Flotation Device.</w:t>
      </w:r>
    </w:p>
    <w:p w14:paraId="6EAF01CF" w14:textId="77777777" w:rsidR="00BB028C" w:rsidRPr="00583EDF" w:rsidRDefault="00BB028C">
      <w:pPr>
        <w:rPr>
          <w:rFonts w:ascii="Arial" w:hAnsi="Arial" w:cs="Arial"/>
          <w:b/>
        </w:rPr>
      </w:pPr>
    </w:p>
    <w:p w14:paraId="4AE55BBC" w14:textId="77777777" w:rsidR="00BB028C" w:rsidRPr="00583EDF" w:rsidRDefault="00BB028C">
      <w:pPr>
        <w:numPr>
          <w:ilvl w:val="0"/>
          <w:numId w:val="24"/>
        </w:numPr>
        <w:rPr>
          <w:rFonts w:ascii="Arial" w:hAnsi="Arial" w:cs="Arial"/>
          <w:b/>
        </w:rPr>
      </w:pPr>
      <w:r w:rsidRPr="00583EDF">
        <w:rPr>
          <w:rFonts w:ascii="Arial" w:hAnsi="Arial" w:cs="Arial"/>
          <w:b/>
        </w:rPr>
        <w:t>ADDENDA</w:t>
      </w:r>
    </w:p>
    <w:p w14:paraId="5BFD06C0" w14:textId="77777777" w:rsidR="00BB028C" w:rsidRDefault="00BB028C">
      <w:pPr>
        <w:pStyle w:val="BodyTextIndent2"/>
      </w:pPr>
      <w:r w:rsidRPr="00583EDF">
        <w:t xml:space="preserve">All yachts are warned that there is a large </w:t>
      </w:r>
      <w:r w:rsidR="001E0798" w:rsidRPr="00583EDF">
        <w:t xml:space="preserve">football-shaped </w:t>
      </w:r>
      <w:r w:rsidRPr="00583EDF">
        <w:t>shallow a</w:t>
      </w:r>
      <w:r w:rsidR="001E0798" w:rsidRPr="00583EDF">
        <w:t>rea to the NNW</w:t>
      </w:r>
      <w:r w:rsidRPr="00583EDF">
        <w:t xml:space="preserve"> of Fl</w:t>
      </w:r>
      <w:r w:rsidR="001E0798" w:rsidRPr="00583EDF">
        <w:t>at</w:t>
      </w:r>
      <w:r w:rsidRPr="00583EDF">
        <w:t>. Water-depth in the area ranges from 3 to 10 feet.</w:t>
      </w:r>
      <w:r w:rsidR="001E0798" w:rsidRPr="00583EDF">
        <w:t xml:space="preserve">  The highpoint of the sandbar is about 100 feet NNW of Flat Rock.</w:t>
      </w:r>
    </w:p>
    <w:p w14:paraId="14F8CA38" w14:textId="77777777" w:rsidR="008261DE" w:rsidRDefault="008261DE">
      <w:pPr>
        <w:pStyle w:val="BodyTextIndent2"/>
      </w:pPr>
    </w:p>
    <w:p w14:paraId="27729159" w14:textId="77777777" w:rsidR="008261DE" w:rsidRPr="00583EDF" w:rsidRDefault="008261DE">
      <w:pPr>
        <w:pStyle w:val="BodyTextIndent2"/>
        <w:rPr>
          <w:rFonts w:cs="Arial"/>
        </w:rPr>
      </w:pPr>
    </w:p>
    <w:sectPr w:rsidR="008261DE" w:rsidRPr="00583EDF" w:rsidSect="00843B90">
      <w:headerReference w:type="first" r:id="rId7"/>
      <w:pgSz w:w="12240" w:h="15840" w:code="1"/>
      <w:pgMar w:top="720" w:right="864" w:bottom="662" w:left="864"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CE1D" w14:textId="77777777" w:rsidR="00A32618" w:rsidRDefault="00A32618">
      <w:r>
        <w:separator/>
      </w:r>
    </w:p>
  </w:endnote>
  <w:endnote w:type="continuationSeparator" w:id="0">
    <w:p w14:paraId="096C63FF" w14:textId="77777777" w:rsidR="00A32618" w:rsidRDefault="00A3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2643" w14:textId="77777777" w:rsidR="00A32618" w:rsidRDefault="00A32618">
      <w:r>
        <w:separator/>
      </w:r>
    </w:p>
  </w:footnote>
  <w:footnote w:type="continuationSeparator" w:id="0">
    <w:p w14:paraId="5C572E8D" w14:textId="77777777" w:rsidR="00A32618" w:rsidRDefault="00A3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4E03" w14:textId="77777777" w:rsidR="00053836" w:rsidRDefault="00A32618">
    <w:pPr>
      <w:ind w:left="-900" w:right="360"/>
      <w:rPr>
        <w:noProof/>
      </w:rPr>
    </w:pPr>
    <w:r>
      <w:rPr>
        <w:noProof/>
      </w:rPr>
      <w:object w:dxaOrig="1440" w:dyaOrig="1440" w14:anchorId="448F2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33pt;width:113.5pt;height:69.65pt;z-index:-251658752;visibility:visible;mso-wrap-edited:f;mso-position-vertical-relative:page" o:allowincell="f">
          <v:imagedata r:id="rId1" o:title=""/>
          <w10:wrap type="square" side="largest" anchory="page"/>
        </v:shape>
        <o:OLEObject Type="Embed" ProgID="Word.Picture.8" ShapeID="_x0000_s2049" DrawAspect="Content" ObjectID="_1642869066" r:id="rId2"/>
      </w:object>
    </w:r>
  </w:p>
  <w:p w14:paraId="58D3AE3E" w14:textId="77777777" w:rsidR="00053836" w:rsidRDefault="00053836">
    <w:pPr>
      <w:tabs>
        <w:tab w:val="left" w:pos="695"/>
        <w:tab w:val="center" w:pos="4482"/>
      </w:tabs>
      <w:ind w:left="-900" w:right="360"/>
      <w:rPr>
        <w:rFonts w:ascii="Arial" w:hAnsi="Arial"/>
        <w:b/>
        <w:spacing w:val="20"/>
        <w:sz w:val="32"/>
      </w:rPr>
    </w:pPr>
    <w:r>
      <w:rPr>
        <w:rFonts w:ascii="Arial" w:hAnsi="Arial"/>
        <w:sz w:val="32"/>
      </w:rPr>
      <w:tab/>
    </w:r>
    <w:r>
      <w:rPr>
        <w:rFonts w:ascii="Arial" w:hAnsi="Arial"/>
        <w:sz w:val="32"/>
      </w:rPr>
      <w:tab/>
      <w:t xml:space="preserve">                    </w:t>
    </w:r>
    <w:r>
      <w:rPr>
        <w:rFonts w:ascii="Arial" w:hAnsi="Arial"/>
        <w:b/>
        <w:spacing w:val="20"/>
        <w:sz w:val="32"/>
      </w:rPr>
      <w:t>MASSAPOAG YACHT CLUB</w:t>
    </w:r>
  </w:p>
  <w:p w14:paraId="4BD062C1" w14:textId="77777777" w:rsidR="00053836" w:rsidRDefault="00053836">
    <w:pPr>
      <w:ind w:left="-900" w:right="360"/>
      <w:jc w:val="right"/>
      <w:rPr>
        <w:rFonts w:ascii="Arial" w:hAnsi="Arial"/>
        <w:b/>
        <w:noProof/>
        <w:sz w:val="28"/>
      </w:rPr>
    </w:pPr>
    <w:r>
      <w:rPr>
        <w:rFonts w:ascii="Arial" w:hAnsi="Arial"/>
        <w:b/>
        <w:noProof/>
        <w:sz w:val="28"/>
      </w:rPr>
      <w:t xml:space="preserve">      ~~~~~~~~~~~~~~~~~~~~~~~~~~~~~~~~~~~~~~~~~~~~~</w:t>
    </w:r>
  </w:p>
  <w:p w14:paraId="146964FA" w14:textId="77777777" w:rsidR="00053836" w:rsidRDefault="00053836">
    <w:pPr>
      <w:ind w:left="-900" w:right="360"/>
      <w:jc w:val="right"/>
      <w:rPr>
        <w:noProof/>
        <w:sz w:val="16"/>
      </w:rPr>
    </w:pPr>
    <w:r>
      <w:rPr>
        <w:rFonts w:ascii="Arial" w:hAnsi="Arial"/>
        <w:noProof/>
        <w:sz w:val="16"/>
      </w:rPr>
      <w:t xml:space="preserve">P. O. </w:t>
    </w:r>
    <w:smartTag w:uri="urn:schemas-microsoft-com:office:smarttags" w:element="address">
      <w:smartTag w:uri="urn:schemas-microsoft-com:office:smarttags" w:element="Street">
        <w:r>
          <w:rPr>
            <w:rFonts w:ascii="Arial" w:hAnsi="Arial"/>
            <w:noProof/>
            <w:sz w:val="16"/>
          </w:rPr>
          <w:t>BOX 18</w:t>
        </w:r>
      </w:smartTag>
      <w:r>
        <w:rPr>
          <w:rFonts w:ascii="Arial" w:hAnsi="Arial"/>
          <w:noProof/>
          <w:sz w:val="16"/>
        </w:rPr>
        <w:t xml:space="preserve">, </w:t>
      </w:r>
      <w:smartTag w:uri="urn:schemas-microsoft-com:office:smarttags" w:element="City">
        <w:r>
          <w:rPr>
            <w:rFonts w:ascii="Arial" w:hAnsi="Arial"/>
            <w:noProof/>
            <w:sz w:val="16"/>
          </w:rPr>
          <w:t>SHARON</w:t>
        </w:r>
      </w:smartTag>
      <w:r>
        <w:rPr>
          <w:rFonts w:ascii="Arial" w:hAnsi="Arial"/>
          <w:noProof/>
          <w:sz w:val="16"/>
        </w:rPr>
        <w:t xml:space="preserve">, </w:t>
      </w:r>
      <w:smartTag w:uri="urn:schemas-microsoft-com:office:smarttags" w:element="State">
        <w:r>
          <w:rPr>
            <w:rFonts w:ascii="Arial" w:hAnsi="Arial"/>
            <w:noProof/>
            <w:sz w:val="16"/>
          </w:rPr>
          <w:t>MASSACHUSETTS</w:t>
        </w:r>
      </w:smartTag>
      <w:r>
        <w:rPr>
          <w:rFonts w:ascii="Arial" w:hAnsi="Arial"/>
          <w:noProof/>
          <w:sz w:val="16"/>
        </w:rPr>
        <w:t xml:space="preserve">  </w:t>
      </w:r>
      <w:smartTag w:uri="urn:schemas-microsoft-com:office:smarttags" w:element="PostalCode">
        <w:r>
          <w:rPr>
            <w:rFonts w:ascii="Arial" w:hAnsi="Arial"/>
            <w:noProof/>
            <w:sz w:val="16"/>
          </w:rPr>
          <w:t>02067</w:t>
        </w:r>
      </w:smartTag>
    </w:smartTag>
    <w:r>
      <w:rPr>
        <w:noProof/>
        <w:sz w:val="16"/>
      </w:rPr>
      <w:t xml:space="preserve"> </w:t>
    </w:r>
  </w:p>
  <w:p w14:paraId="2A537CA6" w14:textId="77777777" w:rsidR="00053836" w:rsidRDefault="00053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22DB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65D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D07F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586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6200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88C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4653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7AD0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3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A0F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5424F"/>
    <w:multiLevelType w:val="singleLevel"/>
    <w:tmpl w:val="F732DA26"/>
    <w:lvl w:ilvl="0">
      <w:start w:val="1"/>
      <w:numFmt w:val="decimal"/>
      <w:lvlText w:val="1.%1 "/>
      <w:lvlJc w:val="left"/>
      <w:pPr>
        <w:tabs>
          <w:tab w:val="num" w:pos="864"/>
        </w:tabs>
        <w:ind w:left="864" w:hanging="504"/>
      </w:pPr>
      <w:rPr>
        <w:rFonts w:ascii="Arial" w:hAnsi="Arial" w:cs="Arial" w:hint="default"/>
        <w:b/>
        <w:i w:val="0"/>
        <w:sz w:val="20"/>
        <w:szCs w:val="20"/>
        <w:u w:val="none"/>
      </w:rPr>
    </w:lvl>
  </w:abstractNum>
  <w:abstractNum w:abstractNumId="11" w15:restartNumberingAfterBreak="0">
    <w:nsid w:val="15731DCF"/>
    <w:multiLevelType w:val="singleLevel"/>
    <w:tmpl w:val="188E5044"/>
    <w:lvl w:ilvl="0">
      <w:start w:val="1"/>
      <w:numFmt w:val="decimal"/>
      <w:lvlText w:val="10.%1 "/>
      <w:lvlJc w:val="left"/>
      <w:pPr>
        <w:tabs>
          <w:tab w:val="num" w:pos="1080"/>
        </w:tabs>
        <w:ind w:left="720" w:hanging="360"/>
      </w:pPr>
      <w:rPr>
        <w:rFonts w:ascii="Arial" w:hAnsi="Arial" w:hint="default"/>
        <w:b/>
        <w:i w:val="0"/>
        <w:sz w:val="20"/>
        <w:szCs w:val="20"/>
        <w:u w:val="none"/>
      </w:rPr>
    </w:lvl>
  </w:abstractNum>
  <w:abstractNum w:abstractNumId="12" w15:restartNumberingAfterBreak="0">
    <w:nsid w:val="1A781964"/>
    <w:multiLevelType w:val="multilevel"/>
    <w:tmpl w:val="8B024F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18C256B"/>
    <w:multiLevelType w:val="singleLevel"/>
    <w:tmpl w:val="527E0310"/>
    <w:lvl w:ilvl="0">
      <w:start w:val="2"/>
      <w:numFmt w:val="decimal"/>
      <w:lvlText w:val="11.%1 "/>
      <w:legacy w:legacy="1" w:legacySpace="0" w:legacyIndent="360"/>
      <w:lvlJc w:val="left"/>
      <w:pPr>
        <w:ind w:left="720" w:hanging="360"/>
      </w:pPr>
      <w:rPr>
        <w:rFonts w:ascii="Century Schoolbook" w:hAnsi="Century Schoolbook" w:hint="default"/>
        <w:b/>
        <w:i w:val="0"/>
        <w:sz w:val="20"/>
        <w:u w:val="none"/>
      </w:rPr>
    </w:lvl>
  </w:abstractNum>
  <w:abstractNum w:abstractNumId="14" w15:restartNumberingAfterBreak="0">
    <w:nsid w:val="24B31768"/>
    <w:multiLevelType w:val="singleLevel"/>
    <w:tmpl w:val="9D402798"/>
    <w:lvl w:ilvl="0">
      <w:start w:val="1"/>
      <w:numFmt w:val="decimal"/>
      <w:lvlText w:val="10.%1 "/>
      <w:lvlJc w:val="left"/>
      <w:pPr>
        <w:tabs>
          <w:tab w:val="num" w:pos="1080"/>
        </w:tabs>
        <w:ind w:left="720" w:hanging="360"/>
      </w:pPr>
      <w:rPr>
        <w:rFonts w:ascii="Century Schoolbook" w:hAnsi="Century Schoolbook" w:hint="default"/>
        <w:b/>
        <w:i w:val="0"/>
        <w:sz w:val="20"/>
        <w:u w:val="none"/>
      </w:rPr>
    </w:lvl>
  </w:abstractNum>
  <w:abstractNum w:abstractNumId="15" w15:restartNumberingAfterBreak="0">
    <w:nsid w:val="24D81EA1"/>
    <w:multiLevelType w:val="singleLevel"/>
    <w:tmpl w:val="627235E4"/>
    <w:lvl w:ilvl="0">
      <w:start w:val="1"/>
      <w:numFmt w:val="decimal"/>
      <w:lvlText w:val="17.%1 "/>
      <w:legacy w:legacy="1" w:legacySpace="0" w:legacyIndent="360"/>
      <w:lvlJc w:val="left"/>
      <w:pPr>
        <w:ind w:left="720" w:hanging="360"/>
      </w:pPr>
      <w:rPr>
        <w:rFonts w:ascii="Century Schoolbook" w:hAnsi="Century Schoolbook" w:hint="default"/>
        <w:b/>
        <w:i w:val="0"/>
        <w:sz w:val="20"/>
        <w:u w:val="none"/>
      </w:rPr>
    </w:lvl>
  </w:abstractNum>
  <w:abstractNum w:abstractNumId="16" w15:restartNumberingAfterBreak="0">
    <w:nsid w:val="296A7E7D"/>
    <w:multiLevelType w:val="multilevel"/>
    <w:tmpl w:val="609E089E"/>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7" w15:restartNumberingAfterBreak="0">
    <w:nsid w:val="297C2FEE"/>
    <w:multiLevelType w:val="hybridMultilevel"/>
    <w:tmpl w:val="128CE5B2"/>
    <w:lvl w:ilvl="0" w:tplc="9468F1A8">
      <w:start w:val="1"/>
      <w:numFmt w:val="decimal"/>
      <w:lvlText w:val="%1."/>
      <w:lvlJc w:val="left"/>
      <w:pPr>
        <w:tabs>
          <w:tab w:val="num" w:pos="720"/>
        </w:tabs>
        <w:ind w:left="720" w:hanging="360"/>
      </w:pPr>
    </w:lvl>
    <w:lvl w:ilvl="1" w:tplc="6700CFB2">
      <w:start w:val="1"/>
      <w:numFmt w:val="decimal"/>
      <w:lvlText w:val="%2."/>
      <w:lvlJc w:val="left"/>
      <w:pPr>
        <w:tabs>
          <w:tab w:val="num" w:pos="1440"/>
        </w:tabs>
        <w:ind w:left="1440" w:hanging="360"/>
      </w:pPr>
    </w:lvl>
    <w:lvl w:ilvl="2" w:tplc="95FEABD2" w:tentative="1">
      <w:start w:val="1"/>
      <w:numFmt w:val="decimal"/>
      <w:lvlText w:val="%3."/>
      <w:lvlJc w:val="left"/>
      <w:pPr>
        <w:tabs>
          <w:tab w:val="num" w:pos="2160"/>
        </w:tabs>
        <w:ind w:left="2160" w:hanging="360"/>
      </w:pPr>
    </w:lvl>
    <w:lvl w:ilvl="3" w:tplc="15466B9C" w:tentative="1">
      <w:start w:val="1"/>
      <w:numFmt w:val="decimal"/>
      <w:lvlText w:val="%4."/>
      <w:lvlJc w:val="left"/>
      <w:pPr>
        <w:tabs>
          <w:tab w:val="num" w:pos="2880"/>
        </w:tabs>
        <w:ind w:left="2880" w:hanging="360"/>
      </w:pPr>
    </w:lvl>
    <w:lvl w:ilvl="4" w:tplc="A2B47D7A" w:tentative="1">
      <w:start w:val="1"/>
      <w:numFmt w:val="decimal"/>
      <w:lvlText w:val="%5."/>
      <w:lvlJc w:val="left"/>
      <w:pPr>
        <w:tabs>
          <w:tab w:val="num" w:pos="3600"/>
        </w:tabs>
        <w:ind w:left="3600" w:hanging="360"/>
      </w:pPr>
    </w:lvl>
    <w:lvl w:ilvl="5" w:tplc="2EBC6F40" w:tentative="1">
      <w:start w:val="1"/>
      <w:numFmt w:val="decimal"/>
      <w:lvlText w:val="%6."/>
      <w:lvlJc w:val="left"/>
      <w:pPr>
        <w:tabs>
          <w:tab w:val="num" w:pos="4320"/>
        </w:tabs>
        <w:ind w:left="4320" w:hanging="360"/>
      </w:pPr>
    </w:lvl>
    <w:lvl w:ilvl="6" w:tplc="5220F9FE" w:tentative="1">
      <w:start w:val="1"/>
      <w:numFmt w:val="decimal"/>
      <w:lvlText w:val="%7."/>
      <w:lvlJc w:val="left"/>
      <w:pPr>
        <w:tabs>
          <w:tab w:val="num" w:pos="5040"/>
        </w:tabs>
        <w:ind w:left="5040" w:hanging="360"/>
      </w:pPr>
    </w:lvl>
    <w:lvl w:ilvl="7" w:tplc="4BAA2A24" w:tentative="1">
      <w:start w:val="1"/>
      <w:numFmt w:val="decimal"/>
      <w:lvlText w:val="%8."/>
      <w:lvlJc w:val="left"/>
      <w:pPr>
        <w:tabs>
          <w:tab w:val="num" w:pos="5760"/>
        </w:tabs>
        <w:ind w:left="5760" w:hanging="360"/>
      </w:pPr>
    </w:lvl>
    <w:lvl w:ilvl="8" w:tplc="F01AD84A" w:tentative="1">
      <w:start w:val="1"/>
      <w:numFmt w:val="decimal"/>
      <w:lvlText w:val="%9."/>
      <w:lvlJc w:val="left"/>
      <w:pPr>
        <w:tabs>
          <w:tab w:val="num" w:pos="6480"/>
        </w:tabs>
        <w:ind w:left="6480" w:hanging="360"/>
      </w:pPr>
    </w:lvl>
  </w:abstractNum>
  <w:abstractNum w:abstractNumId="18" w15:restartNumberingAfterBreak="0">
    <w:nsid w:val="2E64798E"/>
    <w:multiLevelType w:val="singleLevel"/>
    <w:tmpl w:val="355EB89C"/>
    <w:lvl w:ilvl="0">
      <w:start w:val="1"/>
      <w:numFmt w:val="decimal"/>
      <w:lvlText w:val="10.%1 "/>
      <w:legacy w:legacy="1" w:legacySpace="0" w:legacyIndent="360"/>
      <w:lvlJc w:val="left"/>
      <w:pPr>
        <w:ind w:left="720" w:hanging="360"/>
      </w:pPr>
      <w:rPr>
        <w:rFonts w:ascii="Century Schoolbook" w:hAnsi="Century Schoolbook" w:hint="default"/>
        <w:b/>
        <w:i w:val="0"/>
        <w:sz w:val="20"/>
        <w:u w:val="none"/>
      </w:rPr>
    </w:lvl>
  </w:abstractNum>
  <w:abstractNum w:abstractNumId="19" w15:restartNumberingAfterBreak="0">
    <w:nsid w:val="2EAB2471"/>
    <w:multiLevelType w:val="multilevel"/>
    <w:tmpl w:val="91E47728"/>
    <w:lvl w:ilvl="0">
      <w:start w:val="12"/>
      <w:numFmt w:val="decimal"/>
      <w:lvlText w:val="%1."/>
      <w:lvlJc w:val="left"/>
      <w:pPr>
        <w:tabs>
          <w:tab w:val="num" w:pos="360"/>
        </w:tabs>
        <w:ind w:left="360" w:hanging="360"/>
      </w:pPr>
      <w:rPr>
        <w:rFonts w:hint="default"/>
        <w:b/>
      </w:rPr>
    </w:lvl>
    <w:lvl w:ilvl="1">
      <w:start w:val="2"/>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0" w15:restartNumberingAfterBreak="0">
    <w:nsid w:val="34CC406B"/>
    <w:multiLevelType w:val="singleLevel"/>
    <w:tmpl w:val="D58C06FA"/>
    <w:lvl w:ilvl="0">
      <w:start w:val="2"/>
      <w:numFmt w:val="decimal"/>
      <w:lvlText w:val="10.%1 "/>
      <w:lvlJc w:val="left"/>
      <w:pPr>
        <w:tabs>
          <w:tab w:val="num" w:pos="1080"/>
        </w:tabs>
        <w:ind w:left="720" w:hanging="360"/>
      </w:pPr>
      <w:rPr>
        <w:rFonts w:ascii="Arial" w:hAnsi="Arial" w:hint="default"/>
        <w:b/>
        <w:i w:val="0"/>
        <w:sz w:val="20"/>
        <w:szCs w:val="20"/>
        <w:u w:val="none"/>
      </w:rPr>
    </w:lvl>
  </w:abstractNum>
  <w:abstractNum w:abstractNumId="21" w15:restartNumberingAfterBreak="0">
    <w:nsid w:val="38BD6995"/>
    <w:multiLevelType w:val="multilevel"/>
    <w:tmpl w:val="6C5A549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E7836A0"/>
    <w:multiLevelType w:val="multilevel"/>
    <w:tmpl w:val="AE185CC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3" w15:restartNumberingAfterBreak="0">
    <w:nsid w:val="3E88261C"/>
    <w:multiLevelType w:val="singleLevel"/>
    <w:tmpl w:val="F378DFB4"/>
    <w:lvl w:ilvl="0">
      <w:start w:val="1"/>
      <w:numFmt w:val="decimal"/>
      <w:lvlText w:val="6.%1 "/>
      <w:lvlJc w:val="left"/>
      <w:pPr>
        <w:tabs>
          <w:tab w:val="num" w:pos="0"/>
        </w:tabs>
        <w:ind w:left="720" w:hanging="360"/>
      </w:pPr>
      <w:rPr>
        <w:rFonts w:ascii="Arial" w:hAnsi="Arial" w:hint="default"/>
        <w:b/>
        <w:i w:val="0"/>
        <w:sz w:val="20"/>
        <w:szCs w:val="20"/>
        <w:u w:val="none"/>
      </w:rPr>
    </w:lvl>
  </w:abstractNum>
  <w:abstractNum w:abstractNumId="24" w15:restartNumberingAfterBreak="0">
    <w:nsid w:val="3FA425FE"/>
    <w:multiLevelType w:val="hybridMultilevel"/>
    <w:tmpl w:val="90627470"/>
    <w:lvl w:ilvl="0" w:tplc="746CBBAE">
      <w:start w:val="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A16D7"/>
    <w:multiLevelType w:val="singleLevel"/>
    <w:tmpl w:val="75C0E124"/>
    <w:lvl w:ilvl="0">
      <w:start w:val="1"/>
      <w:numFmt w:val="decimal"/>
      <w:lvlText w:val="8.%1 "/>
      <w:lvlJc w:val="left"/>
      <w:pPr>
        <w:tabs>
          <w:tab w:val="num" w:pos="720"/>
        </w:tabs>
        <w:ind w:left="720" w:hanging="360"/>
      </w:pPr>
      <w:rPr>
        <w:rFonts w:ascii="Arial" w:hAnsi="Arial" w:hint="default"/>
        <w:b/>
        <w:i w:val="0"/>
        <w:sz w:val="20"/>
        <w:szCs w:val="20"/>
        <w:u w:val="none"/>
      </w:rPr>
    </w:lvl>
  </w:abstractNum>
  <w:abstractNum w:abstractNumId="26" w15:restartNumberingAfterBreak="0">
    <w:nsid w:val="41274354"/>
    <w:multiLevelType w:val="multilevel"/>
    <w:tmpl w:val="1FC402B0"/>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7" w15:restartNumberingAfterBreak="0">
    <w:nsid w:val="4831374D"/>
    <w:multiLevelType w:val="singleLevel"/>
    <w:tmpl w:val="8976DCC8"/>
    <w:lvl w:ilvl="0">
      <w:start w:val="1"/>
      <w:numFmt w:val="decimal"/>
      <w:lvlText w:val="15.%1 "/>
      <w:legacy w:legacy="1" w:legacySpace="0" w:legacyIndent="360"/>
      <w:lvlJc w:val="left"/>
      <w:pPr>
        <w:ind w:left="720" w:hanging="360"/>
      </w:pPr>
      <w:rPr>
        <w:rFonts w:ascii="Century Schoolbook" w:hAnsi="Century Schoolbook" w:hint="default"/>
        <w:b/>
        <w:i w:val="0"/>
        <w:sz w:val="20"/>
        <w:u w:val="none"/>
      </w:rPr>
    </w:lvl>
  </w:abstractNum>
  <w:abstractNum w:abstractNumId="28" w15:restartNumberingAfterBreak="0">
    <w:nsid w:val="48842F95"/>
    <w:multiLevelType w:val="singleLevel"/>
    <w:tmpl w:val="5A9C91D6"/>
    <w:lvl w:ilvl="0">
      <w:start w:val="1"/>
      <w:numFmt w:val="decimal"/>
      <w:lvlText w:val="16.%1 "/>
      <w:legacy w:legacy="1" w:legacySpace="0" w:legacyIndent="360"/>
      <w:lvlJc w:val="left"/>
      <w:pPr>
        <w:ind w:left="720" w:hanging="360"/>
      </w:pPr>
      <w:rPr>
        <w:rFonts w:ascii="Times New Roman" w:hAnsi="Times New Roman" w:hint="default"/>
        <w:b/>
        <w:i w:val="0"/>
        <w:sz w:val="20"/>
        <w:u w:val="none"/>
      </w:rPr>
    </w:lvl>
  </w:abstractNum>
  <w:abstractNum w:abstractNumId="29" w15:restartNumberingAfterBreak="0">
    <w:nsid w:val="52037230"/>
    <w:multiLevelType w:val="singleLevel"/>
    <w:tmpl w:val="ACB8A96A"/>
    <w:lvl w:ilvl="0">
      <w:start w:val="1"/>
      <w:numFmt w:val="decimal"/>
      <w:lvlText w:val="5.%1 "/>
      <w:lvlJc w:val="left"/>
      <w:pPr>
        <w:tabs>
          <w:tab w:val="num" w:pos="0"/>
        </w:tabs>
        <w:ind w:left="720" w:hanging="360"/>
      </w:pPr>
      <w:rPr>
        <w:rFonts w:ascii="Arial" w:hAnsi="Arial" w:hint="default"/>
        <w:b/>
        <w:i w:val="0"/>
        <w:sz w:val="20"/>
        <w:szCs w:val="20"/>
        <w:u w:val="none"/>
      </w:rPr>
    </w:lvl>
  </w:abstractNum>
  <w:abstractNum w:abstractNumId="30" w15:restartNumberingAfterBreak="0">
    <w:nsid w:val="52996B9D"/>
    <w:multiLevelType w:val="multilevel"/>
    <w:tmpl w:val="C5388AC2"/>
    <w:lvl w:ilvl="0">
      <w:start w:val="1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1" w15:restartNumberingAfterBreak="0">
    <w:nsid w:val="547609EB"/>
    <w:multiLevelType w:val="singleLevel"/>
    <w:tmpl w:val="00F03626"/>
    <w:lvl w:ilvl="0">
      <w:start w:val="9"/>
      <w:numFmt w:val="decimal"/>
      <w:lvlText w:val="%1."/>
      <w:lvlJc w:val="left"/>
      <w:pPr>
        <w:tabs>
          <w:tab w:val="num" w:pos="360"/>
        </w:tabs>
        <w:ind w:left="360" w:hanging="360"/>
      </w:pPr>
      <w:rPr>
        <w:b/>
        <w:i w:val="0"/>
      </w:rPr>
    </w:lvl>
  </w:abstractNum>
  <w:abstractNum w:abstractNumId="32" w15:restartNumberingAfterBreak="0">
    <w:nsid w:val="559D314D"/>
    <w:multiLevelType w:val="hybridMultilevel"/>
    <w:tmpl w:val="29C4AC2A"/>
    <w:lvl w:ilvl="0" w:tplc="0409000F">
      <w:start w:val="8"/>
      <w:numFmt w:val="decimal"/>
      <w:lvlText w:val="%1."/>
      <w:lvlJc w:val="left"/>
      <w:pPr>
        <w:tabs>
          <w:tab w:val="num" w:pos="360"/>
        </w:tabs>
        <w:ind w:left="360" w:hanging="360"/>
      </w:pPr>
      <w:rPr>
        <w:rFonts w:hint="default"/>
      </w:rPr>
    </w:lvl>
    <w:lvl w:ilvl="1" w:tplc="4CD02F6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7A0571B"/>
    <w:multiLevelType w:val="singleLevel"/>
    <w:tmpl w:val="F6A82B38"/>
    <w:lvl w:ilvl="0">
      <w:start w:val="1"/>
      <w:numFmt w:val="decimal"/>
      <w:lvlText w:val="13.%1 "/>
      <w:legacy w:legacy="1" w:legacySpace="0" w:legacyIndent="360"/>
      <w:lvlJc w:val="left"/>
      <w:pPr>
        <w:ind w:left="720" w:hanging="360"/>
      </w:pPr>
      <w:rPr>
        <w:rFonts w:ascii="Century Schoolbook" w:hAnsi="Century Schoolbook" w:hint="default"/>
        <w:b/>
        <w:i w:val="0"/>
        <w:sz w:val="20"/>
        <w:u w:val="none"/>
      </w:rPr>
    </w:lvl>
  </w:abstractNum>
  <w:abstractNum w:abstractNumId="34" w15:restartNumberingAfterBreak="0">
    <w:nsid w:val="5B993594"/>
    <w:multiLevelType w:val="singleLevel"/>
    <w:tmpl w:val="0409000F"/>
    <w:lvl w:ilvl="0">
      <w:start w:val="7"/>
      <w:numFmt w:val="decimal"/>
      <w:lvlText w:val="%1."/>
      <w:lvlJc w:val="left"/>
      <w:pPr>
        <w:tabs>
          <w:tab w:val="num" w:pos="360"/>
        </w:tabs>
        <w:ind w:left="360" w:hanging="360"/>
      </w:pPr>
      <w:rPr>
        <w:rFonts w:hint="default"/>
      </w:rPr>
    </w:lvl>
  </w:abstractNum>
  <w:abstractNum w:abstractNumId="35" w15:restartNumberingAfterBreak="0">
    <w:nsid w:val="5C241DFD"/>
    <w:multiLevelType w:val="multilevel"/>
    <w:tmpl w:val="AE185CC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6" w15:restartNumberingAfterBreak="0">
    <w:nsid w:val="5F49494D"/>
    <w:multiLevelType w:val="singleLevel"/>
    <w:tmpl w:val="8EA49F5C"/>
    <w:lvl w:ilvl="0">
      <w:start w:val="15"/>
      <w:numFmt w:val="decimal"/>
      <w:lvlText w:val="%1."/>
      <w:lvlJc w:val="left"/>
      <w:pPr>
        <w:tabs>
          <w:tab w:val="num" w:pos="360"/>
        </w:tabs>
        <w:ind w:left="360" w:hanging="360"/>
      </w:pPr>
      <w:rPr>
        <w:rFonts w:hint="default"/>
      </w:rPr>
    </w:lvl>
  </w:abstractNum>
  <w:abstractNum w:abstractNumId="37" w15:restartNumberingAfterBreak="0">
    <w:nsid w:val="61460465"/>
    <w:multiLevelType w:val="singleLevel"/>
    <w:tmpl w:val="DC764B76"/>
    <w:lvl w:ilvl="0">
      <w:start w:val="1"/>
      <w:numFmt w:val="decimal"/>
      <w:lvlText w:val="9.%1 "/>
      <w:lvlJc w:val="left"/>
      <w:pPr>
        <w:tabs>
          <w:tab w:val="num" w:pos="720"/>
        </w:tabs>
        <w:ind w:left="720" w:hanging="360"/>
      </w:pPr>
      <w:rPr>
        <w:rFonts w:ascii="Arial" w:hAnsi="Arial" w:hint="default"/>
        <w:b/>
        <w:i w:val="0"/>
        <w:sz w:val="20"/>
        <w:szCs w:val="20"/>
        <w:u w:val="none"/>
      </w:rPr>
    </w:lvl>
  </w:abstractNum>
  <w:abstractNum w:abstractNumId="38" w15:restartNumberingAfterBreak="0">
    <w:nsid w:val="61B823A9"/>
    <w:multiLevelType w:val="multilevel"/>
    <w:tmpl w:val="73061018"/>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9" w15:restartNumberingAfterBreak="0">
    <w:nsid w:val="66633326"/>
    <w:multiLevelType w:val="singleLevel"/>
    <w:tmpl w:val="0A362A4A"/>
    <w:lvl w:ilvl="0">
      <w:start w:val="19"/>
      <w:numFmt w:val="decimal"/>
      <w:lvlText w:val="%1. "/>
      <w:legacy w:legacy="1" w:legacySpace="0" w:legacyIndent="360"/>
      <w:lvlJc w:val="left"/>
      <w:pPr>
        <w:ind w:left="360" w:hanging="360"/>
      </w:pPr>
      <w:rPr>
        <w:rFonts w:ascii="Century Schoolbook" w:hAnsi="Century Schoolbook" w:hint="default"/>
        <w:b/>
        <w:i w:val="0"/>
        <w:sz w:val="20"/>
        <w:u w:val="none"/>
      </w:rPr>
    </w:lvl>
  </w:abstractNum>
  <w:abstractNum w:abstractNumId="40" w15:restartNumberingAfterBreak="0">
    <w:nsid w:val="66F62C94"/>
    <w:multiLevelType w:val="multilevel"/>
    <w:tmpl w:val="CAF6F308"/>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1" w15:restartNumberingAfterBreak="0">
    <w:nsid w:val="6D7C7560"/>
    <w:multiLevelType w:val="singleLevel"/>
    <w:tmpl w:val="73BC8D76"/>
    <w:lvl w:ilvl="0">
      <w:start w:val="2"/>
      <w:numFmt w:val="decimal"/>
      <w:lvlText w:val="9.%1 "/>
      <w:legacy w:legacy="1" w:legacySpace="0" w:legacyIndent="360"/>
      <w:lvlJc w:val="left"/>
      <w:pPr>
        <w:ind w:left="720" w:hanging="360"/>
      </w:pPr>
      <w:rPr>
        <w:rFonts w:ascii="Century Schoolbook" w:hAnsi="Century Schoolbook" w:hint="default"/>
        <w:b/>
        <w:i w:val="0"/>
        <w:sz w:val="20"/>
        <w:u w:val="none"/>
      </w:rPr>
    </w:lvl>
  </w:abstractNum>
  <w:abstractNum w:abstractNumId="42" w15:restartNumberingAfterBreak="0">
    <w:nsid w:val="6DAB7A41"/>
    <w:multiLevelType w:val="multilevel"/>
    <w:tmpl w:val="74AA29D2"/>
    <w:lvl w:ilvl="0">
      <w:start w:val="20"/>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3" w15:restartNumberingAfterBreak="0">
    <w:nsid w:val="71E9553A"/>
    <w:multiLevelType w:val="singleLevel"/>
    <w:tmpl w:val="94D666F8"/>
    <w:lvl w:ilvl="0">
      <w:start w:val="1"/>
      <w:numFmt w:val="decimal"/>
      <w:lvlText w:val="12.%1 "/>
      <w:legacy w:legacy="1" w:legacySpace="0" w:legacyIndent="360"/>
      <w:lvlJc w:val="left"/>
      <w:pPr>
        <w:ind w:left="720" w:hanging="360"/>
      </w:pPr>
      <w:rPr>
        <w:rFonts w:ascii="Century Schoolbook" w:hAnsi="Century Schoolbook" w:hint="default"/>
        <w:b/>
        <w:i w:val="0"/>
        <w:sz w:val="20"/>
        <w:u w:val="none"/>
      </w:rPr>
    </w:lvl>
  </w:abstractNum>
  <w:abstractNum w:abstractNumId="44" w15:restartNumberingAfterBreak="0">
    <w:nsid w:val="72062C77"/>
    <w:multiLevelType w:val="singleLevel"/>
    <w:tmpl w:val="F642F0C4"/>
    <w:lvl w:ilvl="0">
      <w:start w:val="1"/>
      <w:numFmt w:val="decimal"/>
      <w:lvlText w:val="11.%1 "/>
      <w:legacy w:legacy="1" w:legacySpace="0" w:legacyIndent="360"/>
      <w:lvlJc w:val="left"/>
      <w:pPr>
        <w:ind w:left="720" w:hanging="360"/>
      </w:pPr>
      <w:rPr>
        <w:rFonts w:ascii="Century Schoolbook" w:hAnsi="Century Schoolbook" w:hint="default"/>
        <w:b/>
        <w:i w:val="0"/>
        <w:sz w:val="20"/>
        <w:u w:val="none"/>
      </w:rPr>
    </w:lvl>
  </w:abstractNum>
  <w:abstractNum w:abstractNumId="45" w15:restartNumberingAfterBreak="0">
    <w:nsid w:val="74564E7C"/>
    <w:multiLevelType w:val="hybridMultilevel"/>
    <w:tmpl w:val="CC0EB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6C5F7F"/>
    <w:multiLevelType w:val="singleLevel"/>
    <w:tmpl w:val="DF3826B0"/>
    <w:lvl w:ilvl="0">
      <w:start w:val="2"/>
      <w:numFmt w:val="decimal"/>
      <w:lvlText w:val="%1. "/>
      <w:lvlJc w:val="left"/>
      <w:pPr>
        <w:tabs>
          <w:tab w:val="num" w:pos="0"/>
        </w:tabs>
        <w:ind w:left="360" w:hanging="360"/>
      </w:pPr>
      <w:rPr>
        <w:rFonts w:ascii="Arial" w:hAnsi="Arial" w:hint="default"/>
        <w:b/>
        <w:i w:val="0"/>
        <w:sz w:val="20"/>
        <w:szCs w:val="20"/>
        <w:u w:val="none"/>
      </w:rPr>
    </w:lvl>
  </w:abstractNum>
  <w:abstractNum w:abstractNumId="47" w15:restartNumberingAfterBreak="0">
    <w:nsid w:val="7FC9252D"/>
    <w:multiLevelType w:val="multilevel"/>
    <w:tmpl w:val="4CB2C7FE"/>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num w:numId="1">
    <w:abstractNumId w:val="10"/>
  </w:num>
  <w:num w:numId="2">
    <w:abstractNumId w:val="46"/>
  </w:num>
  <w:num w:numId="3">
    <w:abstractNumId w:val="29"/>
  </w:num>
  <w:num w:numId="4">
    <w:abstractNumId w:val="23"/>
  </w:num>
  <w:num w:numId="5">
    <w:abstractNumId w:val="25"/>
  </w:num>
  <w:num w:numId="6">
    <w:abstractNumId w:val="37"/>
  </w:num>
  <w:num w:numId="7">
    <w:abstractNumId w:val="11"/>
  </w:num>
  <w:num w:numId="8">
    <w:abstractNumId w:val="41"/>
  </w:num>
  <w:num w:numId="9">
    <w:abstractNumId w:val="18"/>
  </w:num>
  <w:num w:numId="10">
    <w:abstractNumId w:val="44"/>
  </w:num>
  <w:num w:numId="11">
    <w:abstractNumId w:val="13"/>
  </w:num>
  <w:num w:numId="12">
    <w:abstractNumId w:val="43"/>
  </w:num>
  <w:num w:numId="13">
    <w:abstractNumId w:val="33"/>
  </w:num>
  <w:num w:numId="14">
    <w:abstractNumId w:val="27"/>
  </w:num>
  <w:num w:numId="15">
    <w:abstractNumId w:val="28"/>
  </w:num>
  <w:num w:numId="16">
    <w:abstractNumId w:val="15"/>
  </w:num>
  <w:num w:numId="17">
    <w:abstractNumId w:val="39"/>
  </w:num>
  <w:num w:numId="18">
    <w:abstractNumId w:val="40"/>
  </w:num>
  <w:num w:numId="19">
    <w:abstractNumId w:val="16"/>
  </w:num>
  <w:num w:numId="20">
    <w:abstractNumId w:val="34"/>
  </w:num>
  <w:num w:numId="21">
    <w:abstractNumId w:val="31"/>
  </w:num>
  <w:num w:numId="22">
    <w:abstractNumId w:val="14"/>
  </w:num>
  <w:num w:numId="23">
    <w:abstractNumId w:val="20"/>
  </w:num>
  <w:num w:numId="24">
    <w:abstractNumId w:val="42"/>
  </w:num>
  <w:num w:numId="25">
    <w:abstractNumId w:val="30"/>
  </w:num>
  <w:num w:numId="26">
    <w:abstractNumId w:val="38"/>
  </w:num>
  <w:num w:numId="27">
    <w:abstractNumId w:val="47"/>
  </w:num>
  <w:num w:numId="28">
    <w:abstractNumId w:val="22"/>
  </w:num>
  <w:num w:numId="29">
    <w:abstractNumId w:val="35"/>
  </w:num>
  <w:num w:numId="30">
    <w:abstractNumId w:val="19"/>
  </w:num>
  <w:num w:numId="31">
    <w:abstractNumId w:val="36"/>
  </w:num>
  <w:num w:numId="32">
    <w:abstractNumId w:val="26"/>
  </w:num>
  <w:num w:numId="33">
    <w:abstractNumId w:val="24"/>
  </w:num>
  <w:num w:numId="34">
    <w:abstractNumId w:val="12"/>
  </w:num>
  <w:num w:numId="35">
    <w:abstractNumId w:val="32"/>
  </w:num>
  <w:num w:numId="36">
    <w:abstractNumId w:val="45"/>
  </w:num>
  <w:num w:numId="37">
    <w:abstractNumId w:val="21"/>
  </w:num>
  <w:num w:numId="38">
    <w:abstractNumId w:val="17"/>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activeWritingStyle w:appName="MSWord" w:lang="en-US" w:vendorID="8" w:dllVersion="513" w:checkStyle="1"/>
  <w:proofState w:spelling="clean" w:grammar="clean"/>
  <w:attachedTemplate r:id="rId1"/>
  <w:defaultTabStop w:val="360"/>
  <w:drawingGridHorizontalSpacing w:val="144"/>
  <w:drawingGridVerticalSpacing w:val="144"/>
  <w:doNotUseMarginsForDrawingGridOrigin/>
  <w:drawingGridHorizontalOrigin w:val="1699"/>
  <w:drawingGridVerticalOrigin w:val="1987"/>
  <w:noPunctuationKerning/>
  <w:characterSpacingControl w:val="doNotCompress"/>
  <w:hdrShapeDefaults>
    <o:shapedefaults v:ext="edit" spidmax="2050" fill="f" fillcolor="white">
      <v:fill color="white" on="f"/>
      <v:textbox style="mso-rotate-with-shape:t"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199"/>
    <w:rsid w:val="00013BEB"/>
    <w:rsid w:val="00023A53"/>
    <w:rsid w:val="000314C9"/>
    <w:rsid w:val="000456EE"/>
    <w:rsid w:val="00045D43"/>
    <w:rsid w:val="00052B21"/>
    <w:rsid w:val="00053836"/>
    <w:rsid w:val="000561A8"/>
    <w:rsid w:val="00056BCC"/>
    <w:rsid w:val="00070B99"/>
    <w:rsid w:val="000C0E7C"/>
    <w:rsid w:val="000D32B3"/>
    <w:rsid w:val="000D4430"/>
    <w:rsid w:val="00112DBE"/>
    <w:rsid w:val="00126F11"/>
    <w:rsid w:val="00131CEF"/>
    <w:rsid w:val="00163C6D"/>
    <w:rsid w:val="0018006C"/>
    <w:rsid w:val="00180FEE"/>
    <w:rsid w:val="001847FA"/>
    <w:rsid w:val="001A299B"/>
    <w:rsid w:val="001E0798"/>
    <w:rsid w:val="001F5179"/>
    <w:rsid w:val="00201277"/>
    <w:rsid w:val="0022104D"/>
    <w:rsid w:val="00251A62"/>
    <w:rsid w:val="00253B6D"/>
    <w:rsid w:val="00294AB2"/>
    <w:rsid w:val="002A57FA"/>
    <w:rsid w:val="002A6E2F"/>
    <w:rsid w:val="002F4B36"/>
    <w:rsid w:val="00301F0C"/>
    <w:rsid w:val="003246D8"/>
    <w:rsid w:val="00333E97"/>
    <w:rsid w:val="003350BF"/>
    <w:rsid w:val="0034420F"/>
    <w:rsid w:val="00382973"/>
    <w:rsid w:val="003974CE"/>
    <w:rsid w:val="003B5D88"/>
    <w:rsid w:val="003C27E1"/>
    <w:rsid w:val="00422742"/>
    <w:rsid w:val="00423933"/>
    <w:rsid w:val="004610FF"/>
    <w:rsid w:val="0046178F"/>
    <w:rsid w:val="0048213D"/>
    <w:rsid w:val="004B6AD6"/>
    <w:rsid w:val="004C1218"/>
    <w:rsid w:val="004C4515"/>
    <w:rsid w:val="004E7F02"/>
    <w:rsid w:val="00542F35"/>
    <w:rsid w:val="005432A1"/>
    <w:rsid w:val="00556F49"/>
    <w:rsid w:val="00563BC1"/>
    <w:rsid w:val="00583EDF"/>
    <w:rsid w:val="005869C5"/>
    <w:rsid w:val="005926EF"/>
    <w:rsid w:val="005B008E"/>
    <w:rsid w:val="005D0680"/>
    <w:rsid w:val="00610A71"/>
    <w:rsid w:val="00621709"/>
    <w:rsid w:val="00622C06"/>
    <w:rsid w:val="006257D4"/>
    <w:rsid w:val="006408FF"/>
    <w:rsid w:val="00643335"/>
    <w:rsid w:val="006474C0"/>
    <w:rsid w:val="006E6360"/>
    <w:rsid w:val="007131F3"/>
    <w:rsid w:val="00722CFE"/>
    <w:rsid w:val="0073732D"/>
    <w:rsid w:val="00785A11"/>
    <w:rsid w:val="00792199"/>
    <w:rsid w:val="007C5D61"/>
    <w:rsid w:val="00812A8D"/>
    <w:rsid w:val="00817098"/>
    <w:rsid w:val="008261DE"/>
    <w:rsid w:val="00842E38"/>
    <w:rsid w:val="00843B90"/>
    <w:rsid w:val="00890058"/>
    <w:rsid w:val="008A7D68"/>
    <w:rsid w:val="008B0D9D"/>
    <w:rsid w:val="008F14E9"/>
    <w:rsid w:val="008F2581"/>
    <w:rsid w:val="00902D71"/>
    <w:rsid w:val="0090570A"/>
    <w:rsid w:val="00930546"/>
    <w:rsid w:val="009372DA"/>
    <w:rsid w:val="009376E0"/>
    <w:rsid w:val="00941193"/>
    <w:rsid w:val="009563F2"/>
    <w:rsid w:val="00960E4C"/>
    <w:rsid w:val="00964B25"/>
    <w:rsid w:val="009900F4"/>
    <w:rsid w:val="009A1E69"/>
    <w:rsid w:val="009A36C3"/>
    <w:rsid w:val="009C4B6C"/>
    <w:rsid w:val="009D5FAE"/>
    <w:rsid w:val="009F7C5F"/>
    <w:rsid w:val="00A013AF"/>
    <w:rsid w:val="00A10669"/>
    <w:rsid w:val="00A16D73"/>
    <w:rsid w:val="00A32618"/>
    <w:rsid w:val="00A66EA8"/>
    <w:rsid w:val="00AB07AC"/>
    <w:rsid w:val="00AB175A"/>
    <w:rsid w:val="00AB6DC1"/>
    <w:rsid w:val="00AC406E"/>
    <w:rsid w:val="00AD7928"/>
    <w:rsid w:val="00AF6E96"/>
    <w:rsid w:val="00B07A94"/>
    <w:rsid w:val="00B20691"/>
    <w:rsid w:val="00B215C1"/>
    <w:rsid w:val="00B363AA"/>
    <w:rsid w:val="00B42A02"/>
    <w:rsid w:val="00B54749"/>
    <w:rsid w:val="00B74FD8"/>
    <w:rsid w:val="00BB028C"/>
    <w:rsid w:val="00BC1C12"/>
    <w:rsid w:val="00C07BD0"/>
    <w:rsid w:val="00C163D8"/>
    <w:rsid w:val="00C47D5E"/>
    <w:rsid w:val="00C565B0"/>
    <w:rsid w:val="00C569DC"/>
    <w:rsid w:val="00C57C81"/>
    <w:rsid w:val="00C7021D"/>
    <w:rsid w:val="00C73551"/>
    <w:rsid w:val="00C93354"/>
    <w:rsid w:val="00CC0232"/>
    <w:rsid w:val="00CE46E6"/>
    <w:rsid w:val="00CF0B39"/>
    <w:rsid w:val="00D06C20"/>
    <w:rsid w:val="00D23479"/>
    <w:rsid w:val="00D42C64"/>
    <w:rsid w:val="00D531DB"/>
    <w:rsid w:val="00DB3B24"/>
    <w:rsid w:val="00DB4D01"/>
    <w:rsid w:val="00DE27A5"/>
    <w:rsid w:val="00DF1F58"/>
    <w:rsid w:val="00E36404"/>
    <w:rsid w:val="00E735A8"/>
    <w:rsid w:val="00E958DE"/>
    <w:rsid w:val="00EB01BD"/>
    <w:rsid w:val="00ED21AE"/>
    <w:rsid w:val="00EF2549"/>
    <w:rsid w:val="00EF5DAA"/>
    <w:rsid w:val="00F169F9"/>
    <w:rsid w:val="00F306F6"/>
    <w:rsid w:val="00F560E6"/>
    <w:rsid w:val="00F94C5B"/>
    <w:rsid w:val="00FB2382"/>
    <w:rsid w:val="00FC41A7"/>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fill="f" fillcolor="white">
      <v:fill color="white" on="f"/>
      <v:textbox style="mso-rotate-with-shape:t" inset="0,0,0,0"/>
    </o:shapedefaults>
    <o:shapelayout v:ext="edit">
      <o:idmap v:ext="edit" data="1"/>
    </o:shapelayout>
  </w:shapeDefaults>
  <w:decimalSymbol w:val="."/>
  <w:listSeparator w:val=","/>
  <w14:docId w14:val="4664774A"/>
  <w15:docId w15:val="{9BF8F906-C57F-4BCF-840D-728AA9FD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252"/>
      <w:jc w:val="center"/>
      <w:outlineLvl w:val="0"/>
    </w:pPr>
    <w:rPr>
      <w:rFonts w:ascii="Arial" w:hAnsi="Arial"/>
      <w:sz w:val="24"/>
    </w:rPr>
  </w:style>
  <w:style w:type="paragraph" w:styleId="Heading2">
    <w:name w:val="heading 2"/>
    <w:basedOn w:val="Normal"/>
    <w:next w:val="BodyText"/>
    <w:qFormat/>
    <w:pPr>
      <w:keepNext/>
      <w:keepLines/>
      <w:tabs>
        <w:tab w:val="left" w:pos="540"/>
        <w:tab w:val="left" w:pos="1440"/>
      </w:tabs>
      <w:spacing w:before="240" w:line="220" w:lineRule="atLeast"/>
      <w:outlineLvl w:val="1"/>
    </w:pPr>
    <w:rPr>
      <w:rFonts w:ascii="Arial" w:hAnsi="Arial"/>
      <w:b/>
      <w:caps/>
      <w:spacing w:val="-4"/>
      <w:kern w:val="28"/>
      <w:sz w:val="22"/>
    </w:rPr>
  </w:style>
  <w:style w:type="paragraph" w:styleId="Heading3">
    <w:name w:val="heading 3"/>
    <w:basedOn w:val="Normal"/>
    <w:next w:val="BodyText"/>
    <w:qFormat/>
    <w:pPr>
      <w:keepLines/>
      <w:tabs>
        <w:tab w:val="left" w:pos="1440"/>
      </w:tabs>
      <w:spacing w:before="160" w:line="220" w:lineRule="atLeast"/>
      <w:ind w:left="540" w:hanging="540"/>
      <w:outlineLvl w:val="2"/>
    </w:pPr>
    <w:rPr>
      <w:spacing w:val="-4"/>
      <w:kern w:val="28"/>
    </w:rPr>
  </w:style>
  <w:style w:type="paragraph" w:styleId="Heading4">
    <w:name w:val="heading 4"/>
    <w:basedOn w:val="Normal"/>
    <w:next w:val="BodyText"/>
    <w:qFormat/>
    <w:pPr>
      <w:keepLines/>
      <w:tabs>
        <w:tab w:val="left" w:pos="1710"/>
      </w:tabs>
      <w:spacing w:before="140" w:line="220" w:lineRule="atLeast"/>
      <w:ind w:left="720" w:hanging="720"/>
      <w:outlineLvl w:val="3"/>
    </w:pPr>
    <w:rPr>
      <w:spacing w:val="-4"/>
      <w:kern w:val="28"/>
    </w:rPr>
  </w:style>
  <w:style w:type="paragraph" w:styleId="Heading5">
    <w:name w:val="heading 5"/>
    <w:basedOn w:val="Normal"/>
    <w:next w:val="BodyText"/>
    <w:qFormat/>
    <w:pPr>
      <w:keepNext/>
      <w:keepLines/>
      <w:widowControl w:val="0"/>
      <w:spacing w:before="220" w:after="220" w:line="220" w:lineRule="atLeast"/>
      <w:outlineLvl w:val="4"/>
    </w:pPr>
    <w:rPr>
      <w:i/>
      <w:spacing w:val="-4"/>
      <w:kern w:val="28"/>
    </w:rPr>
  </w:style>
  <w:style w:type="paragraph" w:styleId="Heading6">
    <w:name w:val="heading 6"/>
    <w:basedOn w:val="Normal"/>
    <w:next w:val="BodyText"/>
    <w:qFormat/>
    <w:pPr>
      <w:keepNext/>
      <w:keepLines/>
      <w:widowControl w:val="0"/>
      <w:spacing w:before="140" w:line="220" w:lineRule="atLeast"/>
      <w:outlineLvl w:val="5"/>
    </w:pPr>
    <w:rPr>
      <w:i/>
      <w:spacing w:val="-4"/>
      <w:kern w:val="28"/>
    </w:rPr>
  </w:style>
  <w:style w:type="paragraph" w:styleId="Heading7">
    <w:name w:val="heading 7"/>
    <w:basedOn w:val="Normal"/>
    <w:next w:val="BodyText"/>
    <w:qFormat/>
    <w:pPr>
      <w:keepNext/>
      <w:keepLines/>
      <w:widowControl w:val="0"/>
      <w:spacing w:before="140" w:line="220" w:lineRule="atLeast"/>
      <w:outlineLvl w:val="6"/>
    </w:pPr>
    <w:rPr>
      <w:spacing w:val="-4"/>
      <w:kern w:val="28"/>
    </w:rPr>
  </w:style>
  <w:style w:type="paragraph" w:styleId="Heading8">
    <w:name w:val="heading 8"/>
    <w:basedOn w:val="Normal"/>
    <w:next w:val="BodyText"/>
    <w:qFormat/>
    <w:pPr>
      <w:keepNext/>
      <w:keepLines/>
      <w:widowControl w:val="0"/>
      <w:spacing w:before="140" w:line="220" w:lineRule="atLeast"/>
      <w:outlineLvl w:val="7"/>
    </w:pPr>
    <w:rPr>
      <w:rFonts w:ascii="Arial" w:hAnsi="Arial"/>
      <w:i/>
      <w:spacing w:val="-4"/>
      <w:kern w:val="28"/>
      <w:sz w:val="18"/>
    </w:rPr>
  </w:style>
  <w:style w:type="paragraph" w:styleId="Heading9">
    <w:name w:val="heading 9"/>
    <w:basedOn w:val="Normal"/>
    <w:next w:val="BodyText"/>
    <w:qFormat/>
    <w:pPr>
      <w:keepNext/>
      <w:keepLines/>
      <w:widowControl w:val="0"/>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semiHidden/>
    <w:pPr>
      <w:tabs>
        <w:tab w:val="center" w:pos="4320"/>
        <w:tab w:val="right" w:pos="8640"/>
      </w:tabs>
    </w:pPr>
  </w:style>
  <w:style w:type="paragraph" w:styleId="BodyText2">
    <w:name w:val="Body Text 2"/>
    <w:basedOn w:val="BodyText"/>
    <w:semiHidden/>
    <w:pPr>
      <w:spacing w:before="120" w:after="0" w:line="220" w:lineRule="atLeast"/>
      <w:ind w:left="360"/>
    </w:pPr>
  </w:style>
  <w:style w:type="paragraph" w:styleId="BodyText">
    <w:name w:val="Body Text"/>
    <w:basedOn w:val="Normal"/>
    <w:semiHidden/>
    <w:pPr>
      <w:spacing w:after="120"/>
    </w:pPr>
  </w:style>
  <w:style w:type="paragraph" w:customStyle="1" w:styleId="Cell">
    <w:name w:val="Cell"/>
    <w:basedOn w:val="Normal"/>
    <w:pPr>
      <w:widowControl w:val="0"/>
      <w:jc w:val="both"/>
    </w:pPr>
    <w:rPr>
      <w:sz w:val="22"/>
    </w:rPr>
  </w:style>
  <w:style w:type="paragraph" w:styleId="Caption">
    <w:name w:val="caption"/>
    <w:basedOn w:val="Normal"/>
    <w:next w:val="BodyText"/>
    <w:qFormat/>
    <w:pPr>
      <w:keepNext/>
      <w:spacing w:before="60" w:after="220" w:line="220" w:lineRule="atLeast"/>
      <w:ind w:left="360"/>
      <w:jc w:val="center"/>
    </w:pPr>
    <w:rPr>
      <w:i/>
      <w:noProof/>
      <w:sz w:val="18"/>
    </w:rPr>
  </w:style>
  <w:style w:type="paragraph" w:styleId="List3">
    <w:name w:val="List 3"/>
    <w:basedOn w:val="List"/>
    <w:semiHidden/>
    <w:pPr>
      <w:spacing w:after="220" w:line="220" w:lineRule="atLeast"/>
      <w:ind w:left="2160" w:hanging="720"/>
    </w:pPr>
  </w:style>
  <w:style w:type="paragraph" w:styleId="List">
    <w:name w:val="List"/>
    <w:basedOn w:val="Normal"/>
    <w:semiHidden/>
    <w:pPr>
      <w:ind w:left="360" w:hanging="360"/>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spacing w:before="120" w:line="240" w:lineRule="atLeast"/>
      <w:ind w:left="360"/>
    </w:pPr>
    <w:rPr>
      <w:rFonts w:ascii="Arial" w:hAnsi="Arial" w:cs="Arial"/>
      <w:snapToGrid w:val="0"/>
      <w:sz w:val="22"/>
    </w:rPr>
  </w:style>
  <w:style w:type="paragraph" w:styleId="BodyTextIndent2">
    <w:name w:val="Body Text Indent 2"/>
    <w:basedOn w:val="Normal"/>
    <w:semiHidden/>
    <w:pPr>
      <w:widowControl w:val="0"/>
      <w:spacing w:before="120" w:line="240" w:lineRule="atLeast"/>
      <w:ind w:left="360"/>
    </w:pPr>
    <w:rPr>
      <w:rFonts w:ascii="Arial" w:hAnsi="Arial"/>
    </w:rPr>
  </w:style>
  <w:style w:type="paragraph" w:styleId="BodyTextIndent3">
    <w:name w:val="Body Text Indent 3"/>
    <w:basedOn w:val="Normal"/>
    <w:semiHidden/>
    <w:pPr>
      <w:ind w:left="720"/>
    </w:pPr>
    <w:rPr>
      <w:rFonts w:ascii="Arial" w:hAnsi="Arial" w:cs="Arial"/>
    </w:rPr>
  </w:style>
  <w:style w:type="paragraph" w:styleId="BalloonText">
    <w:name w:val="Balloon Text"/>
    <w:basedOn w:val="Normal"/>
    <w:link w:val="BalloonTextChar"/>
    <w:uiPriority w:val="99"/>
    <w:semiHidden/>
    <w:unhideWhenUsed/>
    <w:rsid w:val="00180FEE"/>
    <w:rPr>
      <w:rFonts w:ascii="Tahoma" w:hAnsi="Tahoma" w:cs="Tahoma"/>
      <w:sz w:val="16"/>
      <w:szCs w:val="16"/>
    </w:rPr>
  </w:style>
  <w:style w:type="character" w:customStyle="1" w:styleId="BalloonTextChar">
    <w:name w:val="Balloon Text Char"/>
    <w:basedOn w:val="DefaultParagraphFont"/>
    <w:link w:val="BalloonText"/>
    <w:uiPriority w:val="99"/>
    <w:semiHidden/>
    <w:rsid w:val="00180FEE"/>
    <w:rPr>
      <w:rFonts w:ascii="Tahoma" w:hAnsi="Tahoma" w:cs="Tahoma"/>
      <w:sz w:val="16"/>
      <w:szCs w:val="16"/>
    </w:rPr>
  </w:style>
  <w:style w:type="paragraph" w:styleId="NormalWeb">
    <w:name w:val="Normal (Web)"/>
    <w:basedOn w:val="Normal"/>
    <w:uiPriority w:val="99"/>
    <w:semiHidden/>
    <w:unhideWhenUsed/>
    <w:rsid w:val="00785A1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01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333932">
      <w:bodyDiv w:val="1"/>
      <w:marLeft w:val="0"/>
      <w:marRight w:val="0"/>
      <w:marTop w:val="0"/>
      <w:marBottom w:val="0"/>
      <w:divBdr>
        <w:top w:val="none" w:sz="0" w:space="0" w:color="auto"/>
        <w:left w:val="none" w:sz="0" w:space="0" w:color="auto"/>
        <w:bottom w:val="none" w:sz="0" w:space="0" w:color="auto"/>
        <w:right w:val="none" w:sz="0" w:space="0" w:color="auto"/>
      </w:divBdr>
      <w:divsChild>
        <w:div w:id="1640113098">
          <w:marLeft w:val="0"/>
          <w:marRight w:val="0"/>
          <w:marTop w:val="0"/>
          <w:marBottom w:val="0"/>
          <w:divBdr>
            <w:top w:val="none" w:sz="0" w:space="0" w:color="auto"/>
            <w:left w:val="none" w:sz="0" w:space="0" w:color="auto"/>
            <w:bottom w:val="none" w:sz="0" w:space="0" w:color="auto"/>
            <w:right w:val="none" w:sz="0" w:space="0" w:color="auto"/>
          </w:divBdr>
          <w:divsChild>
            <w:div w:id="744883336">
              <w:marLeft w:val="0"/>
              <w:marRight w:val="0"/>
              <w:marTop w:val="0"/>
              <w:marBottom w:val="0"/>
              <w:divBdr>
                <w:top w:val="none" w:sz="0" w:space="0" w:color="auto"/>
                <w:left w:val="none" w:sz="0" w:space="0" w:color="auto"/>
                <w:bottom w:val="none" w:sz="0" w:space="0" w:color="auto"/>
                <w:right w:val="none" w:sz="0" w:space="0" w:color="auto"/>
              </w:divBdr>
            </w:div>
            <w:div w:id="950284494">
              <w:marLeft w:val="0"/>
              <w:marRight w:val="0"/>
              <w:marTop w:val="0"/>
              <w:marBottom w:val="0"/>
              <w:divBdr>
                <w:top w:val="none" w:sz="0" w:space="0" w:color="auto"/>
                <w:left w:val="none" w:sz="0" w:space="0" w:color="auto"/>
                <w:bottom w:val="none" w:sz="0" w:space="0" w:color="auto"/>
                <w:right w:val="none" w:sz="0" w:space="0" w:color="auto"/>
              </w:divBdr>
            </w:div>
            <w:div w:id="20046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1507">
      <w:bodyDiv w:val="1"/>
      <w:marLeft w:val="0"/>
      <w:marRight w:val="0"/>
      <w:marTop w:val="0"/>
      <w:marBottom w:val="0"/>
      <w:divBdr>
        <w:top w:val="none" w:sz="0" w:space="0" w:color="auto"/>
        <w:left w:val="none" w:sz="0" w:space="0" w:color="auto"/>
        <w:bottom w:val="none" w:sz="0" w:space="0" w:color="auto"/>
        <w:right w:val="none" w:sz="0" w:space="0" w:color="auto"/>
      </w:divBdr>
    </w:div>
    <w:div w:id="1673685103">
      <w:bodyDiv w:val="1"/>
      <w:marLeft w:val="0"/>
      <w:marRight w:val="0"/>
      <w:marTop w:val="0"/>
      <w:marBottom w:val="0"/>
      <w:divBdr>
        <w:top w:val="none" w:sz="0" w:space="0" w:color="auto"/>
        <w:left w:val="none" w:sz="0" w:space="0" w:color="auto"/>
        <w:bottom w:val="none" w:sz="0" w:space="0" w:color="auto"/>
        <w:right w:val="none" w:sz="0" w:space="0" w:color="auto"/>
      </w:divBdr>
      <w:divsChild>
        <w:div w:id="1194000867">
          <w:marLeft w:val="0"/>
          <w:marRight w:val="0"/>
          <w:marTop w:val="0"/>
          <w:marBottom w:val="0"/>
          <w:divBdr>
            <w:top w:val="none" w:sz="0" w:space="0" w:color="auto"/>
            <w:left w:val="none" w:sz="0" w:space="0" w:color="auto"/>
            <w:bottom w:val="none" w:sz="0" w:space="0" w:color="auto"/>
            <w:right w:val="none" w:sz="0" w:space="0" w:color="auto"/>
          </w:divBdr>
          <w:divsChild>
            <w:div w:id="75981128">
              <w:marLeft w:val="0"/>
              <w:marRight w:val="0"/>
              <w:marTop w:val="0"/>
              <w:marBottom w:val="0"/>
              <w:divBdr>
                <w:top w:val="none" w:sz="0" w:space="0" w:color="auto"/>
                <w:left w:val="none" w:sz="0" w:space="0" w:color="auto"/>
                <w:bottom w:val="none" w:sz="0" w:space="0" w:color="auto"/>
                <w:right w:val="none" w:sz="0" w:space="0" w:color="auto"/>
              </w:divBdr>
            </w:div>
            <w:div w:id="164903160">
              <w:marLeft w:val="0"/>
              <w:marRight w:val="0"/>
              <w:marTop w:val="0"/>
              <w:marBottom w:val="0"/>
              <w:divBdr>
                <w:top w:val="none" w:sz="0" w:space="0" w:color="auto"/>
                <w:left w:val="none" w:sz="0" w:space="0" w:color="auto"/>
                <w:bottom w:val="none" w:sz="0" w:space="0" w:color="auto"/>
                <w:right w:val="none" w:sz="0" w:space="0" w:color="auto"/>
              </w:divBdr>
            </w:div>
            <w:div w:id="284316692">
              <w:marLeft w:val="0"/>
              <w:marRight w:val="0"/>
              <w:marTop w:val="0"/>
              <w:marBottom w:val="0"/>
              <w:divBdr>
                <w:top w:val="none" w:sz="0" w:space="0" w:color="auto"/>
                <w:left w:val="none" w:sz="0" w:space="0" w:color="auto"/>
                <w:bottom w:val="none" w:sz="0" w:space="0" w:color="auto"/>
                <w:right w:val="none" w:sz="0" w:space="0" w:color="auto"/>
              </w:divBdr>
            </w:div>
            <w:div w:id="361710854">
              <w:marLeft w:val="0"/>
              <w:marRight w:val="0"/>
              <w:marTop w:val="0"/>
              <w:marBottom w:val="0"/>
              <w:divBdr>
                <w:top w:val="none" w:sz="0" w:space="0" w:color="auto"/>
                <w:left w:val="none" w:sz="0" w:space="0" w:color="auto"/>
                <w:bottom w:val="none" w:sz="0" w:space="0" w:color="auto"/>
                <w:right w:val="none" w:sz="0" w:space="0" w:color="auto"/>
              </w:divBdr>
            </w:div>
            <w:div w:id="442266388">
              <w:marLeft w:val="0"/>
              <w:marRight w:val="0"/>
              <w:marTop w:val="0"/>
              <w:marBottom w:val="0"/>
              <w:divBdr>
                <w:top w:val="none" w:sz="0" w:space="0" w:color="auto"/>
                <w:left w:val="none" w:sz="0" w:space="0" w:color="auto"/>
                <w:bottom w:val="none" w:sz="0" w:space="0" w:color="auto"/>
                <w:right w:val="none" w:sz="0" w:space="0" w:color="auto"/>
              </w:divBdr>
            </w:div>
            <w:div w:id="458112174">
              <w:marLeft w:val="0"/>
              <w:marRight w:val="0"/>
              <w:marTop w:val="0"/>
              <w:marBottom w:val="0"/>
              <w:divBdr>
                <w:top w:val="none" w:sz="0" w:space="0" w:color="auto"/>
                <w:left w:val="none" w:sz="0" w:space="0" w:color="auto"/>
                <w:bottom w:val="none" w:sz="0" w:space="0" w:color="auto"/>
                <w:right w:val="none" w:sz="0" w:space="0" w:color="auto"/>
              </w:divBdr>
            </w:div>
            <w:div w:id="516968054">
              <w:marLeft w:val="0"/>
              <w:marRight w:val="0"/>
              <w:marTop w:val="0"/>
              <w:marBottom w:val="0"/>
              <w:divBdr>
                <w:top w:val="none" w:sz="0" w:space="0" w:color="auto"/>
                <w:left w:val="none" w:sz="0" w:space="0" w:color="auto"/>
                <w:bottom w:val="none" w:sz="0" w:space="0" w:color="auto"/>
                <w:right w:val="none" w:sz="0" w:space="0" w:color="auto"/>
              </w:divBdr>
            </w:div>
            <w:div w:id="534344447">
              <w:marLeft w:val="0"/>
              <w:marRight w:val="0"/>
              <w:marTop w:val="0"/>
              <w:marBottom w:val="0"/>
              <w:divBdr>
                <w:top w:val="none" w:sz="0" w:space="0" w:color="auto"/>
                <w:left w:val="none" w:sz="0" w:space="0" w:color="auto"/>
                <w:bottom w:val="none" w:sz="0" w:space="0" w:color="auto"/>
                <w:right w:val="none" w:sz="0" w:space="0" w:color="auto"/>
              </w:divBdr>
            </w:div>
            <w:div w:id="609704851">
              <w:marLeft w:val="0"/>
              <w:marRight w:val="0"/>
              <w:marTop w:val="0"/>
              <w:marBottom w:val="0"/>
              <w:divBdr>
                <w:top w:val="none" w:sz="0" w:space="0" w:color="auto"/>
                <w:left w:val="none" w:sz="0" w:space="0" w:color="auto"/>
                <w:bottom w:val="none" w:sz="0" w:space="0" w:color="auto"/>
                <w:right w:val="none" w:sz="0" w:space="0" w:color="auto"/>
              </w:divBdr>
            </w:div>
            <w:div w:id="757681336">
              <w:marLeft w:val="0"/>
              <w:marRight w:val="0"/>
              <w:marTop w:val="0"/>
              <w:marBottom w:val="0"/>
              <w:divBdr>
                <w:top w:val="none" w:sz="0" w:space="0" w:color="auto"/>
                <w:left w:val="none" w:sz="0" w:space="0" w:color="auto"/>
                <w:bottom w:val="none" w:sz="0" w:space="0" w:color="auto"/>
                <w:right w:val="none" w:sz="0" w:space="0" w:color="auto"/>
              </w:divBdr>
            </w:div>
            <w:div w:id="931089658">
              <w:marLeft w:val="0"/>
              <w:marRight w:val="0"/>
              <w:marTop w:val="0"/>
              <w:marBottom w:val="0"/>
              <w:divBdr>
                <w:top w:val="none" w:sz="0" w:space="0" w:color="auto"/>
                <w:left w:val="none" w:sz="0" w:space="0" w:color="auto"/>
                <w:bottom w:val="none" w:sz="0" w:space="0" w:color="auto"/>
                <w:right w:val="none" w:sz="0" w:space="0" w:color="auto"/>
              </w:divBdr>
            </w:div>
            <w:div w:id="959381572">
              <w:marLeft w:val="0"/>
              <w:marRight w:val="0"/>
              <w:marTop w:val="0"/>
              <w:marBottom w:val="0"/>
              <w:divBdr>
                <w:top w:val="none" w:sz="0" w:space="0" w:color="auto"/>
                <w:left w:val="none" w:sz="0" w:space="0" w:color="auto"/>
                <w:bottom w:val="none" w:sz="0" w:space="0" w:color="auto"/>
                <w:right w:val="none" w:sz="0" w:space="0" w:color="auto"/>
              </w:divBdr>
            </w:div>
            <w:div w:id="991829986">
              <w:marLeft w:val="0"/>
              <w:marRight w:val="0"/>
              <w:marTop w:val="0"/>
              <w:marBottom w:val="0"/>
              <w:divBdr>
                <w:top w:val="none" w:sz="0" w:space="0" w:color="auto"/>
                <w:left w:val="none" w:sz="0" w:space="0" w:color="auto"/>
                <w:bottom w:val="none" w:sz="0" w:space="0" w:color="auto"/>
                <w:right w:val="none" w:sz="0" w:space="0" w:color="auto"/>
              </w:divBdr>
            </w:div>
            <w:div w:id="1010597177">
              <w:marLeft w:val="0"/>
              <w:marRight w:val="0"/>
              <w:marTop w:val="0"/>
              <w:marBottom w:val="0"/>
              <w:divBdr>
                <w:top w:val="none" w:sz="0" w:space="0" w:color="auto"/>
                <w:left w:val="none" w:sz="0" w:space="0" w:color="auto"/>
                <w:bottom w:val="none" w:sz="0" w:space="0" w:color="auto"/>
                <w:right w:val="none" w:sz="0" w:space="0" w:color="auto"/>
              </w:divBdr>
            </w:div>
            <w:div w:id="1061951354">
              <w:marLeft w:val="0"/>
              <w:marRight w:val="0"/>
              <w:marTop w:val="0"/>
              <w:marBottom w:val="0"/>
              <w:divBdr>
                <w:top w:val="none" w:sz="0" w:space="0" w:color="auto"/>
                <w:left w:val="none" w:sz="0" w:space="0" w:color="auto"/>
                <w:bottom w:val="none" w:sz="0" w:space="0" w:color="auto"/>
                <w:right w:val="none" w:sz="0" w:space="0" w:color="auto"/>
              </w:divBdr>
            </w:div>
            <w:div w:id="1082024045">
              <w:marLeft w:val="0"/>
              <w:marRight w:val="0"/>
              <w:marTop w:val="0"/>
              <w:marBottom w:val="0"/>
              <w:divBdr>
                <w:top w:val="none" w:sz="0" w:space="0" w:color="auto"/>
                <w:left w:val="none" w:sz="0" w:space="0" w:color="auto"/>
                <w:bottom w:val="none" w:sz="0" w:space="0" w:color="auto"/>
                <w:right w:val="none" w:sz="0" w:space="0" w:color="auto"/>
              </w:divBdr>
            </w:div>
            <w:div w:id="1107699988">
              <w:marLeft w:val="0"/>
              <w:marRight w:val="0"/>
              <w:marTop w:val="0"/>
              <w:marBottom w:val="0"/>
              <w:divBdr>
                <w:top w:val="none" w:sz="0" w:space="0" w:color="auto"/>
                <w:left w:val="none" w:sz="0" w:space="0" w:color="auto"/>
                <w:bottom w:val="none" w:sz="0" w:space="0" w:color="auto"/>
                <w:right w:val="none" w:sz="0" w:space="0" w:color="auto"/>
              </w:divBdr>
            </w:div>
            <w:div w:id="1150824939">
              <w:marLeft w:val="0"/>
              <w:marRight w:val="0"/>
              <w:marTop w:val="0"/>
              <w:marBottom w:val="0"/>
              <w:divBdr>
                <w:top w:val="none" w:sz="0" w:space="0" w:color="auto"/>
                <w:left w:val="none" w:sz="0" w:space="0" w:color="auto"/>
                <w:bottom w:val="none" w:sz="0" w:space="0" w:color="auto"/>
                <w:right w:val="none" w:sz="0" w:space="0" w:color="auto"/>
              </w:divBdr>
            </w:div>
            <w:div w:id="1322612020">
              <w:marLeft w:val="0"/>
              <w:marRight w:val="0"/>
              <w:marTop w:val="0"/>
              <w:marBottom w:val="0"/>
              <w:divBdr>
                <w:top w:val="none" w:sz="0" w:space="0" w:color="auto"/>
                <w:left w:val="none" w:sz="0" w:space="0" w:color="auto"/>
                <w:bottom w:val="none" w:sz="0" w:space="0" w:color="auto"/>
                <w:right w:val="none" w:sz="0" w:space="0" w:color="auto"/>
              </w:divBdr>
            </w:div>
            <w:div w:id="1543782817">
              <w:marLeft w:val="0"/>
              <w:marRight w:val="0"/>
              <w:marTop w:val="0"/>
              <w:marBottom w:val="0"/>
              <w:divBdr>
                <w:top w:val="none" w:sz="0" w:space="0" w:color="auto"/>
                <w:left w:val="none" w:sz="0" w:space="0" w:color="auto"/>
                <w:bottom w:val="none" w:sz="0" w:space="0" w:color="auto"/>
                <w:right w:val="none" w:sz="0" w:space="0" w:color="auto"/>
              </w:divBdr>
            </w:div>
            <w:div w:id="1613972220">
              <w:marLeft w:val="0"/>
              <w:marRight w:val="0"/>
              <w:marTop w:val="0"/>
              <w:marBottom w:val="0"/>
              <w:divBdr>
                <w:top w:val="none" w:sz="0" w:space="0" w:color="auto"/>
                <w:left w:val="none" w:sz="0" w:space="0" w:color="auto"/>
                <w:bottom w:val="none" w:sz="0" w:space="0" w:color="auto"/>
                <w:right w:val="none" w:sz="0" w:space="0" w:color="auto"/>
              </w:divBdr>
            </w:div>
            <w:div w:id="1637100637">
              <w:marLeft w:val="0"/>
              <w:marRight w:val="0"/>
              <w:marTop w:val="0"/>
              <w:marBottom w:val="0"/>
              <w:divBdr>
                <w:top w:val="none" w:sz="0" w:space="0" w:color="auto"/>
                <w:left w:val="none" w:sz="0" w:space="0" w:color="auto"/>
                <w:bottom w:val="none" w:sz="0" w:space="0" w:color="auto"/>
                <w:right w:val="none" w:sz="0" w:space="0" w:color="auto"/>
              </w:divBdr>
            </w:div>
            <w:div w:id="1730415947">
              <w:marLeft w:val="0"/>
              <w:marRight w:val="0"/>
              <w:marTop w:val="0"/>
              <w:marBottom w:val="0"/>
              <w:divBdr>
                <w:top w:val="none" w:sz="0" w:space="0" w:color="auto"/>
                <w:left w:val="none" w:sz="0" w:space="0" w:color="auto"/>
                <w:bottom w:val="none" w:sz="0" w:space="0" w:color="auto"/>
                <w:right w:val="none" w:sz="0" w:space="0" w:color="auto"/>
              </w:divBdr>
            </w:div>
            <w:div w:id="1816141019">
              <w:marLeft w:val="0"/>
              <w:marRight w:val="0"/>
              <w:marTop w:val="0"/>
              <w:marBottom w:val="0"/>
              <w:divBdr>
                <w:top w:val="none" w:sz="0" w:space="0" w:color="auto"/>
                <w:left w:val="none" w:sz="0" w:space="0" w:color="auto"/>
                <w:bottom w:val="none" w:sz="0" w:space="0" w:color="auto"/>
                <w:right w:val="none" w:sz="0" w:space="0" w:color="auto"/>
              </w:divBdr>
            </w:div>
            <w:div w:id="1820686626">
              <w:marLeft w:val="0"/>
              <w:marRight w:val="0"/>
              <w:marTop w:val="0"/>
              <w:marBottom w:val="0"/>
              <w:divBdr>
                <w:top w:val="none" w:sz="0" w:space="0" w:color="auto"/>
                <w:left w:val="none" w:sz="0" w:space="0" w:color="auto"/>
                <w:bottom w:val="none" w:sz="0" w:space="0" w:color="auto"/>
                <w:right w:val="none" w:sz="0" w:space="0" w:color="auto"/>
              </w:divBdr>
            </w:div>
            <w:div w:id="1851917857">
              <w:marLeft w:val="0"/>
              <w:marRight w:val="0"/>
              <w:marTop w:val="0"/>
              <w:marBottom w:val="0"/>
              <w:divBdr>
                <w:top w:val="none" w:sz="0" w:space="0" w:color="auto"/>
                <w:left w:val="none" w:sz="0" w:space="0" w:color="auto"/>
                <w:bottom w:val="none" w:sz="0" w:space="0" w:color="auto"/>
                <w:right w:val="none" w:sz="0" w:space="0" w:color="auto"/>
              </w:divBdr>
            </w:div>
            <w:div w:id="1885631121">
              <w:marLeft w:val="0"/>
              <w:marRight w:val="0"/>
              <w:marTop w:val="0"/>
              <w:marBottom w:val="0"/>
              <w:divBdr>
                <w:top w:val="none" w:sz="0" w:space="0" w:color="auto"/>
                <w:left w:val="none" w:sz="0" w:space="0" w:color="auto"/>
                <w:bottom w:val="none" w:sz="0" w:space="0" w:color="auto"/>
                <w:right w:val="none" w:sz="0" w:space="0" w:color="auto"/>
              </w:divBdr>
            </w:div>
            <w:div w:id="1943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YC\Packet%20Changes\Rac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Race2000</Template>
  <TotalTime>13</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RACING INSTRUCTIONS 2008</vt:lpstr>
    </vt:vector>
  </TitlesOfParts>
  <Company>Hewlett-Packard</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INSTRUCTIONS 2008</dc:title>
  <dc:creator>Randy Rubinstein</dc:creator>
  <cp:lastModifiedBy>Diane Kampf</cp:lastModifiedBy>
  <cp:revision>6</cp:revision>
  <cp:lastPrinted>2017-06-16T22:49:00Z</cp:lastPrinted>
  <dcterms:created xsi:type="dcterms:W3CDTF">2020-02-07T19:05:00Z</dcterms:created>
  <dcterms:modified xsi:type="dcterms:W3CDTF">2020-02-11T00:45:00Z</dcterms:modified>
</cp:coreProperties>
</file>